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CA" w:rsidRDefault="002A6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Zarządzenie  nr 9/2018</w:t>
      </w:r>
    </w:p>
    <w:p w:rsidR="001948CA" w:rsidRDefault="002A6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Dyrektora Miejskiego Przedszkola Nr 4 im.Jana Brzechwy </w:t>
      </w:r>
    </w:p>
    <w:p w:rsidR="002A6D99" w:rsidRDefault="002A6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Częstochowie</w:t>
      </w:r>
    </w:p>
    <w:p w:rsidR="001948CA" w:rsidRDefault="002A6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31 sierpnia 2018r</w:t>
      </w:r>
    </w:p>
    <w:p w:rsidR="001948CA" w:rsidRDefault="001948CA">
      <w:pPr>
        <w:jc w:val="center"/>
        <w:rPr>
          <w:b/>
          <w:bCs/>
          <w:sz w:val="32"/>
          <w:szCs w:val="32"/>
        </w:rPr>
      </w:pPr>
    </w:p>
    <w:p w:rsidR="001948CA" w:rsidRPr="002A6D99" w:rsidRDefault="002A6D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: </w:t>
      </w:r>
      <w:r w:rsidRPr="002A6D99">
        <w:rPr>
          <w:b/>
          <w:bCs/>
          <w:sz w:val="28"/>
          <w:szCs w:val="28"/>
        </w:rPr>
        <w:t>aneksu do regulaminu wynagradzania pracowników nie będących nauczycielami  Miejskiego Przedszkola Nr 4</w:t>
      </w:r>
    </w:p>
    <w:p w:rsidR="001948CA" w:rsidRDefault="001948CA">
      <w:pPr>
        <w:jc w:val="center"/>
        <w:rPr>
          <w:b/>
          <w:bCs/>
          <w:sz w:val="32"/>
          <w:szCs w:val="32"/>
        </w:rPr>
      </w:pPr>
    </w:p>
    <w:p w:rsidR="002A6D99" w:rsidRPr="002A6D99" w:rsidRDefault="002A6D99" w:rsidP="002A6D99">
      <w:pPr>
        <w:rPr>
          <w:sz w:val="28"/>
          <w:szCs w:val="28"/>
        </w:rPr>
      </w:pPr>
      <w:r>
        <w:rPr>
          <w:bCs/>
          <w:sz w:val="28"/>
          <w:szCs w:val="28"/>
        </w:rPr>
        <w:t>Na podstawie :</w:t>
      </w:r>
      <w:r w:rsidRPr="002A6D99">
        <w:rPr>
          <w:sz w:val="28"/>
          <w:szCs w:val="28"/>
        </w:rPr>
        <w:t xml:space="preserve"> Rozporządzenie Rady Ministrów z dnia 15 maja 2018r. w sprawie wynagradzania pracowników samorządowych ( Dz.U. z 2018r. poz.936)</w:t>
      </w:r>
    </w:p>
    <w:p w:rsidR="001948CA" w:rsidRPr="002A6D99" w:rsidRDefault="002A6D99">
      <w:pPr>
        <w:rPr>
          <w:sz w:val="28"/>
          <w:szCs w:val="28"/>
        </w:rPr>
      </w:pPr>
      <w:r w:rsidRPr="002A6D99">
        <w:rPr>
          <w:sz w:val="28"/>
          <w:szCs w:val="28"/>
        </w:rPr>
        <w:t xml:space="preserve">                                                  </w:t>
      </w:r>
      <w:r w:rsidRPr="002A6D99">
        <w:rPr>
          <w:sz w:val="28"/>
          <w:szCs w:val="28"/>
        </w:rPr>
        <w:t xml:space="preserve">         </w:t>
      </w:r>
      <w:r w:rsidRPr="002A6D99">
        <w:rPr>
          <w:rFonts w:ascii="Arial" w:hAnsi="Arial" w:cs="Arial"/>
          <w:sz w:val="28"/>
          <w:szCs w:val="28"/>
        </w:rPr>
        <w:t>§</w:t>
      </w:r>
      <w:r w:rsidRPr="002A6D99">
        <w:rPr>
          <w:sz w:val="28"/>
          <w:szCs w:val="28"/>
        </w:rPr>
        <w:t xml:space="preserve"> 1</w:t>
      </w:r>
    </w:p>
    <w:p w:rsidR="001948CA" w:rsidRPr="002A6D99" w:rsidRDefault="002A6D99">
      <w:pPr>
        <w:rPr>
          <w:sz w:val="28"/>
          <w:szCs w:val="28"/>
        </w:rPr>
      </w:pPr>
      <w:r w:rsidRPr="002A6D99">
        <w:rPr>
          <w:sz w:val="28"/>
          <w:szCs w:val="28"/>
        </w:rPr>
        <w:t>Na podstawie rozporządzenia wprowadza się wykaz stanowisk pracy</w:t>
      </w:r>
      <w:r>
        <w:rPr>
          <w:sz w:val="28"/>
          <w:szCs w:val="28"/>
        </w:rPr>
        <w:t xml:space="preserve">  w Miejskim Przedszkolu Nr 4 w Czestochowie  </w:t>
      </w:r>
      <w:r w:rsidRPr="002A6D99">
        <w:rPr>
          <w:sz w:val="28"/>
          <w:szCs w:val="28"/>
        </w:rPr>
        <w:t>z uwzględnieniem podziału na stanowiska kierownicze,</w:t>
      </w:r>
      <w:r w:rsidRPr="002A6D99">
        <w:rPr>
          <w:sz w:val="28"/>
          <w:szCs w:val="28"/>
        </w:rPr>
        <w:t xml:space="preserve"> urzędnicze oraz pomocnicze i obsługi.</w:t>
      </w:r>
    </w:p>
    <w:p w:rsidR="001948CA" w:rsidRPr="002A6D99" w:rsidRDefault="001948CA">
      <w:pPr>
        <w:rPr>
          <w:sz w:val="28"/>
          <w:szCs w:val="28"/>
        </w:rPr>
      </w:pPr>
    </w:p>
    <w:p w:rsidR="001948CA" w:rsidRPr="002A6D99" w:rsidRDefault="001948CA">
      <w:pPr>
        <w:rPr>
          <w:sz w:val="28"/>
          <w:szCs w:val="28"/>
        </w:rPr>
      </w:pPr>
    </w:p>
    <w:p w:rsidR="001948CA" w:rsidRPr="002A6D99" w:rsidRDefault="002A6D99">
      <w:pPr>
        <w:rPr>
          <w:sz w:val="28"/>
          <w:szCs w:val="28"/>
        </w:rPr>
      </w:pPr>
      <w:r w:rsidRPr="002A6D9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2A6D99">
        <w:rPr>
          <w:sz w:val="28"/>
          <w:szCs w:val="28"/>
        </w:rPr>
        <w:t xml:space="preserve">   </w:t>
      </w:r>
      <w:r w:rsidRPr="002A6D99">
        <w:rPr>
          <w:rFonts w:ascii="Arial" w:hAnsi="Arial" w:cs="Arial"/>
          <w:sz w:val="28"/>
          <w:szCs w:val="28"/>
        </w:rPr>
        <w:t>§</w:t>
      </w:r>
      <w:r w:rsidRPr="002A6D99">
        <w:rPr>
          <w:sz w:val="28"/>
          <w:szCs w:val="28"/>
        </w:rPr>
        <w:t xml:space="preserve"> 2</w:t>
      </w:r>
    </w:p>
    <w:p w:rsidR="001948CA" w:rsidRPr="002A6D99" w:rsidRDefault="002A6D99">
      <w:pPr>
        <w:rPr>
          <w:sz w:val="28"/>
          <w:szCs w:val="28"/>
        </w:rPr>
      </w:pPr>
      <w:r w:rsidRPr="002A6D99">
        <w:rPr>
          <w:sz w:val="28"/>
          <w:szCs w:val="28"/>
        </w:rPr>
        <w:t>Ustala się kwoty minimalnego miesięcznego poziomu wynagrodzenia zasadniczego ustalonego w kategoriach zaszeregowania.</w:t>
      </w:r>
    </w:p>
    <w:p w:rsidR="001948CA" w:rsidRPr="002A6D99" w:rsidRDefault="002A6D99">
      <w:pPr>
        <w:rPr>
          <w:sz w:val="28"/>
          <w:szCs w:val="28"/>
        </w:rPr>
      </w:pPr>
      <w:r w:rsidRPr="002A6D99">
        <w:rPr>
          <w:sz w:val="28"/>
          <w:szCs w:val="28"/>
        </w:rPr>
        <w:t xml:space="preserve">                                           </w:t>
      </w:r>
      <w:r w:rsidRPr="002A6D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A6D99">
        <w:rPr>
          <w:sz w:val="28"/>
          <w:szCs w:val="28"/>
        </w:rPr>
        <w:t xml:space="preserve">   </w:t>
      </w:r>
      <w:r w:rsidRPr="002A6D99">
        <w:rPr>
          <w:rFonts w:ascii="Arial" w:hAnsi="Arial" w:cs="Arial"/>
          <w:sz w:val="28"/>
          <w:szCs w:val="28"/>
        </w:rPr>
        <w:t>§</w:t>
      </w:r>
      <w:r w:rsidRPr="002A6D99">
        <w:rPr>
          <w:sz w:val="28"/>
          <w:szCs w:val="28"/>
        </w:rPr>
        <w:t xml:space="preserve">  3</w:t>
      </w:r>
    </w:p>
    <w:p w:rsidR="001948CA" w:rsidRPr="002A6D99" w:rsidRDefault="002A6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D99">
        <w:rPr>
          <w:sz w:val="28"/>
          <w:szCs w:val="28"/>
        </w:rPr>
        <w:t>Zarządzenie wchodzi w życie z dniem 1 września 2018r.</w:t>
      </w:r>
      <w:bookmarkStart w:id="0" w:name="_GoBack"/>
      <w:bookmarkEnd w:id="0"/>
    </w:p>
    <w:p w:rsidR="001948CA" w:rsidRDefault="001948CA">
      <w:pPr>
        <w:rPr>
          <w:sz w:val="28"/>
          <w:szCs w:val="28"/>
        </w:rPr>
      </w:pPr>
    </w:p>
    <w:p w:rsidR="002A6D99" w:rsidRDefault="002A6D99">
      <w:pPr>
        <w:rPr>
          <w:sz w:val="28"/>
          <w:szCs w:val="28"/>
        </w:rPr>
      </w:pPr>
    </w:p>
    <w:p w:rsidR="002A6D99" w:rsidRDefault="002A6D9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(-)  Małgorzata Imielińska – Malenta</w:t>
      </w:r>
    </w:p>
    <w:p w:rsidR="002A6D99" w:rsidRDefault="002A6D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Dyrektor Miejskiego Przedszkola Nr 4</w:t>
      </w:r>
    </w:p>
    <w:p w:rsidR="002A6D99" w:rsidRPr="002A6D99" w:rsidRDefault="002A6D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w Częstochowie</w:t>
      </w:r>
    </w:p>
    <w:p w:rsidR="002A6D99" w:rsidRPr="002A6D99" w:rsidRDefault="002A6D99">
      <w:pPr>
        <w:rPr>
          <w:sz w:val="28"/>
          <w:szCs w:val="28"/>
        </w:rPr>
      </w:pPr>
    </w:p>
    <w:sectPr w:rsidR="002A6D99" w:rsidRPr="002A6D99" w:rsidSect="001948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doNotValidateAgainstSchema/>
  <w:doNotDemarcateInvalidXml/>
  <w:compat/>
  <w:rsids>
    <w:rsidRoot w:val="389D5A27"/>
    <w:rsid w:val="001948CA"/>
    <w:rsid w:val="002A6D99"/>
    <w:rsid w:val="389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6"/>
    <w:rsid w:val="001948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AppData\Roaming\Microsoft\Szablony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2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2019-08-04T13:41:00Z</cp:lastPrinted>
  <dcterms:created xsi:type="dcterms:W3CDTF">2019-08-04T13:42:00Z</dcterms:created>
  <dcterms:modified xsi:type="dcterms:W3CDTF">2019-08-04T13:42:00Z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