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B2" w:rsidRPr="00CA24E5"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32"/>
          <w:szCs w:val="32"/>
        </w:rPr>
      </w:pPr>
    </w:p>
    <w:p w:rsidR="004929B2" w:rsidRPr="00CA24E5"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32"/>
          <w:szCs w:val="32"/>
        </w:rPr>
      </w:pPr>
    </w:p>
    <w:p w:rsidR="004929B2" w:rsidRPr="00CA24E5"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32"/>
          <w:szCs w:val="32"/>
        </w:rPr>
      </w:pPr>
    </w:p>
    <w:p w:rsidR="004929B2" w:rsidRPr="00CA24E5"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32"/>
          <w:szCs w:val="32"/>
        </w:rPr>
      </w:pPr>
    </w:p>
    <w:p w:rsidR="004929B2" w:rsidRPr="00CA24E5"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32"/>
          <w:szCs w:val="32"/>
        </w:rPr>
      </w:pPr>
    </w:p>
    <w:p w:rsidR="004929B2"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32"/>
          <w:szCs w:val="32"/>
        </w:rPr>
      </w:pPr>
    </w:p>
    <w:p w:rsidR="004929B2"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32"/>
          <w:szCs w:val="32"/>
        </w:rPr>
      </w:pPr>
    </w:p>
    <w:p w:rsidR="004929B2"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32"/>
          <w:szCs w:val="32"/>
        </w:rPr>
      </w:pPr>
    </w:p>
    <w:p w:rsidR="004929B2" w:rsidRPr="00CA24E5"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32"/>
          <w:szCs w:val="32"/>
        </w:rPr>
      </w:pPr>
    </w:p>
    <w:p w:rsidR="004929B2" w:rsidRPr="008D6B76"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50"/>
          <w:szCs w:val="50"/>
        </w:rPr>
      </w:pPr>
      <w:r w:rsidRPr="008D6B76">
        <w:rPr>
          <w:rFonts w:ascii="Times New Roman" w:hAnsi="Times New Roman"/>
          <w:sz w:val="50"/>
          <w:szCs w:val="50"/>
        </w:rPr>
        <w:t>Statut Szkoły Podstawowej nr 19</w:t>
      </w:r>
    </w:p>
    <w:p w:rsidR="004929B2" w:rsidRPr="008D6B76"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50"/>
          <w:szCs w:val="50"/>
        </w:rPr>
      </w:pPr>
      <w:r w:rsidRPr="008D6B76">
        <w:rPr>
          <w:rFonts w:ascii="Times New Roman" w:hAnsi="Times New Roman"/>
          <w:sz w:val="50"/>
          <w:szCs w:val="50"/>
        </w:rPr>
        <w:t xml:space="preserve">im. Juliana Tuwima </w:t>
      </w:r>
    </w:p>
    <w:p w:rsidR="004929B2" w:rsidRPr="008D6B76"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50"/>
          <w:szCs w:val="50"/>
        </w:rPr>
      </w:pPr>
      <w:r w:rsidRPr="008D6B76">
        <w:rPr>
          <w:rFonts w:ascii="Times New Roman" w:hAnsi="Times New Roman"/>
          <w:sz w:val="50"/>
          <w:szCs w:val="50"/>
        </w:rPr>
        <w:t xml:space="preserve">w Zespole Szkół nr 15 </w:t>
      </w:r>
    </w:p>
    <w:p w:rsidR="004929B2" w:rsidRPr="008D6B76" w:rsidRDefault="004929B2" w:rsidP="00095448">
      <w:pPr>
        <w:widowControl w:val="0"/>
        <w:overflowPunct w:val="0"/>
        <w:autoSpaceDE w:val="0"/>
        <w:autoSpaceDN w:val="0"/>
        <w:adjustRightInd w:val="0"/>
        <w:spacing w:after="0" w:line="214" w:lineRule="auto"/>
        <w:ind w:left="1960" w:right="1260" w:hanging="572"/>
        <w:jc w:val="center"/>
        <w:rPr>
          <w:rFonts w:ascii="Times New Roman" w:hAnsi="Times New Roman"/>
          <w:sz w:val="50"/>
          <w:szCs w:val="50"/>
        </w:rPr>
      </w:pPr>
      <w:r w:rsidRPr="008D6B76">
        <w:rPr>
          <w:rFonts w:ascii="Times New Roman" w:hAnsi="Times New Roman"/>
          <w:sz w:val="50"/>
          <w:szCs w:val="50"/>
        </w:rPr>
        <w:t>w Częstochowie</w:t>
      </w: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60"/>
          <w:szCs w:val="60"/>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pStyle w:val="ParagraphStyle"/>
        <w:jc w:val="both"/>
        <w:rPr>
          <w:rFonts w:ascii="Times New Roman" w:hAnsi="Times New Roman" w:cs="Times New Roman"/>
          <w:b/>
          <w:bCs/>
        </w:rPr>
      </w:pPr>
      <w:r w:rsidRPr="008D6B76">
        <w:rPr>
          <w:rFonts w:ascii="Times New Roman" w:hAnsi="Times New Roman" w:cs="Times New Roman"/>
          <w:b/>
          <w:bCs/>
        </w:rPr>
        <w:t>Podstawa prawna:</w:t>
      </w:r>
    </w:p>
    <w:p w:rsidR="004929B2" w:rsidRPr="008D6B76" w:rsidRDefault="004929B2" w:rsidP="00AA71C4">
      <w:pPr>
        <w:pStyle w:val="ParagraphStyle"/>
        <w:numPr>
          <w:ilvl w:val="0"/>
          <w:numId w:val="3"/>
        </w:numPr>
        <w:tabs>
          <w:tab w:val="clear" w:pos="720"/>
          <w:tab w:val="num" w:pos="540"/>
        </w:tabs>
        <w:ind w:left="540"/>
        <w:jc w:val="both"/>
        <w:rPr>
          <w:rFonts w:ascii="Times New Roman" w:hAnsi="Times New Roman" w:cs="Times New Roman"/>
        </w:rPr>
      </w:pPr>
      <w:r w:rsidRPr="008D6B76">
        <w:rPr>
          <w:rFonts w:ascii="Times New Roman" w:hAnsi="Times New Roman" w:cs="Times New Roman"/>
          <w:i/>
          <w:iCs/>
        </w:rPr>
        <w:t>Ustawa z dnia 7 września 1991 r. o systemie oświaty</w:t>
      </w:r>
      <w:r w:rsidRPr="008D6B76">
        <w:rPr>
          <w:rFonts w:ascii="Times New Roman" w:hAnsi="Times New Roman" w:cs="Times New Roman"/>
        </w:rPr>
        <w:t xml:space="preserve"> ( Dz. U. z 2004 r. Nr 256 poz. 2572 z późn. zm.),</w:t>
      </w:r>
    </w:p>
    <w:p w:rsidR="004929B2" w:rsidRPr="006B3011" w:rsidRDefault="004929B2" w:rsidP="00AA71C4">
      <w:pPr>
        <w:pStyle w:val="ParagraphStyle"/>
        <w:numPr>
          <w:ilvl w:val="0"/>
          <w:numId w:val="3"/>
        </w:numPr>
        <w:tabs>
          <w:tab w:val="clear" w:pos="720"/>
          <w:tab w:val="num" w:pos="540"/>
        </w:tabs>
        <w:ind w:left="540"/>
        <w:jc w:val="both"/>
        <w:rPr>
          <w:rFonts w:ascii="Times New Roman" w:hAnsi="Times New Roman" w:cs="Times New Roman"/>
        </w:rPr>
      </w:pPr>
      <w:r w:rsidRPr="006B3011">
        <w:rPr>
          <w:rFonts w:ascii="Times New Roman" w:hAnsi="Times New Roman" w:cs="Times New Roman"/>
          <w:i/>
          <w:iCs/>
        </w:rPr>
        <w:t xml:space="preserve">Rozporządzenie Ministra Edukacji Narodowej z dnia 21 maja 2001 r. w sprawie ramowych statutów publicznego przedszkola oraz publicznych szkół </w:t>
      </w:r>
      <w:r w:rsidRPr="006B3011">
        <w:rPr>
          <w:rFonts w:ascii="Times New Roman" w:hAnsi="Times New Roman" w:cs="Times New Roman"/>
        </w:rPr>
        <w:t>(Dz. U. z 2001 r. Nr 61 poz. 624 z późn. zm.),</w:t>
      </w:r>
    </w:p>
    <w:p w:rsidR="004929B2" w:rsidRPr="006B3011" w:rsidRDefault="004929B2" w:rsidP="009348D9">
      <w:pPr>
        <w:pStyle w:val="ParagraphStyle"/>
        <w:numPr>
          <w:ilvl w:val="0"/>
          <w:numId w:val="3"/>
        </w:numPr>
        <w:tabs>
          <w:tab w:val="clear" w:pos="720"/>
          <w:tab w:val="num" w:pos="540"/>
        </w:tabs>
        <w:ind w:left="540"/>
        <w:jc w:val="both"/>
        <w:rPr>
          <w:rFonts w:ascii="Times New Roman" w:hAnsi="Times New Roman" w:cs="Times New Roman"/>
        </w:rPr>
      </w:pPr>
      <w:r w:rsidRPr="006B3011">
        <w:rPr>
          <w:rFonts w:ascii="Times New Roman" w:hAnsi="Times New Roman" w:cs="Times New Roman"/>
          <w:i/>
          <w:iCs/>
        </w:rPr>
        <w:t>Rozporządzenie Ministra Edukacji Narodowej z dnia 27 sierpnia 2012 r. w sprawie podstawy programowej wychowania przedszkolnego oraz kształcenia ogólnego w poszczególnych typach szkół</w:t>
      </w:r>
      <w:r w:rsidRPr="006B3011">
        <w:rPr>
          <w:rFonts w:ascii="Times New Roman" w:hAnsi="Times New Roman" w:cs="Times New Roman"/>
        </w:rPr>
        <w:t xml:space="preserve"> (Dz. U. z 2012 r. poz. 977)</w:t>
      </w:r>
    </w:p>
    <w:p w:rsidR="004929B2" w:rsidRPr="006B3011" w:rsidRDefault="004929B2" w:rsidP="00AA71C4">
      <w:pPr>
        <w:pStyle w:val="ParagraphStyle"/>
        <w:numPr>
          <w:ilvl w:val="0"/>
          <w:numId w:val="3"/>
        </w:numPr>
        <w:tabs>
          <w:tab w:val="clear" w:pos="720"/>
          <w:tab w:val="num" w:pos="540"/>
        </w:tabs>
        <w:ind w:left="540"/>
        <w:jc w:val="both"/>
        <w:rPr>
          <w:rFonts w:ascii="Times New Roman" w:hAnsi="Times New Roman" w:cs="Times New Roman"/>
        </w:rPr>
      </w:pPr>
      <w:r w:rsidRPr="006B3011">
        <w:rPr>
          <w:rFonts w:ascii="Times New Roman" w:hAnsi="Times New Roman" w:cs="Times New Roman"/>
          <w:i/>
          <w:iCs/>
          <w:color w:val="000000"/>
        </w:rPr>
        <w:t>Rozporządzenie Ministra Edukacji Narodowej i Sportu z dnia 30 kwietnia 2013 r. w sprawie zasad udzielania i organizacji pomocy psychologiczno-pedagogicznej w publicznych przedszkolach, szkołach i placówkach</w:t>
      </w:r>
      <w:r w:rsidRPr="006B3011">
        <w:rPr>
          <w:rFonts w:ascii="Times New Roman" w:hAnsi="Times New Roman" w:cs="Times New Roman"/>
        </w:rPr>
        <w:t xml:space="preserve"> (Dz. U. z 2013 r. Nr 228 poz. 1487).</w:t>
      </w: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8B33F9">
      <w:pPr>
        <w:widowControl w:val="0"/>
        <w:overflowPunct w:val="0"/>
        <w:autoSpaceDE w:val="0"/>
        <w:autoSpaceDN w:val="0"/>
        <w:adjustRightInd w:val="0"/>
        <w:spacing w:after="0" w:line="214" w:lineRule="auto"/>
        <w:ind w:left="1960" w:right="1260" w:hanging="572"/>
        <w:jc w:val="both"/>
        <w:rPr>
          <w:rFonts w:ascii="Times New Roman" w:hAnsi="Times New Roman"/>
          <w:sz w:val="24"/>
          <w:szCs w:val="24"/>
        </w:rPr>
      </w:pPr>
    </w:p>
    <w:p w:rsidR="004929B2" w:rsidRPr="008D6B76" w:rsidRDefault="004929B2" w:rsidP="00CA24E5">
      <w:pPr>
        <w:widowControl w:val="0"/>
        <w:overflowPunct w:val="0"/>
        <w:autoSpaceDE w:val="0"/>
        <w:autoSpaceDN w:val="0"/>
        <w:adjustRightInd w:val="0"/>
        <w:spacing w:after="0" w:line="214" w:lineRule="auto"/>
        <w:ind w:right="1260"/>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b/>
          <w:sz w:val="24"/>
          <w:szCs w:val="24"/>
        </w:rPr>
      </w:pPr>
      <w:r w:rsidRPr="008D6B76">
        <w:rPr>
          <w:rFonts w:ascii="Times New Roman" w:hAnsi="Times New Roman"/>
          <w:b/>
          <w:bCs/>
          <w:sz w:val="24"/>
          <w:szCs w:val="24"/>
        </w:rPr>
        <w:t>Rozdział I</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Postanowienia ogólne.</w:t>
      </w: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b/>
          <w:sz w:val="24"/>
          <w:szCs w:val="24"/>
        </w:rPr>
      </w:pPr>
      <w:r w:rsidRPr="008D6B76">
        <w:rPr>
          <w:rFonts w:ascii="Times New Roman" w:hAnsi="Times New Roman"/>
          <w:b/>
          <w:bCs/>
          <w:sz w:val="24"/>
          <w:szCs w:val="24"/>
        </w:rPr>
        <w:t>Rozdział II</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Cele i zadania szkoły.</w:t>
      </w: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b/>
          <w:sz w:val="24"/>
          <w:szCs w:val="24"/>
        </w:rPr>
      </w:pPr>
      <w:r w:rsidRPr="008D6B76">
        <w:rPr>
          <w:rFonts w:ascii="Times New Roman" w:hAnsi="Times New Roman"/>
          <w:b/>
          <w:bCs/>
          <w:sz w:val="24"/>
          <w:szCs w:val="24"/>
        </w:rPr>
        <w:t>Rozdział III</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Organy szkoły oraz ich kompetencje.</w:t>
      </w: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b/>
          <w:sz w:val="24"/>
          <w:szCs w:val="24"/>
        </w:rPr>
      </w:pPr>
      <w:r w:rsidRPr="008D6B76">
        <w:rPr>
          <w:rFonts w:ascii="Times New Roman" w:hAnsi="Times New Roman"/>
          <w:b/>
          <w:bCs/>
          <w:sz w:val="24"/>
          <w:szCs w:val="24"/>
        </w:rPr>
        <w:t>Rozdział IV</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Organizacja pracy szkoły.</w:t>
      </w:r>
    </w:p>
    <w:p w:rsidR="004929B2" w:rsidRPr="008D6B76" w:rsidRDefault="004929B2" w:rsidP="008B33F9">
      <w:pPr>
        <w:widowControl w:val="0"/>
        <w:autoSpaceDE w:val="0"/>
        <w:autoSpaceDN w:val="0"/>
        <w:adjustRightInd w:val="0"/>
        <w:spacing w:after="0" w:line="237"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37"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b/>
          <w:sz w:val="24"/>
          <w:szCs w:val="24"/>
        </w:rPr>
      </w:pPr>
      <w:r w:rsidRPr="008D6B76">
        <w:rPr>
          <w:rFonts w:ascii="Times New Roman" w:hAnsi="Times New Roman"/>
          <w:b/>
          <w:bCs/>
          <w:sz w:val="24"/>
          <w:szCs w:val="24"/>
        </w:rPr>
        <w:t>Rozdział V</w:t>
      </w:r>
    </w:p>
    <w:p w:rsidR="004929B2" w:rsidRPr="008D6B76" w:rsidRDefault="004929B2" w:rsidP="008B33F9">
      <w:pPr>
        <w:widowControl w:val="0"/>
        <w:autoSpaceDE w:val="0"/>
        <w:autoSpaceDN w:val="0"/>
        <w:adjustRightInd w:val="0"/>
        <w:spacing w:after="0" w:line="233" w:lineRule="auto"/>
        <w:jc w:val="both"/>
        <w:rPr>
          <w:rFonts w:ascii="Times New Roman" w:hAnsi="Times New Roman"/>
          <w:sz w:val="24"/>
          <w:szCs w:val="24"/>
        </w:rPr>
      </w:pPr>
      <w:r w:rsidRPr="008D6B76">
        <w:rPr>
          <w:rFonts w:ascii="Times New Roman" w:hAnsi="Times New Roman"/>
          <w:sz w:val="24"/>
          <w:szCs w:val="24"/>
        </w:rPr>
        <w:t>Nauczyciele i inni pracownicy szkoły.</w:t>
      </w: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b/>
          <w:sz w:val="24"/>
          <w:szCs w:val="24"/>
        </w:rPr>
      </w:pPr>
      <w:r w:rsidRPr="008D6B76">
        <w:rPr>
          <w:rFonts w:ascii="Times New Roman" w:hAnsi="Times New Roman"/>
          <w:b/>
          <w:bCs/>
          <w:sz w:val="24"/>
          <w:szCs w:val="24"/>
        </w:rPr>
        <w:t>Rozdział VI</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Uczniowie szkoły.</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Prawa i obowiązki uczniów.</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Nagrody i kary.</w:t>
      </w: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b/>
          <w:sz w:val="24"/>
          <w:szCs w:val="24"/>
        </w:rPr>
      </w:pPr>
      <w:r w:rsidRPr="008D6B76">
        <w:rPr>
          <w:rFonts w:ascii="Times New Roman" w:hAnsi="Times New Roman"/>
          <w:b/>
          <w:bCs/>
          <w:sz w:val="24"/>
          <w:szCs w:val="24"/>
        </w:rPr>
        <w:t>Rozdział VII</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Ocenianie Wewnątrzszkolne.</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Ocenianie zachowania uczniów.</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Zasady informowania uczniów i rodziców o ocenach.</w:t>
      </w:r>
    </w:p>
    <w:p w:rsidR="004929B2" w:rsidRPr="008D6B76" w:rsidRDefault="004929B2" w:rsidP="008B33F9">
      <w:pPr>
        <w:widowControl w:val="0"/>
        <w:autoSpaceDE w:val="0"/>
        <w:autoSpaceDN w:val="0"/>
        <w:adjustRightInd w:val="0"/>
        <w:spacing w:after="0" w:line="235" w:lineRule="auto"/>
        <w:jc w:val="both"/>
        <w:rPr>
          <w:rFonts w:ascii="Times New Roman" w:hAnsi="Times New Roman"/>
          <w:b/>
          <w:sz w:val="24"/>
          <w:szCs w:val="24"/>
        </w:rPr>
      </w:pPr>
    </w:p>
    <w:p w:rsidR="004929B2" w:rsidRPr="008D6B76" w:rsidRDefault="004929B2" w:rsidP="008B33F9">
      <w:pPr>
        <w:widowControl w:val="0"/>
        <w:autoSpaceDE w:val="0"/>
        <w:autoSpaceDN w:val="0"/>
        <w:adjustRightInd w:val="0"/>
        <w:spacing w:after="0" w:line="235" w:lineRule="auto"/>
        <w:jc w:val="both"/>
        <w:rPr>
          <w:rFonts w:ascii="Times New Roman" w:hAnsi="Times New Roman"/>
          <w:b/>
          <w:sz w:val="24"/>
          <w:szCs w:val="24"/>
        </w:rPr>
      </w:pPr>
    </w:p>
    <w:p w:rsidR="004929B2" w:rsidRPr="008D6B76" w:rsidRDefault="004929B2" w:rsidP="008B33F9">
      <w:pPr>
        <w:widowControl w:val="0"/>
        <w:autoSpaceDE w:val="0"/>
        <w:autoSpaceDN w:val="0"/>
        <w:adjustRightInd w:val="0"/>
        <w:spacing w:after="0" w:line="235" w:lineRule="auto"/>
        <w:jc w:val="both"/>
        <w:rPr>
          <w:rFonts w:ascii="Times New Roman" w:hAnsi="Times New Roman"/>
          <w:b/>
          <w:sz w:val="24"/>
          <w:szCs w:val="24"/>
        </w:rPr>
      </w:pPr>
      <w:r w:rsidRPr="008D6B76">
        <w:rPr>
          <w:rFonts w:ascii="Times New Roman" w:hAnsi="Times New Roman"/>
          <w:b/>
          <w:sz w:val="24"/>
          <w:szCs w:val="24"/>
        </w:rPr>
        <w:t>Rozdział VIII</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Egzamin klasyfikacyjny.</w:t>
      </w:r>
    </w:p>
    <w:p w:rsidR="004929B2" w:rsidRPr="008D6B76" w:rsidRDefault="004929B2" w:rsidP="003E737D">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Egzamin poprawkowy.</w:t>
      </w:r>
    </w:p>
    <w:p w:rsidR="004929B2" w:rsidRDefault="004929B2" w:rsidP="00B14FE3">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Zasady promowania uczniów.</w:t>
      </w:r>
    </w:p>
    <w:p w:rsidR="004929B2" w:rsidRPr="008D6B76" w:rsidRDefault="004929B2" w:rsidP="00B14FE3">
      <w:pPr>
        <w:widowControl w:val="0"/>
        <w:autoSpaceDE w:val="0"/>
        <w:autoSpaceDN w:val="0"/>
        <w:adjustRightInd w:val="0"/>
        <w:spacing w:after="0" w:line="235" w:lineRule="auto"/>
        <w:jc w:val="both"/>
        <w:rPr>
          <w:rFonts w:ascii="Times New Roman" w:hAnsi="Times New Roman"/>
          <w:sz w:val="24"/>
          <w:szCs w:val="24"/>
        </w:rPr>
      </w:pPr>
      <w:r>
        <w:rPr>
          <w:rFonts w:ascii="Times New Roman" w:hAnsi="Times New Roman"/>
          <w:sz w:val="24"/>
          <w:szCs w:val="24"/>
        </w:rPr>
        <w:t>Sprawdzian wiadomości i umiejętności ucznia.</w:t>
      </w:r>
    </w:p>
    <w:p w:rsidR="004929B2" w:rsidRPr="008D6B76" w:rsidRDefault="004929B2" w:rsidP="008B33F9">
      <w:pPr>
        <w:widowControl w:val="0"/>
        <w:autoSpaceDE w:val="0"/>
        <w:autoSpaceDN w:val="0"/>
        <w:adjustRightInd w:val="0"/>
        <w:spacing w:after="0" w:line="235" w:lineRule="auto"/>
        <w:jc w:val="both"/>
        <w:rPr>
          <w:rFonts w:ascii="Times New Roman" w:hAnsi="Times New Roman"/>
          <w:sz w:val="24"/>
          <w:szCs w:val="24"/>
        </w:rPr>
      </w:pPr>
      <w:r w:rsidRPr="008D6B76">
        <w:rPr>
          <w:rFonts w:ascii="Times New Roman" w:hAnsi="Times New Roman"/>
          <w:sz w:val="24"/>
          <w:szCs w:val="24"/>
        </w:rPr>
        <w:t>Sprawdzian w klasie VI.</w:t>
      </w: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36"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b/>
          <w:sz w:val="24"/>
          <w:szCs w:val="24"/>
        </w:rPr>
      </w:pPr>
      <w:r w:rsidRPr="008D6B76">
        <w:rPr>
          <w:rFonts w:ascii="Times New Roman" w:hAnsi="Times New Roman"/>
          <w:b/>
          <w:bCs/>
          <w:sz w:val="24"/>
          <w:szCs w:val="24"/>
        </w:rPr>
        <w:t>Rozdział IX</w:t>
      </w: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Postanowienia końcowe.</w:t>
      </w: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CB3E21">
      <w:pPr>
        <w:jc w:val="center"/>
        <w:rPr>
          <w:rFonts w:ascii="Times New Roman" w:hAnsi="Times New Roman"/>
          <w:b/>
          <w:bCs/>
          <w:sz w:val="24"/>
          <w:szCs w:val="24"/>
        </w:rPr>
      </w:pPr>
      <w:r w:rsidRPr="008D6B76">
        <w:rPr>
          <w:rFonts w:ascii="Times New Roman" w:hAnsi="Times New Roman"/>
          <w:b/>
          <w:bCs/>
          <w:sz w:val="24"/>
          <w:szCs w:val="24"/>
        </w:rPr>
        <w:t>Rozdział I</w:t>
      </w:r>
    </w:p>
    <w:p w:rsidR="004929B2" w:rsidRPr="00A86CDA" w:rsidRDefault="004929B2" w:rsidP="00A86CDA">
      <w:pPr>
        <w:jc w:val="center"/>
        <w:rPr>
          <w:rFonts w:ascii="Times New Roman" w:hAnsi="Times New Roman"/>
          <w:b/>
          <w:bCs/>
          <w:sz w:val="24"/>
          <w:szCs w:val="24"/>
        </w:rPr>
      </w:pPr>
      <w:r w:rsidRPr="008D6B76">
        <w:rPr>
          <w:rFonts w:ascii="Times New Roman" w:hAnsi="Times New Roman"/>
          <w:b/>
          <w:sz w:val="24"/>
          <w:szCs w:val="24"/>
        </w:rPr>
        <w:t>POSTANOWIENIA OGÓLNE</w:t>
      </w:r>
    </w:p>
    <w:p w:rsidR="004929B2" w:rsidRPr="008D6B76" w:rsidRDefault="004929B2" w:rsidP="00BB6859">
      <w:pPr>
        <w:widowControl w:val="0"/>
        <w:overflowPunct w:val="0"/>
        <w:autoSpaceDE w:val="0"/>
        <w:autoSpaceDN w:val="0"/>
        <w:adjustRightInd w:val="0"/>
        <w:spacing w:after="0" w:line="240" w:lineRule="auto"/>
        <w:jc w:val="center"/>
        <w:rPr>
          <w:rFonts w:ascii="Times New Roman" w:hAnsi="Times New Roman"/>
          <w:bCs/>
          <w:sz w:val="24"/>
          <w:szCs w:val="24"/>
        </w:rPr>
      </w:pPr>
      <w:r w:rsidRPr="008D6B76">
        <w:rPr>
          <w:rFonts w:ascii="Times New Roman" w:hAnsi="Times New Roman"/>
          <w:bCs/>
          <w:sz w:val="24"/>
          <w:szCs w:val="24"/>
        </w:rPr>
        <w:t>§ 1</w:t>
      </w:r>
    </w:p>
    <w:p w:rsidR="004929B2" w:rsidRPr="008D6B76" w:rsidRDefault="004929B2" w:rsidP="00CB3E21">
      <w:pPr>
        <w:widowControl w:val="0"/>
        <w:autoSpaceDE w:val="0"/>
        <w:autoSpaceDN w:val="0"/>
        <w:adjustRightInd w:val="0"/>
        <w:spacing w:after="0" w:line="250" w:lineRule="exact"/>
        <w:jc w:val="both"/>
        <w:rPr>
          <w:rFonts w:ascii="Times New Roman" w:hAnsi="Times New Roman"/>
          <w:bCs/>
          <w:sz w:val="24"/>
          <w:szCs w:val="24"/>
        </w:rPr>
      </w:pPr>
    </w:p>
    <w:p w:rsidR="004929B2" w:rsidRPr="008D6B76" w:rsidRDefault="004929B2" w:rsidP="00AA71C4">
      <w:pPr>
        <w:widowControl w:val="0"/>
        <w:numPr>
          <w:ilvl w:val="0"/>
          <w:numId w:val="4"/>
        </w:numPr>
        <w:tabs>
          <w:tab w:val="clear" w:pos="0"/>
          <w:tab w:val="num" w:pos="284"/>
        </w:tabs>
        <w:overflowPunct w:val="0"/>
        <w:autoSpaceDE w:val="0"/>
        <w:autoSpaceDN w:val="0"/>
        <w:adjustRightInd w:val="0"/>
        <w:spacing w:after="0" w:line="214" w:lineRule="auto"/>
        <w:ind w:left="284" w:hanging="284"/>
        <w:jc w:val="both"/>
        <w:rPr>
          <w:rFonts w:ascii="Times New Roman" w:hAnsi="Times New Roman"/>
          <w:i/>
          <w:color w:val="00B050"/>
          <w:sz w:val="24"/>
          <w:szCs w:val="24"/>
        </w:rPr>
      </w:pPr>
      <w:r w:rsidRPr="008D6B76">
        <w:rPr>
          <w:rFonts w:ascii="Times New Roman" w:hAnsi="Times New Roman"/>
          <w:sz w:val="24"/>
          <w:szCs w:val="24"/>
        </w:rPr>
        <w:t>Pełna nazwa szkoły: Szkoła Podstawowa nr 19 im. Juliana Tuwima w Zespole Szkół nr 15 w Częstochowie, zwana dalej szkołą.</w:t>
      </w:r>
    </w:p>
    <w:p w:rsidR="004929B2" w:rsidRPr="008D6B76" w:rsidRDefault="004929B2" w:rsidP="00CB3E21">
      <w:pPr>
        <w:widowControl w:val="0"/>
        <w:autoSpaceDE w:val="0"/>
        <w:autoSpaceDN w:val="0"/>
        <w:adjustRightInd w:val="0"/>
        <w:spacing w:after="0" w:line="335" w:lineRule="exact"/>
        <w:jc w:val="both"/>
        <w:rPr>
          <w:rFonts w:ascii="Times New Roman" w:hAnsi="Times New Roman"/>
          <w:sz w:val="24"/>
          <w:szCs w:val="24"/>
        </w:rPr>
      </w:pPr>
    </w:p>
    <w:p w:rsidR="004929B2" w:rsidRPr="008D6B76" w:rsidRDefault="004929B2" w:rsidP="00CB3E21">
      <w:pPr>
        <w:widowControl w:val="0"/>
        <w:numPr>
          <w:ilvl w:val="0"/>
          <w:numId w:val="1"/>
        </w:numPr>
        <w:tabs>
          <w:tab w:val="clear" w:pos="720"/>
          <w:tab w:val="num" w:pos="284"/>
        </w:tabs>
        <w:overflowPunct w:val="0"/>
        <w:autoSpaceDE w:val="0"/>
        <w:autoSpaceDN w:val="0"/>
        <w:adjustRightInd w:val="0"/>
        <w:spacing w:after="0" w:line="214" w:lineRule="auto"/>
        <w:ind w:left="284" w:hanging="284"/>
        <w:jc w:val="both"/>
        <w:rPr>
          <w:rFonts w:ascii="Times New Roman" w:hAnsi="Times New Roman"/>
          <w:sz w:val="24"/>
          <w:szCs w:val="24"/>
        </w:rPr>
      </w:pPr>
      <w:r w:rsidRPr="008D6B76">
        <w:rPr>
          <w:rFonts w:ascii="Times New Roman" w:hAnsi="Times New Roman"/>
          <w:sz w:val="24"/>
          <w:szCs w:val="24"/>
        </w:rPr>
        <w:t>Ustalona nazwa szkoły używana jest w pełnym brzmieniu.</w:t>
      </w:r>
    </w:p>
    <w:p w:rsidR="004929B2" w:rsidRPr="008D6B76" w:rsidRDefault="004929B2" w:rsidP="00CB3E21">
      <w:pPr>
        <w:widowControl w:val="0"/>
        <w:overflowPunct w:val="0"/>
        <w:autoSpaceDE w:val="0"/>
        <w:autoSpaceDN w:val="0"/>
        <w:adjustRightInd w:val="0"/>
        <w:spacing w:after="0" w:line="214" w:lineRule="auto"/>
        <w:ind w:left="284"/>
        <w:jc w:val="both"/>
        <w:rPr>
          <w:rFonts w:ascii="Times New Roman" w:hAnsi="Times New Roman"/>
          <w:sz w:val="24"/>
          <w:szCs w:val="24"/>
        </w:rPr>
      </w:pPr>
    </w:p>
    <w:p w:rsidR="004929B2" w:rsidRPr="008D6B76" w:rsidRDefault="004929B2" w:rsidP="00CB3E21">
      <w:pPr>
        <w:widowControl w:val="0"/>
        <w:numPr>
          <w:ilvl w:val="0"/>
          <w:numId w:val="1"/>
        </w:numPr>
        <w:tabs>
          <w:tab w:val="clear" w:pos="720"/>
          <w:tab w:val="num" w:pos="284"/>
        </w:tabs>
        <w:overflowPunct w:val="0"/>
        <w:autoSpaceDE w:val="0"/>
        <w:autoSpaceDN w:val="0"/>
        <w:adjustRightInd w:val="0"/>
        <w:spacing w:after="0" w:line="214" w:lineRule="auto"/>
        <w:ind w:left="284" w:hanging="284"/>
        <w:jc w:val="both"/>
        <w:rPr>
          <w:rFonts w:ascii="Times New Roman" w:hAnsi="Times New Roman"/>
          <w:sz w:val="24"/>
          <w:szCs w:val="24"/>
        </w:rPr>
      </w:pPr>
      <w:r w:rsidRPr="008D6B76">
        <w:rPr>
          <w:rFonts w:ascii="Times New Roman" w:hAnsi="Times New Roman"/>
          <w:sz w:val="24"/>
          <w:szCs w:val="24"/>
        </w:rPr>
        <w:t>Na pieczęciach i stemplach może być używany czytelny skrót nazwy - Zespół Szkół nr 15 w Częstochowie.</w:t>
      </w:r>
    </w:p>
    <w:p w:rsidR="004929B2" w:rsidRPr="008D6B76" w:rsidRDefault="004929B2" w:rsidP="00CB3E21">
      <w:pPr>
        <w:widowControl w:val="0"/>
        <w:overflowPunct w:val="0"/>
        <w:autoSpaceDE w:val="0"/>
        <w:autoSpaceDN w:val="0"/>
        <w:adjustRightInd w:val="0"/>
        <w:spacing w:after="0" w:line="214" w:lineRule="auto"/>
        <w:ind w:left="284"/>
        <w:jc w:val="both"/>
        <w:rPr>
          <w:rFonts w:ascii="Times New Roman" w:hAnsi="Times New Roman"/>
          <w:sz w:val="24"/>
          <w:szCs w:val="24"/>
        </w:rPr>
      </w:pPr>
    </w:p>
    <w:p w:rsidR="004929B2" w:rsidRPr="008D6B76" w:rsidRDefault="004929B2" w:rsidP="00CB3E21">
      <w:pPr>
        <w:widowControl w:val="0"/>
        <w:numPr>
          <w:ilvl w:val="0"/>
          <w:numId w:val="1"/>
        </w:numPr>
        <w:tabs>
          <w:tab w:val="clear" w:pos="720"/>
          <w:tab w:val="num" w:pos="284"/>
        </w:tabs>
        <w:overflowPunct w:val="0"/>
        <w:autoSpaceDE w:val="0"/>
        <w:autoSpaceDN w:val="0"/>
        <w:adjustRightInd w:val="0"/>
        <w:spacing w:after="0" w:line="214" w:lineRule="auto"/>
        <w:ind w:left="284" w:hanging="284"/>
        <w:jc w:val="both"/>
        <w:rPr>
          <w:rFonts w:ascii="Times New Roman" w:hAnsi="Times New Roman"/>
          <w:sz w:val="24"/>
          <w:szCs w:val="24"/>
        </w:rPr>
      </w:pPr>
      <w:r w:rsidRPr="008D6B76">
        <w:rPr>
          <w:rFonts w:ascii="Times New Roman" w:hAnsi="Times New Roman"/>
          <w:sz w:val="24"/>
          <w:szCs w:val="24"/>
        </w:rPr>
        <w:t>Siedziba szkoły mieści się w Częstochowie przy ulicy Orlej 4/8.</w:t>
      </w:r>
    </w:p>
    <w:p w:rsidR="004929B2" w:rsidRPr="008D6B76" w:rsidRDefault="004929B2" w:rsidP="008B33F9">
      <w:pPr>
        <w:widowControl w:val="0"/>
        <w:overflowPunct w:val="0"/>
        <w:autoSpaceDE w:val="0"/>
        <w:autoSpaceDN w:val="0"/>
        <w:adjustRightInd w:val="0"/>
        <w:spacing w:after="0" w:line="214" w:lineRule="auto"/>
        <w:ind w:left="284"/>
        <w:jc w:val="both"/>
        <w:rPr>
          <w:rFonts w:ascii="Times New Roman" w:hAnsi="Times New Roman"/>
          <w:sz w:val="24"/>
          <w:szCs w:val="24"/>
        </w:rPr>
      </w:pPr>
    </w:p>
    <w:p w:rsidR="004929B2" w:rsidRPr="008D6B76" w:rsidRDefault="004929B2" w:rsidP="00BB6859">
      <w:pPr>
        <w:widowControl w:val="0"/>
        <w:overflowPunct w:val="0"/>
        <w:autoSpaceDE w:val="0"/>
        <w:autoSpaceDN w:val="0"/>
        <w:adjustRightInd w:val="0"/>
        <w:spacing w:after="0" w:line="240" w:lineRule="auto"/>
        <w:jc w:val="center"/>
        <w:rPr>
          <w:rFonts w:ascii="Times New Roman" w:hAnsi="Times New Roman"/>
          <w:bCs/>
          <w:sz w:val="24"/>
          <w:szCs w:val="24"/>
        </w:rPr>
      </w:pPr>
      <w:r w:rsidRPr="008D6B76">
        <w:rPr>
          <w:rFonts w:ascii="Times New Roman" w:hAnsi="Times New Roman"/>
          <w:bCs/>
          <w:sz w:val="24"/>
          <w:szCs w:val="24"/>
        </w:rPr>
        <w:t>§ 2</w:t>
      </w:r>
    </w:p>
    <w:p w:rsidR="004929B2" w:rsidRPr="008D6B76" w:rsidRDefault="004929B2" w:rsidP="008B33F9">
      <w:pPr>
        <w:widowControl w:val="0"/>
        <w:autoSpaceDE w:val="0"/>
        <w:autoSpaceDN w:val="0"/>
        <w:adjustRightInd w:val="0"/>
        <w:spacing w:after="0" w:line="192" w:lineRule="exact"/>
        <w:jc w:val="both"/>
        <w:rPr>
          <w:rFonts w:ascii="Times New Roman" w:hAnsi="Times New Roman"/>
          <w:sz w:val="24"/>
          <w:szCs w:val="24"/>
        </w:rPr>
      </w:pPr>
    </w:p>
    <w:p w:rsidR="004929B2" w:rsidRPr="008D6B76" w:rsidRDefault="004929B2" w:rsidP="008B33F9">
      <w:pPr>
        <w:widowControl w:val="0"/>
        <w:numPr>
          <w:ilvl w:val="0"/>
          <w:numId w:val="2"/>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sz w:val="24"/>
          <w:szCs w:val="24"/>
        </w:rPr>
      </w:pPr>
      <w:r w:rsidRPr="008D6B76">
        <w:rPr>
          <w:rFonts w:ascii="Times New Roman" w:hAnsi="Times New Roman"/>
          <w:sz w:val="24"/>
          <w:szCs w:val="24"/>
        </w:rPr>
        <w:t xml:space="preserve">Organem prowadzącym szkołę jest Gmina Częstochowa sprawująca nadzór nad jej działalnością w zakresie spraw finansowych i administracyjnych. </w:t>
      </w:r>
    </w:p>
    <w:p w:rsidR="004929B2" w:rsidRPr="008D6B76" w:rsidRDefault="004929B2" w:rsidP="008B33F9">
      <w:pPr>
        <w:widowControl w:val="0"/>
        <w:autoSpaceDE w:val="0"/>
        <w:autoSpaceDN w:val="0"/>
        <w:adjustRightInd w:val="0"/>
        <w:spacing w:after="0" w:line="276" w:lineRule="exact"/>
        <w:jc w:val="both"/>
        <w:rPr>
          <w:rFonts w:ascii="Times New Roman" w:hAnsi="Times New Roman"/>
          <w:sz w:val="24"/>
          <w:szCs w:val="24"/>
        </w:rPr>
      </w:pPr>
    </w:p>
    <w:p w:rsidR="004929B2" w:rsidRPr="008D6B76" w:rsidRDefault="004929B2" w:rsidP="008B33F9">
      <w:pPr>
        <w:widowControl w:val="0"/>
        <w:numPr>
          <w:ilvl w:val="0"/>
          <w:numId w:val="2"/>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sz w:val="24"/>
          <w:szCs w:val="24"/>
        </w:rPr>
      </w:pPr>
      <w:r w:rsidRPr="008D6B76">
        <w:rPr>
          <w:rFonts w:ascii="Times New Roman" w:hAnsi="Times New Roman"/>
          <w:sz w:val="24"/>
          <w:szCs w:val="24"/>
        </w:rPr>
        <w:t xml:space="preserve">Nadzór pedagogiczny nad szkołą sprawuje Śląski Kurator Oświaty. </w:t>
      </w:r>
    </w:p>
    <w:p w:rsidR="004929B2" w:rsidRPr="008D6B76" w:rsidRDefault="004929B2" w:rsidP="008B33F9">
      <w:pPr>
        <w:widowControl w:val="0"/>
        <w:autoSpaceDE w:val="0"/>
        <w:autoSpaceDN w:val="0"/>
        <w:adjustRightInd w:val="0"/>
        <w:spacing w:after="0" w:line="334" w:lineRule="exact"/>
        <w:jc w:val="both"/>
        <w:rPr>
          <w:rFonts w:ascii="Times New Roman" w:hAnsi="Times New Roman"/>
          <w:sz w:val="24"/>
          <w:szCs w:val="24"/>
        </w:rPr>
      </w:pPr>
    </w:p>
    <w:p w:rsidR="004929B2" w:rsidRPr="008D6B76" w:rsidRDefault="004929B2" w:rsidP="008B33F9">
      <w:pPr>
        <w:widowControl w:val="0"/>
        <w:numPr>
          <w:ilvl w:val="0"/>
          <w:numId w:val="2"/>
        </w:numPr>
        <w:tabs>
          <w:tab w:val="clear" w:pos="720"/>
          <w:tab w:val="num" w:pos="284"/>
        </w:tabs>
        <w:overflowPunct w:val="0"/>
        <w:autoSpaceDE w:val="0"/>
        <w:autoSpaceDN w:val="0"/>
        <w:adjustRightInd w:val="0"/>
        <w:spacing w:after="0" w:line="214" w:lineRule="auto"/>
        <w:ind w:left="284" w:hanging="284"/>
        <w:jc w:val="both"/>
        <w:rPr>
          <w:rFonts w:ascii="Times New Roman" w:hAnsi="Times New Roman"/>
          <w:sz w:val="24"/>
          <w:szCs w:val="24"/>
        </w:rPr>
      </w:pPr>
      <w:r w:rsidRPr="008D6B76">
        <w:rPr>
          <w:rFonts w:ascii="Times New Roman" w:hAnsi="Times New Roman"/>
          <w:sz w:val="24"/>
          <w:szCs w:val="24"/>
        </w:rPr>
        <w:t>Szkoła posiada własny sztandar i ceremoniał szkolny.</w:t>
      </w:r>
    </w:p>
    <w:p w:rsidR="004929B2" w:rsidRPr="008D6B76" w:rsidRDefault="004929B2" w:rsidP="008B33F9">
      <w:pPr>
        <w:widowControl w:val="0"/>
        <w:overflowPunct w:val="0"/>
        <w:autoSpaceDE w:val="0"/>
        <w:autoSpaceDN w:val="0"/>
        <w:adjustRightInd w:val="0"/>
        <w:spacing w:after="0" w:line="214" w:lineRule="auto"/>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85" w:lineRule="exact"/>
        <w:jc w:val="both"/>
        <w:rPr>
          <w:rFonts w:ascii="Times New Roman" w:hAnsi="Times New Roman"/>
          <w:sz w:val="24"/>
          <w:szCs w:val="24"/>
        </w:rPr>
      </w:pPr>
    </w:p>
    <w:p w:rsidR="004929B2" w:rsidRPr="008D6B76" w:rsidRDefault="004929B2" w:rsidP="004A687E">
      <w:pPr>
        <w:widowControl w:val="0"/>
        <w:autoSpaceDE w:val="0"/>
        <w:autoSpaceDN w:val="0"/>
        <w:adjustRightInd w:val="0"/>
        <w:spacing w:after="0" w:line="240" w:lineRule="auto"/>
        <w:jc w:val="center"/>
        <w:rPr>
          <w:rFonts w:ascii="Times New Roman" w:hAnsi="Times New Roman"/>
          <w:b/>
          <w:sz w:val="24"/>
          <w:szCs w:val="24"/>
        </w:rPr>
      </w:pPr>
      <w:r w:rsidRPr="008D6B76">
        <w:rPr>
          <w:rFonts w:ascii="Times New Roman" w:hAnsi="Times New Roman"/>
          <w:b/>
          <w:bCs/>
          <w:sz w:val="24"/>
          <w:szCs w:val="24"/>
        </w:rPr>
        <w:t>Rozdział II</w:t>
      </w:r>
    </w:p>
    <w:p w:rsidR="004929B2" w:rsidRPr="008D6B76" w:rsidRDefault="004929B2" w:rsidP="008B33F9">
      <w:pPr>
        <w:widowControl w:val="0"/>
        <w:autoSpaceDE w:val="0"/>
        <w:autoSpaceDN w:val="0"/>
        <w:adjustRightInd w:val="0"/>
        <w:spacing w:after="0" w:line="194" w:lineRule="exact"/>
        <w:jc w:val="both"/>
        <w:rPr>
          <w:rFonts w:ascii="Times New Roman" w:hAnsi="Times New Roman"/>
          <w:b/>
          <w:sz w:val="24"/>
          <w:szCs w:val="24"/>
        </w:rPr>
      </w:pPr>
    </w:p>
    <w:p w:rsidR="004929B2" w:rsidRPr="008D6B76" w:rsidRDefault="004929B2" w:rsidP="004A687E">
      <w:pPr>
        <w:widowControl w:val="0"/>
        <w:autoSpaceDE w:val="0"/>
        <w:autoSpaceDN w:val="0"/>
        <w:adjustRightInd w:val="0"/>
        <w:spacing w:after="0" w:line="240" w:lineRule="auto"/>
        <w:jc w:val="center"/>
        <w:rPr>
          <w:rFonts w:ascii="Times New Roman" w:hAnsi="Times New Roman"/>
          <w:b/>
          <w:sz w:val="24"/>
          <w:szCs w:val="24"/>
        </w:rPr>
      </w:pPr>
      <w:r w:rsidRPr="008D6B76">
        <w:rPr>
          <w:rFonts w:ascii="Times New Roman" w:hAnsi="Times New Roman"/>
          <w:b/>
          <w:sz w:val="24"/>
          <w:szCs w:val="24"/>
        </w:rPr>
        <w:t>CELE I ZADANIA SZKOŁY</w:t>
      </w:r>
    </w:p>
    <w:p w:rsidR="004929B2" w:rsidRPr="008D6B76" w:rsidRDefault="004929B2" w:rsidP="008B33F9">
      <w:pPr>
        <w:widowControl w:val="0"/>
        <w:autoSpaceDE w:val="0"/>
        <w:autoSpaceDN w:val="0"/>
        <w:adjustRightInd w:val="0"/>
        <w:spacing w:after="0" w:line="206" w:lineRule="exact"/>
        <w:jc w:val="both"/>
        <w:rPr>
          <w:rFonts w:ascii="Times New Roman" w:hAnsi="Times New Roman"/>
          <w:sz w:val="24"/>
          <w:szCs w:val="24"/>
        </w:rPr>
      </w:pPr>
    </w:p>
    <w:p w:rsidR="004929B2" w:rsidRPr="008D6B76" w:rsidRDefault="004929B2" w:rsidP="00BB6859">
      <w:pPr>
        <w:widowControl w:val="0"/>
        <w:autoSpaceDE w:val="0"/>
        <w:autoSpaceDN w:val="0"/>
        <w:adjustRightInd w:val="0"/>
        <w:spacing w:after="0" w:line="240" w:lineRule="auto"/>
        <w:jc w:val="center"/>
        <w:rPr>
          <w:rFonts w:ascii="Times New Roman" w:hAnsi="Times New Roman"/>
          <w:bCs/>
          <w:sz w:val="24"/>
          <w:szCs w:val="24"/>
        </w:rPr>
      </w:pPr>
      <w:r w:rsidRPr="008D6B76">
        <w:rPr>
          <w:rFonts w:ascii="Times New Roman" w:hAnsi="Times New Roman"/>
          <w:bCs/>
          <w:sz w:val="24"/>
          <w:szCs w:val="24"/>
        </w:rPr>
        <w:t>§ 3</w:t>
      </w:r>
    </w:p>
    <w:p w:rsidR="004929B2" w:rsidRPr="008D6B76" w:rsidRDefault="004929B2" w:rsidP="008B33F9">
      <w:pPr>
        <w:widowControl w:val="0"/>
        <w:autoSpaceDE w:val="0"/>
        <w:autoSpaceDN w:val="0"/>
        <w:adjustRightInd w:val="0"/>
        <w:spacing w:after="0" w:line="240" w:lineRule="auto"/>
        <w:ind w:left="4384"/>
        <w:jc w:val="both"/>
        <w:rPr>
          <w:rFonts w:ascii="Times New Roman" w:hAnsi="Times New Roman"/>
          <w:bCs/>
          <w:sz w:val="24"/>
          <w:szCs w:val="24"/>
        </w:rPr>
      </w:pPr>
    </w:p>
    <w:p w:rsidR="004929B2" w:rsidRPr="008D6B76" w:rsidRDefault="004929B2" w:rsidP="00C176B4">
      <w:pPr>
        <w:widowControl w:val="0"/>
        <w:autoSpaceDE w:val="0"/>
        <w:autoSpaceDN w:val="0"/>
        <w:adjustRightInd w:val="0"/>
        <w:spacing w:after="0" w:line="240" w:lineRule="auto"/>
        <w:jc w:val="both"/>
        <w:rPr>
          <w:rFonts w:ascii="Times New Roman" w:hAnsi="Times New Roman"/>
          <w:i/>
          <w:sz w:val="24"/>
          <w:szCs w:val="24"/>
        </w:rPr>
      </w:pPr>
      <w:r w:rsidRPr="008D6B76">
        <w:rPr>
          <w:rFonts w:ascii="Times New Roman" w:hAnsi="Times New Roman"/>
          <w:bCs/>
          <w:i/>
          <w:sz w:val="24"/>
          <w:szCs w:val="24"/>
        </w:rPr>
        <w:t>Szkoła realizuje cele i zadania określone w ustawie o systemie oświaty, respektuje również zobowiązania wynikające z Powszechnej Deklaracji Praw Człowieka ONZ, Konstytucji Rzeczypospolitej Polskiej, oraz Konwencji o Prawach Dziecka.</w:t>
      </w:r>
    </w:p>
    <w:p w:rsidR="004929B2" w:rsidRPr="008D6B76" w:rsidRDefault="004929B2" w:rsidP="008B33F9">
      <w:pPr>
        <w:widowControl w:val="0"/>
        <w:autoSpaceDE w:val="0"/>
        <w:autoSpaceDN w:val="0"/>
        <w:adjustRightInd w:val="0"/>
        <w:spacing w:after="0" w:line="193"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ind w:left="4"/>
        <w:jc w:val="both"/>
        <w:rPr>
          <w:rFonts w:ascii="Times New Roman" w:hAnsi="Times New Roman"/>
          <w:sz w:val="24"/>
          <w:szCs w:val="24"/>
        </w:rPr>
      </w:pPr>
      <w:r w:rsidRPr="008D6B76">
        <w:rPr>
          <w:rFonts w:ascii="Times New Roman" w:hAnsi="Times New Roman"/>
          <w:sz w:val="24"/>
          <w:szCs w:val="24"/>
        </w:rPr>
        <w:t>1.  Podstawowymi celami i zadaniami szkoły są:</w:t>
      </w:r>
    </w:p>
    <w:p w:rsidR="004929B2" w:rsidRPr="008D6B76" w:rsidRDefault="004929B2" w:rsidP="00AA71C4">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 xml:space="preserve">umożliwienie zdobycia wiedzy i umiejętności niezbędnych do uzyskania świadectwa ukończenia szkoły podstawowej, </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organizacja procesu kształcenia, zgodnie z obowiązującymi przepisami prawa,</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kształtowanie środowiska wychowawczego sprzyjającego realizowaniu celów i zasad określonych w ustawie, stosownie do warunków szkoły i wieku uczniów,</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sprawowanie opieki nad uczniami odpowiednio do ich potrzeb i możliwości szkoły,</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stwarzanie warunków sprzyjających realizacji celów i zasad określonych w szkolnych programach wychowawczych i szkolnych programach profilaktyki dostosowanych do potrzeb rozwojowych uczniów,</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tworzenie pozytywnie oddziaływującego środowiska wychowawczego i wspomaganie uczniów w ich wszechstronnym rozwoju,</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zapewnienie opieki wychowawczej i warunków bezpieczeństwa oraz ochrony przed wszelkimi formami przemocy fizycznej bądź psychicznej,</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udzielanie uczniom pomocy psychologiczno-pedagogicznej,</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 miarę możliwości zapewnienie opieki i pomocy uczniom, którym z przyczyn rozwojowych, rodzinnych lub losowych potrzebna jest pomoc i wsparcie, w tym również pomoc materialna,</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wspomaganie wychowawczej roli rodziny, współdziałanie z rodzicami (prawnymi opiekunami) w zakresie nauczania, wychowania i profilaktyki,</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wspieranie uczniów wybitnie uzdolnionych,</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wspieranie w rozwoju i udzielanie pomocy psychologiczno - pedagogicznej stosownie do potrzeb rozwojowych i edukacyjnych ucznia,</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stosowanie efektywnych i atrakcyjnych metod nauczania,</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zapewnianie odpowiedniej bazy dydaktycznej i stałe jej wzbogacanie w miarę możliwości szkoły,</w:t>
      </w:r>
    </w:p>
    <w:p w:rsidR="004929B2" w:rsidRPr="008D6B76"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kształtowanie postawy patriotycznej, wzmacnianie poczucia tożsamości narodowej,</w:t>
      </w:r>
    </w:p>
    <w:p w:rsidR="004929B2"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tworzenie wewnątrzszkolnego systemu monitorowania i diagnozowania osiągnięć szkolnych</w:t>
      </w:r>
      <w:r>
        <w:rPr>
          <w:rFonts w:ascii="Times New Roman" w:hAnsi="Times New Roman"/>
          <w:sz w:val="24"/>
          <w:szCs w:val="24"/>
        </w:rPr>
        <w:t xml:space="preserve"> uczniów</w:t>
      </w:r>
    </w:p>
    <w:p w:rsidR="004929B2" w:rsidRPr="002D69B0" w:rsidRDefault="004929B2" w:rsidP="00AA71C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2D69B0">
        <w:rPr>
          <w:rFonts w:ascii="Times New Roman" w:hAnsi="Times New Roman"/>
          <w:sz w:val="24"/>
          <w:szCs w:val="24"/>
        </w:rPr>
        <w:t>zapewnienie w roku szkolnym 2015/2016 bezpłatnych podręczników i materiałów ćwiczeniowych dla uczniów klas pierwszych, drugich i czwartych.</w:t>
      </w:r>
    </w:p>
    <w:p w:rsidR="004929B2" w:rsidRPr="008D6B76" w:rsidRDefault="004929B2" w:rsidP="008B33F9">
      <w:pPr>
        <w:widowControl w:val="0"/>
        <w:autoSpaceDE w:val="0"/>
        <w:autoSpaceDN w:val="0"/>
        <w:adjustRightInd w:val="0"/>
        <w:spacing w:after="0" w:line="240" w:lineRule="auto"/>
        <w:ind w:left="4"/>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ind w:left="4"/>
        <w:jc w:val="both"/>
        <w:rPr>
          <w:rFonts w:ascii="Times New Roman" w:hAnsi="Times New Roman"/>
          <w:sz w:val="24"/>
          <w:szCs w:val="24"/>
        </w:rPr>
      </w:pPr>
      <w:r w:rsidRPr="008D6B76">
        <w:rPr>
          <w:rFonts w:ascii="Times New Roman" w:hAnsi="Times New Roman"/>
          <w:sz w:val="24"/>
          <w:szCs w:val="24"/>
        </w:rPr>
        <w:t>2. Szkoła wykonuje zadania z uwzględnieniem optymalnych warunków rozwoju ucznia, zasad bezpieczeństwa oraz ochrony zdrowia poprzez:</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zajęcia dydaktyczne,</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zajęcia pozalekcyjne - koła przedmiotowe, artystyczne, sportowe i inne,</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zespoły zadaniowe,</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pracę indywidualną i pracę w grupach,</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uroczystości szkolne,</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imprezy integrujące społeczność szkolną,</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imprezy o wartościach patriotycznych związane z narodową tradycją oraz ukazujące wartości kultury europejskiej i światowej,</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wyjazdy i wycieczki,</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konkursy i zawody,</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powierzanie uczniom ważnych zadań,</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pomoc w przygotowaniu do konkursów i olimpiad,</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organizowanie spotkań z ciekawymi ludźmi oraz specjalistami zajmującymi się rozwiązywaniem różnych problemów,</w:t>
      </w:r>
    </w:p>
    <w:p w:rsidR="004929B2" w:rsidRPr="008D6B76" w:rsidRDefault="004929B2" w:rsidP="00AA71C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realizowanie indywidualnego toku nauki i indywidualnego programu nauki.</w:t>
      </w:r>
    </w:p>
    <w:p w:rsidR="004929B2" w:rsidRPr="008D6B76" w:rsidRDefault="004929B2" w:rsidP="009A3E77">
      <w:pPr>
        <w:widowControl w:val="0"/>
        <w:autoSpaceDE w:val="0"/>
        <w:autoSpaceDN w:val="0"/>
        <w:adjustRightInd w:val="0"/>
        <w:spacing w:after="0" w:line="240" w:lineRule="auto"/>
        <w:ind w:left="724"/>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ind w:left="4"/>
        <w:jc w:val="both"/>
        <w:rPr>
          <w:rFonts w:ascii="Times New Roman" w:hAnsi="Times New Roman"/>
          <w:sz w:val="24"/>
          <w:szCs w:val="24"/>
        </w:rPr>
      </w:pPr>
      <w:r w:rsidRPr="008D6B76">
        <w:rPr>
          <w:rFonts w:ascii="Times New Roman" w:hAnsi="Times New Roman"/>
          <w:sz w:val="24"/>
          <w:szCs w:val="24"/>
        </w:rPr>
        <w:t>3. Szkoła wypełnia swoje zadania poprzez realizację:</w:t>
      </w:r>
    </w:p>
    <w:p w:rsidR="004929B2" w:rsidRPr="008D6B76" w:rsidRDefault="004929B2" w:rsidP="00AA71C4">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programów nauczania zawartych w Szkolnym Zestawie Programów Nauczania według Szkolnego Planu Nauczania,</w:t>
      </w:r>
    </w:p>
    <w:p w:rsidR="004929B2" w:rsidRPr="008D6B76" w:rsidRDefault="004929B2" w:rsidP="00AA71C4">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Szkolnego Programu Wychowawczego,</w:t>
      </w:r>
    </w:p>
    <w:p w:rsidR="004929B2" w:rsidRDefault="004929B2" w:rsidP="00067C33">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Szkolnego Programu Profilaktyki.</w:t>
      </w:r>
    </w:p>
    <w:p w:rsidR="004929B2" w:rsidRDefault="004929B2" w:rsidP="00067C33">
      <w:pPr>
        <w:widowControl w:val="0"/>
        <w:autoSpaceDE w:val="0"/>
        <w:autoSpaceDN w:val="0"/>
        <w:adjustRightInd w:val="0"/>
        <w:spacing w:after="0" w:line="240" w:lineRule="auto"/>
        <w:ind w:left="724"/>
        <w:jc w:val="both"/>
        <w:rPr>
          <w:rFonts w:ascii="Times New Roman" w:hAnsi="Times New Roman"/>
          <w:sz w:val="24"/>
          <w:szCs w:val="24"/>
        </w:rPr>
      </w:pPr>
    </w:p>
    <w:p w:rsidR="004929B2" w:rsidRPr="00067C33" w:rsidRDefault="004929B2" w:rsidP="0062074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067C33">
        <w:rPr>
          <w:rFonts w:ascii="Times New Roman" w:hAnsi="Times New Roman"/>
          <w:sz w:val="24"/>
          <w:szCs w:val="24"/>
        </w:rPr>
        <w:t xml:space="preserve"> </w:t>
      </w:r>
      <w:r w:rsidRPr="00067C33">
        <w:rPr>
          <w:rFonts w:ascii="Times New Roman" w:hAnsi="Times New Roman"/>
          <w:bCs/>
          <w:sz w:val="24"/>
          <w:szCs w:val="24"/>
        </w:rPr>
        <w:t>Zasady korzystania z podręczników, materiałów edukacyjnych i materiałów ćwiczeniowy</w:t>
      </w:r>
      <w:r>
        <w:rPr>
          <w:rFonts w:ascii="Times New Roman" w:hAnsi="Times New Roman"/>
          <w:bCs/>
          <w:sz w:val="24"/>
          <w:szCs w:val="24"/>
        </w:rPr>
        <w:t xml:space="preserve">ch zakupionych z dotacji celowej, obowiązujące w Szkole Podstawowej nr 19 </w:t>
      </w:r>
      <w:r w:rsidRPr="00067C33">
        <w:rPr>
          <w:rFonts w:ascii="Times New Roman" w:hAnsi="Times New Roman"/>
          <w:sz w:val="24"/>
          <w:szCs w:val="24"/>
        </w:rPr>
        <w:t xml:space="preserve"> w Zespole Szkół nr 15 w Częstochowie</w:t>
      </w:r>
      <w:r w:rsidRPr="00067C33">
        <w:rPr>
          <w:rFonts w:ascii="Times New Roman" w:hAnsi="Times New Roman"/>
          <w:bCs/>
          <w:sz w:val="24"/>
          <w:szCs w:val="24"/>
        </w:rPr>
        <w:t>.</w:t>
      </w:r>
    </w:p>
    <w:p w:rsidR="004929B2" w:rsidRPr="00067C33" w:rsidRDefault="004929B2" w:rsidP="00067C33">
      <w:pPr>
        <w:numPr>
          <w:ilvl w:val="1"/>
          <w:numId w:val="132"/>
        </w:numPr>
        <w:tabs>
          <w:tab w:val="clear" w:pos="357"/>
        </w:tabs>
        <w:autoSpaceDE w:val="0"/>
        <w:autoSpaceDN w:val="0"/>
        <w:adjustRightInd w:val="0"/>
        <w:spacing w:after="0" w:line="240" w:lineRule="auto"/>
        <w:ind w:left="567" w:hanging="283"/>
        <w:rPr>
          <w:rFonts w:ascii="Times New Roman" w:hAnsi="Times New Roman"/>
          <w:sz w:val="24"/>
          <w:szCs w:val="24"/>
        </w:rPr>
      </w:pPr>
      <w:r w:rsidRPr="00067C33">
        <w:rPr>
          <w:rFonts w:ascii="Times New Roman" w:hAnsi="Times New Roman"/>
          <w:sz w:val="24"/>
          <w:szCs w:val="24"/>
        </w:rPr>
        <w:t xml:space="preserve">Podręczniki, materiały edukacyjne oraz materiały ćwiczeniowe, których zakupu dokonano z dotacji celowej MEN są własnością szkoły. </w:t>
      </w:r>
    </w:p>
    <w:p w:rsidR="004929B2" w:rsidRPr="00067C33" w:rsidRDefault="004929B2" w:rsidP="00067C33">
      <w:pPr>
        <w:numPr>
          <w:ilvl w:val="1"/>
          <w:numId w:val="132"/>
        </w:numPr>
        <w:tabs>
          <w:tab w:val="clear" w:pos="357"/>
          <w:tab w:val="num" w:pos="567"/>
        </w:tabs>
        <w:autoSpaceDE w:val="0"/>
        <w:autoSpaceDN w:val="0"/>
        <w:adjustRightInd w:val="0"/>
        <w:spacing w:after="0" w:line="240" w:lineRule="auto"/>
        <w:ind w:left="567" w:hanging="283"/>
        <w:rPr>
          <w:rFonts w:ascii="Times New Roman" w:hAnsi="Times New Roman"/>
          <w:sz w:val="24"/>
          <w:szCs w:val="24"/>
        </w:rPr>
      </w:pPr>
      <w:r w:rsidRPr="00067C33">
        <w:rPr>
          <w:rFonts w:ascii="Times New Roman" w:hAnsi="Times New Roman"/>
          <w:sz w:val="24"/>
          <w:szCs w:val="24"/>
        </w:rPr>
        <w:t xml:space="preserve">Ilekroć mowa o: </w:t>
      </w:r>
    </w:p>
    <w:p w:rsidR="004929B2" w:rsidRPr="00067C33" w:rsidRDefault="004929B2" w:rsidP="00067C33">
      <w:pPr>
        <w:autoSpaceDE w:val="0"/>
        <w:autoSpaceDN w:val="0"/>
        <w:adjustRightInd w:val="0"/>
        <w:spacing w:after="53"/>
        <w:ind w:left="567" w:hanging="283"/>
        <w:rPr>
          <w:rFonts w:ascii="Times New Roman" w:hAnsi="Times New Roman"/>
          <w:sz w:val="24"/>
          <w:szCs w:val="24"/>
        </w:rPr>
      </w:pPr>
      <w:r w:rsidRPr="00067C33">
        <w:rPr>
          <w:rFonts w:ascii="Times New Roman" w:hAnsi="Times New Roman"/>
          <w:sz w:val="24"/>
          <w:szCs w:val="24"/>
        </w:rPr>
        <w:t xml:space="preserve">a) podręczniku – należy przez to rozumieć podręcznik dopuszczony do użytku szkolnego, a zakupiony z dotacji celowej; </w:t>
      </w:r>
    </w:p>
    <w:p w:rsidR="004929B2" w:rsidRPr="00067C33" w:rsidRDefault="004929B2" w:rsidP="00067C33">
      <w:pPr>
        <w:autoSpaceDE w:val="0"/>
        <w:autoSpaceDN w:val="0"/>
        <w:adjustRightInd w:val="0"/>
        <w:spacing w:after="53"/>
        <w:ind w:left="567" w:hanging="283"/>
        <w:rPr>
          <w:rFonts w:ascii="Times New Roman" w:hAnsi="Times New Roman"/>
          <w:sz w:val="24"/>
          <w:szCs w:val="24"/>
        </w:rPr>
      </w:pPr>
      <w:r w:rsidRPr="00067C33">
        <w:rPr>
          <w:rFonts w:ascii="Times New Roman" w:hAnsi="Times New Roman"/>
          <w:sz w:val="24"/>
          <w:szCs w:val="24"/>
        </w:rPr>
        <w:t xml:space="preserve">b) materiale edukacyjnym – należy przez to rozumieć materiał zastępujący lub uzupełniający podręcznik, umożliwiający realizację programu nauczania, mający postać papierową lub elektroniczną; </w:t>
      </w:r>
    </w:p>
    <w:p w:rsidR="004929B2" w:rsidRPr="00067C33" w:rsidRDefault="004929B2" w:rsidP="00067C33">
      <w:pPr>
        <w:autoSpaceDE w:val="0"/>
        <w:autoSpaceDN w:val="0"/>
        <w:adjustRightInd w:val="0"/>
        <w:ind w:left="567" w:hanging="283"/>
        <w:rPr>
          <w:rFonts w:ascii="Times New Roman" w:hAnsi="Times New Roman"/>
          <w:sz w:val="24"/>
          <w:szCs w:val="24"/>
        </w:rPr>
      </w:pPr>
      <w:r w:rsidRPr="00067C33">
        <w:rPr>
          <w:rFonts w:ascii="Times New Roman" w:hAnsi="Times New Roman"/>
          <w:sz w:val="24"/>
          <w:szCs w:val="24"/>
        </w:rPr>
        <w:t>c) materiale ćwiczeniowym – należy przez to rozumieć materiał p</w:t>
      </w:r>
      <w:r>
        <w:rPr>
          <w:rFonts w:ascii="Times New Roman" w:hAnsi="Times New Roman"/>
          <w:sz w:val="24"/>
          <w:szCs w:val="24"/>
        </w:rPr>
        <w:t xml:space="preserve">rzeznaczony dla uczniów służący </w:t>
      </w:r>
      <w:r w:rsidRPr="00067C33">
        <w:rPr>
          <w:rFonts w:ascii="Times New Roman" w:hAnsi="Times New Roman"/>
          <w:sz w:val="24"/>
          <w:szCs w:val="24"/>
        </w:rPr>
        <w:t xml:space="preserve">utrwalaniu przez </w:t>
      </w:r>
      <w:r>
        <w:rPr>
          <w:rFonts w:ascii="Times New Roman" w:hAnsi="Times New Roman"/>
          <w:sz w:val="24"/>
          <w:szCs w:val="24"/>
        </w:rPr>
        <w:t>nich wiadomości i umiejętności.</w:t>
      </w:r>
    </w:p>
    <w:p w:rsidR="004929B2" w:rsidRPr="00067C33" w:rsidRDefault="004929B2" w:rsidP="00067C33">
      <w:pPr>
        <w:numPr>
          <w:ilvl w:val="1"/>
          <w:numId w:val="132"/>
        </w:numPr>
        <w:autoSpaceDE w:val="0"/>
        <w:autoSpaceDN w:val="0"/>
        <w:adjustRightInd w:val="0"/>
        <w:spacing w:after="0" w:line="240" w:lineRule="auto"/>
        <w:rPr>
          <w:rFonts w:ascii="Times New Roman" w:hAnsi="Times New Roman"/>
          <w:sz w:val="24"/>
          <w:szCs w:val="24"/>
        </w:rPr>
      </w:pPr>
      <w:r w:rsidRPr="00067C33">
        <w:rPr>
          <w:rFonts w:ascii="Times New Roman" w:hAnsi="Times New Roman"/>
          <w:sz w:val="24"/>
          <w:szCs w:val="24"/>
        </w:rPr>
        <w:t xml:space="preserve">Zakupione podręczniki, materiały edukacyjne oraz materiały ćwiczeniowe wypożyczane są uczniom nieodpłatnie na czas ich użytkowania w danym roku szkolnym. </w:t>
      </w:r>
    </w:p>
    <w:p w:rsidR="004929B2" w:rsidRPr="00067C33" w:rsidRDefault="004929B2" w:rsidP="00067C33">
      <w:pPr>
        <w:numPr>
          <w:ilvl w:val="1"/>
          <w:numId w:val="132"/>
        </w:numPr>
        <w:autoSpaceDE w:val="0"/>
        <w:autoSpaceDN w:val="0"/>
        <w:adjustRightInd w:val="0"/>
        <w:spacing w:after="0" w:line="240" w:lineRule="auto"/>
        <w:rPr>
          <w:rFonts w:ascii="Times New Roman" w:hAnsi="Times New Roman"/>
          <w:sz w:val="24"/>
          <w:szCs w:val="24"/>
        </w:rPr>
      </w:pPr>
      <w:r w:rsidRPr="00067C33">
        <w:rPr>
          <w:rFonts w:ascii="Times New Roman" w:hAnsi="Times New Roman"/>
          <w:sz w:val="24"/>
          <w:szCs w:val="24"/>
        </w:rPr>
        <w:t>Podręczniki, materiały edukacyjne i materiały ćwiczeniowe są ewidencjonowane w zasobach bibliotecznych.</w:t>
      </w:r>
    </w:p>
    <w:p w:rsidR="004929B2" w:rsidRPr="00067C33" w:rsidRDefault="004929B2" w:rsidP="00067C33">
      <w:pPr>
        <w:numPr>
          <w:ilvl w:val="1"/>
          <w:numId w:val="132"/>
        </w:numPr>
        <w:autoSpaceDE w:val="0"/>
        <w:autoSpaceDN w:val="0"/>
        <w:adjustRightInd w:val="0"/>
        <w:spacing w:after="0" w:line="240" w:lineRule="auto"/>
        <w:rPr>
          <w:rFonts w:ascii="Times New Roman" w:hAnsi="Times New Roman"/>
          <w:sz w:val="24"/>
          <w:szCs w:val="24"/>
        </w:rPr>
      </w:pPr>
      <w:r w:rsidRPr="00067C33">
        <w:rPr>
          <w:rFonts w:ascii="Times New Roman" w:hAnsi="Times New Roman"/>
          <w:b/>
          <w:bCs/>
          <w:sz w:val="24"/>
          <w:szCs w:val="24"/>
        </w:rPr>
        <w:t xml:space="preserve"> </w:t>
      </w:r>
      <w:r w:rsidRPr="00067C33">
        <w:rPr>
          <w:rFonts w:ascii="Times New Roman" w:hAnsi="Times New Roman"/>
          <w:sz w:val="24"/>
          <w:szCs w:val="24"/>
        </w:rPr>
        <w:t xml:space="preserve">Biblioteka nieodpłatnie: </w:t>
      </w:r>
    </w:p>
    <w:p w:rsidR="004929B2" w:rsidRPr="00067C33" w:rsidRDefault="004929B2" w:rsidP="00067C33">
      <w:pPr>
        <w:autoSpaceDE w:val="0"/>
        <w:autoSpaceDN w:val="0"/>
        <w:adjustRightInd w:val="0"/>
        <w:spacing w:after="53"/>
        <w:ind w:left="567" w:hanging="283"/>
        <w:rPr>
          <w:rFonts w:ascii="Times New Roman" w:hAnsi="Times New Roman"/>
          <w:sz w:val="24"/>
          <w:szCs w:val="24"/>
        </w:rPr>
      </w:pPr>
      <w:r w:rsidRPr="00067C33">
        <w:rPr>
          <w:rFonts w:ascii="Times New Roman" w:hAnsi="Times New Roman"/>
          <w:sz w:val="24"/>
          <w:szCs w:val="24"/>
        </w:rPr>
        <w:t xml:space="preserve">a) wypożycza uczniom podręczniki i materiały edukacyjne mające postać papierową; </w:t>
      </w:r>
    </w:p>
    <w:p w:rsidR="004929B2" w:rsidRPr="00067C33" w:rsidRDefault="004929B2" w:rsidP="00067C33">
      <w:pPr>
        <w:autoSpaceDE w:val="0"/>
        <w:autoSpaceDN w:val="0"/>
        <w:adjustRightInd w:val="0"/>
        <w:spacing w:after="53"/>
        <w:ind w:left="567" w:hanging="283"/>
        <w:rPr>
          <w:rFonts w:ascii="Times New Roman" w:hAnsi="Times New Roman"/>
          <w:sz w:val="24"/>
          <w:szCs w:val="24"/>
        </w:rPr>
      </w:pPr>
      <w:r w:rsidRPr="00067C33">
        <w:rPr>
          <w:rFonts w:ascii="Times New Roman" w:hAnsi="Times New Roman"/>
          <w:sz w:val="24"/>
          <w:szCs w:val="24"/>
        </w:rPr>
        <w:t xml:space="preserve">b) zapewnia uczniom dostęp do podręczników lub materiałów edukacyjnych, mających postać elektroniczną ; </w:t>
      </w:r>
    </w:p>
    <w:p w:rsidR="004929B2" w:rsidRPr="00067C33" w:rsidRDefault="004929B2" w:rsidP="00067C33">
      <w:pPr>
        <w:autoSpaceDE w:val="0"/>
        <w:autoSpaceDN w:val="0"/>
        <w:adjustRightInd w:val="0"/>
        <w:ind w:left="567" w:hanging="283"/>
        <w:rPr>
          <w:rFonts w:ascii="Times New Roman" w:hAnsi="Times New Roman"/>
          <w:sz w:val="24"/>
          <w:szCs w:val="24"/>
        </w:rPr>
      </w:pPr>
      <w:r w:rsidRPr="00067C33">
        <w:rPr>
          <w:rFonts w:ascii="Times New Roman" w:hAnsi="Times New Roman"/>
          <w:sz w:val="24"/>
          <w:szCs w:val="24"/>
        </w:rPr>
        <w:t xml:space="preserve">c) przekazuje uczniom, bez obowiązku zwrotu do biblioteki materiały ćwiczeniowe. </w:t>
      </w:r>
    </w:p>
    <w:p w:rsidR="004929B2" w:rsidRDefault="004929B2" w:rsidP="00067C33">
      <w:pPr>
        <w:numPr>
          <w:ilvl w:val="1"/>
          <w:numId w:val="132"/>
        </w:numPr>
        <w:autoSpaceDE w:val="0"/>
        <w:autoSpaceDN w:val="0"/>
        <w:adjustRightInd w:val="0"/>
        <w:spacing w:after="0" w:line="240" w:lineRule="auto"/>
        <w:rPr>
          <w:rFonts w:ascii="Times New Roman" w:hAnsi="Times New Roman"/>
          <w:sz w:val="24"/>
          <w:szCs w:val="24"/>
        </w:rPr>
      </w:pPr>
      <w:r w:rsidRPr="00067C33">
        <w:rPr>
          <w:rFonts w:ascii="Times New Roman" w:hAnsi="Times New Roman"/>
          <w:sz w:val="24"/>
          <w:szCs w:val="24"/>
        </w:rPr>
        <w:t xml:space="preserve">W terminie wskazanym przez nauczyciela uczniowie zwracają wypożyczone podręczniki i materiały edukacyjne do biblioteki. Do biblioteki nie zwraca się materiałów ćwiczeniowych, które z chwilą wypożyczenia pozostają na stałym wyposażeniu ucznia. </w:t>
      </w:r>
    </w:p>
    <w:p w:rsidR="004929B2" w:rsidRPr="00067C33" w:rsidRDefault="004929B2" w:rsidP="00A86CDA">
      <w:pPr>
        <w:autoSpaceDE w:val="0"/>
        <w:autoSpaceDN w:val="0"/>
        <w:adjustRightInd w:val="0"/>
        <w:spacing w:after="0" w:line="240" w:lineRule="auto"/>
        <w:ind w:left="357"/>
        <w:rPr>
          <w:rFonts w:ascii="Times New Roman" w:hAnsi="Times New Roman"/>
          <w:sz w:val="24"/>
          <w:szCs w:val="24"/>
        </w:rPr>
      </w:pPr>
    </w:p>
    <w:p w:rsidR="004929B2" w:rsidRPr="00067C33" w:rsidRDefault="004929B2" w:rsidP="00067C33">
      <w:pPr>
        <w:numPr>
          <w:ilvl w:val="1"/>
          <w:numId w:val="132"/>
        </w:numPr>
        <w:autoSpaceDE w:val="0"/>
        <w:autoSpaceDN w:val="0"/>
        <w:adjustRightInd w:val="0"/>
        <w:spacing w:after="0" w:line="240" w:lineRule="auto"/>
        <w:rPr>
          <w:rFonts w:ascii="Times New Roman" w:hAnsi="Times New Roman"/>
          <w:sz w:val="24"/>
          <w:szCs w:val="24"/>
        </w:rPr>
      </w:pPr>
      <w:r w:rsidRPr="00067C33">
        <w:rPr>
          <w:rFonts w:ascii="Times New Roman" w:hAnsi="Times New Roman"/>
          <w:sz w:val="24"/>
          <w:szCs w:val="24"/>
        </w:rPr>
        <w:t xml:space="preserve">Postępowanie z podręcznikami i materiałami edukacyjnymi w przypadkach przejścia ucznia z jednej szkoły do innej szkoły w trakcie roku szkolnego: </w:t>
      </w:r>
    </w:p>
    <w:p w:rsidR="004929B2" w:rsidRPr="00067C33" w:rsidRDefault="004929B2" w:rsidP="00067C33">
      <w:pPr>
        <w:autoSpaceDE w:val="0"/>
        <w:autoSpaceDN w:val="0"/>
        <w:adjustRightInd w:val="0"/>
        <w:spacing w:after="53"/>
        <w:ind w:left="567" w:hanging="283"/>
        <w:rPr>
          <w:rFonts w:ascii="Times New Roman" w:hAnsi="Times New Roman"/>
          <w:sz w:val="24"/>
          <w:szCs w:val="24"/>
        </w:rPr>
      </w:pPr>
      <w:r w:rsidRPr="00067C33">
        <w:rPr>
          <w:rFonts w:ascii="Times New Roman" w:hAnsi="Times New Roman"/>
          <w:sz w:val="24"/>
          <w:szCs w:val="24"/>
        </w:rPr>
        <w:t xml:space="preserve">a) uczeń odchodzący ze szkoły jest zobowiązany do zwrócenia wypożyczonych podręczników do biblioteki najpóźniej w dniu przerwania nauki. Zwrócone podręczniki i materiały edukacyjne stają się własnością organu prowadzącego; </w:t>
      </w:r>
    </w:p>
    <w:p w:rsidR="004929B2" w:rsidRDefault="004929B2" w:rsidP="00067C33">
      <w:pPr>
        <w:autoSpaceDE w:val="0"/>
        <w:autoSpaceDN w:val="0"/>
        <w:adjustRightInd w:val="0"/>
        <w:ind w:left="567" w:hanging="283"/>
        <w:rPr>
          <w:rFonts w:ascii="Times New Roman" w:hAnsi="Times New Roman"/>
          <w:sz w:val="24"/>
          <w:szCs w:val="24"/>
        </w:rPr>
      </w:pPr>
      <w:r w:rsidRPr="00067C33">
        <w:rPr>
          <w:rFonts w:ascii="Times New Roman" w:hAnsi="Times New Roman"/>
          <w:sz w:val="24"/>
          <w:szCs w:val="24"/>
        </w:rPr>
        <w:t xml:space="preserve">b)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4929B2" w:rsidRPr="00F11A6A" w:rsidRDefault="004929B2" w:rsidP="00067C33">
      <w:pPr>
        <w:autoSpaceDE w:val="0"/>
        <w:autoSpaceDN w:val="0"/>
        <w:adjustRightInd w:val="0"/>
        <w:ind w:left="567" w:hanging="283"/>
        <w:rPr>
          <w:rFonts w:ascii="Times New Roman" w:hAnsi="Times New Roman"/>
          <w:sz w:val="24"/>
          <w:szCs w:val="24"/>
        </w:rPr>
      </w:pPr>
      <w:r w:rsidRPr="00F11A6A">
        <w:rPr>
          <w:rFonts w:ascii="Times New Roman" w:hAnsi="Times New Roman"/>
          <w:sz w:val="24"/>
          <w:szCs w:val="24"/>
        </w:rPr>
        <w:t xml:space="preserve">5.W przypadku zgubienia podręcznika lub jego zniszczenia sporządza sie protokół, a rodzice są zobowiązani do zwrotu kosztów zakupu nowego podręcznika. </w:t>
      </w:r>
    </w:p>
    <w:p w:rsidR="004929B2" w:rsidRPr="00F11A6A" w:rsidRDefault="004929B2" w:rsidP="00F11A6A">
      <w:pPr>
        <w:rPr>
          <w:rFonts w:ascii="Times New Roman" w:hAnsi="Times New Roman"/>
          <w:sz w:val="24"/>
          <w:szCs w:val="24"/>
        </w:rPr>
      </w:pPr>
      <w:r w:rsidRPr="00F11A6A">
        <w:rPr>
          <w:rFonts w:ascii="Times New Roman" w:hAnsi="Times New Roman"/>
          <w:sz w:val="24"/>
          <w:szCs w:val="24"/>
        </w:rPr>
        <w:t>6. Uczniowie są zobowiązani do:</w:t>
      </w:r>
    </w:p>
    <w:p w:rsidR="004929B2" w:rsidRPr="00F11A6A" w:rsidRDefault="004929B2" w:rsidP="00F11A6A">
      <w:pPr>
        <w:rPr>
          <w:rFonts w:ascii="Times New Roman" w:hAnsi="Times New Roman"/>
          <w:sz w:val="24"/>
          <w:szCs w:val="24"/>
        </w:rPr>
      </w:pPr>
      <w:r w:rsidRPr="00F11A6A">
        <w:rPr>
          <w:rFonts w:ascii="Times New Roman" w:hAnsi="Times New Roman"/>
          <w:sz w:val="24"/>
          <w:szCs w:val="24"/>
        </w:rPr>
        <w:t>1) używania podręcznika zgodnie z jego przeznaczeniem</w:t>
      </w:r>
    </w:p>
    <w:p w:rsidR="004929B2" w:rsidRPr="00F11A6A" w:rsidRDefault="004929B2" w:rsidP="00F11A6A">
      <w:pPr>
        <w:rPr>
          <w:rFonts w:ascii="Times New Roman" w:hAnsi="Times New Roman"/>
          <w:sz w:val="24"/>
          <w:szCs w:val="24"/>
        </w:rPr>
      </w:pPr>
      <w:r w:rsidRPr="00F11A6A">
        <w:rPr>
          <w:rFonts w:ascii="Times New Roman" w:hAnsi="Times New Roman"/>
          <w:sz w:val="24"/>
          <w:szCs w:val="24"/>
        </w:rPr>
        <w:t>2) zachowania troski o jego walor użytkowy i estetyczny</w:t>
      </w:r>
    </w:p>
    <w:p w:rsidR="004929B2" w:rsidRPr="00F11A6A" w:rsidRDefault="004929B2" w:rsidP="00F11A6A">
      <w:pPr>
        <w:rPr>
          <w:rFonts w:ascii="Times New Roman" w:hAnsi="Times New Roman"/>
          <w:sz w:val="24"/>
          <w:szCs w:val="24"/>
        </w:rPr>
      </w:pPr>
      <w:r w:rsidRPr="00F11A6A">
        <w:rPr>
          <w:rFonts w:ascii="Times New Roman" w:hAnsi="Times New Roman"/>
          <w:sz w:val="24"/>
          <w:szCs w:val="24"/>
        </w:rPr>
        <w:t>3) chronienia go przed zniszczeniem lub zagubieniem</w:t>
      </w:r>
    </w:p>
    <w:p w:rsidR="004929B2" w:rsidRPr="00F11A6A" w:rsidRDefault="004929B2" w:rsidP="00F11A6A">
      <w:pPr>
        <w:rPr>
          <w:rFonts w:ascii="Times New Roman" w:hAnsi="Times New Roman"/>
          <w:sz w:val="24"/>
          <w:szCs w:val="24"/>
        </w:rPr>
      </w:pPr>
      <w:r w:rsidRPr="00F11A6A">
        <w:rPr>
          <w:rFonts w:ascii="Times New Roman" w:hAnsi="Times New Roman"/>
          <w:sz w:val="24"/>
          <w:szCs w:val="24"/>
        </w:rPr>
        <w:t>7. Zabrania się dokonywania w podręcznikach jakichkolwiek wpisów i notatek.</w:t>
      </w:r>
    </w:p>
    <w:p w:rsidR="004929B2" w:rsidRPr="00067C33" w:rsidRDefault="004929B2" w:rsidP="00A86CDA">
      <w:pPr>
        <w:rPr>
          <w:rFonts w:ascii="Times New Roman" w:hAnsi="Times New Roman"/>
          <w:sz w:val="24"/>
          <w:szCs w:val="24"/>
        </w:rPr>
      </w:pPr>
      <w:r>
        <w:rPr>
          <w:rFonts w:ascii="Times New Roman" w:hAnsi="Times New Roman"/>
          <w:sz w:val="24"/>
          <w:szCs w:val="24"/>
        </w:rPr>
        <w:t>7. Wychowawca oddziału</w:t>
      </w:r>
      <w:r w:rsidRPr="00F11A6A">
        <w:rPr>
          <w:rFonts w:ascii="Times New Roman" w:hAnsi="Times New Roman"/>
          <w:sz w:val="24"/>
          <w:szCs w:val="24"/>
        </w:rPr>
        <w:t xml:space="preserve"> na początku roku szkolnego zap</w:t>
      </w:r>
      <w:r>
        <w:rPr>
          <w:rFonts w:ascii="Times New Roman" w:hAnsi="Times New Roman"/>
          <w:sz w:val="24"/>
          <w:szCs w:val="24"/>
        </w:rPr>
        <w:t xml:space="preserve">oznaje rodziców i uczniów </w:t>
      </w:r>
      <w:r w:rsidRPr="00F11A6A">
        <w:rPr>
          <w:rFonts w:ascii="Times New Roman" w:hAnsi="Times New Roman"/>
          <w:sz w:val="24"/>
          <w:szCs w:val="24"/>
        </w:rPr>
        <w:t xml:space="preserve"> o warunkach wypoży</w:t>
      </w:r>
      <w:r>
        <w:rPr>
          <w:rFonts w:ascii="Times New Roman" w:hAnsi="Times New Roman"/>
          <w:sz w:val="24"/>
          <w:szCs w:val="24"/>
        </w:rPr>
        <w:t>czania bezpłatnych podręczników.</w:t>
      </w:r>
    </w:p>
    <w:p w:rsidR="004929B2" w:rsidRPr="008D6B76" w:rsidRDefault="004929B2" w:rsidP="00A16361">
      <w:pPr>
        <w:widowControl w:val="0"/>
        <w:overflowPunct w:val="0"/>
        <w:autoSpaceDE w:val="0"/>
        <w:autoSpaceDN w:val="0"/>
        <w:adjustRightInd w:val="0"/>
        <w:spacing w:after="0" w:line="240" w:lineRule="auto"/>
        <w:ind w:left="900"/>
        <w:jc w:val="both"/>
        <w:rPr>
          <w:rFonts w:ascii="Times New Roman" w:hAnsi="Times New Roman"/>
          <w:sz w:val="24"/>
          <w:szCs w:val="24"/>
        </w:rPr>
      </w:pPr>
    </w:p>
    <w:p w:rsidR="004929B2" w:rsidRPr="008D6B76" w:rsidRDefault="004929B2" w:rsidP="008C125E">
      <w:pPr>
        <w:widowControl w:val="0"/>
        <w:autoSpaceDE w:val="0"/>
        <w:autoSpaceDN w:val="0"/>
        <w:adjustRightInd w:val="0"/>
        <w:spacing w:after="0" w:line="240" w:lineRule="auto"/>
        <w:jc w:val="center"/>
        <w:rPr>
          <w:rFonts w:ascii="Times New Roman" w:hAnsi="Times New Roman"/>
          <w:b/>
          <w:sz w:val="24"/>
          <w:szCs w:val="24"/>
        </w:rPr>
      </w:pPr>
      <w:r w:rsidRPr="008D6B76">
        <w:rPr>
          <w:rFonts w:ascii="Times New Roman" w:hAnsi="Times New Roman"/>
          <w:b/>
          <w:bCs/>
          <w:sz w:val="24"/>
          <w:szCs w:val="24"/>
        </w:rPr>
        <w:t>Rozdział III</w:t>
      </w:r>
    </w:p>
    <w:p w:rsidR="004929B2" w:rsidRPr="008D6B76" w:rsidRDefault="004929B2" w:rsidP="008B33F9">
      <w:pPr>
        <w:widowControl w:val="0"/>
        <w:autoSpaceDE w:val="0"/>
        <w:autoSpaceDN w:val="0"/>
        <w:adjustRightInd w:val="0"/>
        <w:spacing w:after="0" w:line="194" w:lineRule="exact"/>
        <w:jc w:val="both"/>
        <w:rPr>
          <w:rFonts w:ascii="Times New Roman" w:hAnsi="Times New Roman"/>
          <w:b/>
          <w:sz w:val="24"/>
          <w:szCs w:val="24"/>
        </w:rPr>
      </w:pPr>
    </w:p>
    <w:p w:rsidR="004929B2" w:rsidRPr="008D6B76" w:rsidRDefault="004929B2" w:rsidP="008C125E">
      <w:pPr>
        <w:widowControl w:val="0"/>
        <w:autoSpaceDE w:val="0"/>
        <w:autoSpaceDN w:val="0"/>
        <w:adjustRightInd w:val="0"/>
        <w:spacing w:after="0" w:line="240" w:lineRule="auto"/>
        <w:jc w:val="center"/>
        <w:rPr>
          <w:rFonts w:ascii="Times New Roman" w:hAnsi="Times New Roman"/>
          <w:b/>
          <w:sz w:val="24"/>
          <w:szCs w:val="24"/>
        </w:rPr>
      </w:pPr>
      <w:r w:rsidRPr="008D6B76">
        <w:rPr>
          <w:rFonts w:ascii="Times New Roman" w:hAnsi="Times New Roman"/>
          <w:b/>
          <w:sz w:val="24"/>
          <w:szCs w:val="24"/>
        </w:rPr>
        <w:t>ORGANY SZKOŁY ORAZ ICH KOMPETENCJE</w:t>
      </w:r>
    </w:p>
    <w:p w:rsidR="004929B2" w:rsidRPr="008D6B76" w:rsidRDefault="004929B2" w:rsidP="008B33F9">
      <w:pPr>
        <w:widowControl w:val="0"/>
        <w:autoSpaceDE w:val="0"/>
        <w:autoSpaceDN w:val="0"/>
        <w:adjustRightInd w:val="0"/>
        <w:spacing w:after="0" w:line="206" w:lineRule="exact"/>
        <w:jc w:val="both"/>
        <w:rPr>
          <w:rFonts w:ascii="Times New Roman" w:hAnsi="Times New Roman"/>
          <w:sz w:val="24"/>
          <w:szCs w:val="24"/>
        </w:rPr>
      </w:pPr>
    </w:p>
    <w:p w:rsidR="004929B2" w:rsidRPr="008D6B76" w:rsidRDefault="004929B2" w:rsidP="00845B31">
      <w:pPr>
        <w:widowControl w:val="0"/>
        <w:autoSpaceDE w:val="0"/>
        <w:autoSpaceDN w:val="0"/>
        <w:adjustRightInd w:val="0"/>
        <w:spacing w:after="0" w:line="239" w:lineRule="auto"/>
        <w:jc w:val="center"/>
        <w:rPr>
          <w:rFonts w:ascii="Times New Roman" w:hAnsi="Times New Roman"/>
          <w:sz w:val="24"/>
          <w:szCs w:val="24"/>
        </w:rPr>
      </w:pPr>
      <w:r w:rsidRPr="008D6B76">
        <w:rPr>
          <w:rFonts w:ascii="Times New Roman" w:hAnsi="Times New Roman"/>
          <w:bCs/>
          <w:sz w:val="24"/>
          <w:szCs w:val="24"/>
        </w:rPr>
        <w:t>§ 4</w:t>
      </w:r>
    </w:p>
    <w:p w:rsidR="004929B2" w:rsidRPr="008D6B76" w:rsidRDefault="004929B2" w:rsidP="008B33F9">
      <w:pPr>
        <w:widowControl w:val="0"/>
        <w:autoSpaceDE w:val="0"/>
        <w:autoSpaceDN w:val="0"/>
        <w:adjustRightInd w:val="0"/>
        <w:spacing w:after="0" w:line="193"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ind w:left="4"/>
        <w:jc w:val="both"/>
        <w:rPr>
          <w:rFonts w:ascii="Times New Roman" w:hAnsi="Times New Roman"/>
          <w:sz w:val="24"/>
          <w:szCs w:val="24"/>
        </w:rPr>
      </w:pPr>
      <w:r w:rsidRPr="008D6B76">
        <w:rPr>
          <w:rFonts w:ascii="Times New Roman" w:hAnsi="Times New Roman"/>
          <w:sz w:val="24"/>
          <w:szCs w:val="24"/>
        </w:rPr>
        <w:t>1. Organami szkoły są:</w:t>
      </w:r>
    </w:p>
    <w:p w:rsidR="004929B2" w:rsidRPr="008D6B76" w:rsidRDefault="004929B2" w:rsidP="00AA71C4">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Dyrektor szkoły,</w:t>
      </w:r>
    </w:p>
    <w:p w:rsidR="004929B2" w:rsidRPr="008D6B76" w:rsidRDefault="004929B2" w:rsidP="00AA71C4">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Rada Pedagogiczna,</w:t>
      </w:r>
    </w:p>
    <w:p w:rsidR="004929B2" w:rsidRPr="008D6B76" w:rsidRDefault="004929B2" w:rsidP="00AA71C4">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Rada Rodziców,</w:t>
      </w:r>
    </w:p>
    <w:p w:rsidR="004929B2" w:rsidRPr="008D6B76" w:rsidRDefault="004929B2" w:rsidP="00AA71C4">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Samorząd Uczniowski.</w:t>
      </w:r>
    </w:p>
    <w:p w:rsidR="004929B2" w:rsidRPr="008D6B76" w:rsidRDefault="004929B2" w:rsidP="00110670">
      <w:pPr>
        <w:widowControl w:val="0"/>
        <w:autoSpaceDE w:val="0"/>
        <w:autoSpaceDN w:val="0"/>
        <w:adjustRightInd w:val="0"/>
        <w:spacing w:after="0" w:line="240" w:lineRule="auto"/>
        <w:ind w:left="724"/>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ind w:left="4"/>
        <w:jc w:val="both"/>
        <w:rPr>
          <w:rFonts w:ascii="Times New Roman" w:hAnsi="Times New Roman"/>
          <w:sz w:val="24"/>
          <w:szCs w:val="24"/>
        </w:rPr>
      </w:pPr>
      <w:r w:rsidRPr="008D6B76">
        <w:rPr>
          <w:rFonts w:ascii="Times New Roman" w:hAnsi="Times New Roman"/>
          <w:sz w:val="24"/>
          <w:szCs w:val="24"/>
        </w:rPr>
        <w:t>2. Organem społecznym szkoły jest Rada Rodziców.</w:t>
      </w:r>
    </w:p>
    <w:p w:rsidR="004929B2" w:rsidRPr="008D6B76" w:rsidRDefault="004929B2" w:rsidP="008B33F9">
      <w:pPr>
        <w:widowControl w:val="0"/>
        <w:autoSpaceDE w:val="0"/>
        <w:autoSpaceDN w:val="0"/>
        <w:adjustRightInd w:val="0"/>
        <w:spacing w:after="0" w:line="240" w:lineRule="auto"/>
        <w:ind w:left="4"/>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40" w:lineRule="auto"/>
        <w:ind w:left="4"/>
        <w:jc w:val="both"/>
        <w:rPr>
          <w:rFonts w:ascii="Times New Roman" w:hAnsi="Times New Roman"/>
          <w:sz w:val="24"/>
          <w:szCs w:val="24"/>
        </w:rPr>
      </w:pPr>
      <w:r w:rsidRPr="008D6B76">
        <w:rPr>
          <w:rFonts w:ascii="Times New Roman" w:hAnsi="Times New Roman"/>
          <w:sz w:val="24"/>
          <w:szCs w:val="24"/>
        </w:rPr>
        <w:t>3. Przydział kompetencji, zasady działania i porozumiewania się ze sobą poszczególnych organów szkoły ustalają odrębne regulaminy:</w:t>
      </w:r>
    </w:p>
    <w:p w:rsidR="004929B2" w:rsidRPr="008D6B76" w:rsidRDefault="004929B2" w:rsidP="00AA71C4">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Rady Pedagogicznej,</w:t>
      </w:r>
    </w:p>
    <w:p w:rsidR="004929B2" w:rsidRPr="008D6B76" w:rsidRDefault="004929B2" w:rsidP="00AA71C4">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Samorządu Uczniowskiego,</w:t>
      </w:r>
    </w:p>
    <w:p w:rsidR="004929B2" w:rsidRPr="00A86CDA" w:rsidRDefault="004929B2" w:rsidP="00A86CDA">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Rady Rodziców</w:t>
      </w:r>
      <w:r>
        <w:rPr>
          <w:rFonts w:ascii="Times New Roman" w:hAnsi="Times New Roman"/>
          <w:sz w:val="24"/>
          <w:szCs w:val="24"/>
        </w:rPr>
        <w:t>.</w:t>
      </w:r>
    </w:p>
    <w:p w:rsidR="004929B2" w:rsidRPr="008D6B76" w:rsidRDefault="004929B2" w:rsidP="00845B31">
      <w:pPr>
        <w:widowControl w:val="0"/>
        <w:overflowPunct w:val="0"/>
        <w:autoSpaceDE w:val="0"/>
        <w:autoSpaceDN w:val="0"/>
        <w:adjustRightInd w:val="0"/>
        <w:spacing w:after="0" w:line="240" w:lineRule="auto"/>
        <w:jc w:val="center"/>
        <w:rPr>
          <w:rFonts w:ascii="Times New Roman" w:hAnsi="Times New Roman"/>
          <w:bCs/>
          <w:sz w:val="24"/>
          <w:szCs w:val="24"/>
        </w:rPr>
      </w:pPr>
      <w:r w:rsidRPr="008D6B76">
        <w:rPr>
          <w:rFonts w:ascii="Times New Roman" w:hAnsi="Times New Roman"/>
          <w:bCs/>
          <w:sz w:val="24"/>
          <w:szCs w:val="24"/>
        </w:rPr>
        <w:t>§ 5</w:t>
      </w:r>
    </w:p>
    <w:p w:rsidR="004929B2" w:rsidRPr="008D6B76" w:rsidRDefault="004929B2" w:rsidP="008B33F9">
      <w:pPr>
        <w:widowControl w:val="0"/>
        <w:autoSpaceDE w:val="0"/>
        <w:autoSpaceDN w:val="0"/>
        <w:adjustRightInd w:val="0"/>
        <w:spacing w:after="0" w:line="215" w:lineRule="exact"/>
        <w:jc w:val="both"/>
        <w:rPr>
          <w:rFonts w:ascii="Times New Roman" w:hAnsi="Times New Roman"/>
          <w:bCs/>
          <w:sz w:val="24"/>
          <w:szCs w:val="24"/>
        </w:rPr>
      </w:pPr>
    </w:p>
    <w:p w:rsidR="004929B2" w:rsidRPr="008D6B76" w:rsidRDefault="004929B2" w:rsidP="008B33F9">
      <w:pPr>
        <w:widowControl w:val="0"/>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1. Obowiązki Dyrektora szkoły pełni osoba powołana i odwoływana przez Prezydenta Miasta Częstochowy  z zachowaniem przepisów art.</w:t>
      </w:r>
      <w:r>
        <w:rPr>
          <w:rFonts w:ascii="Times New Roman" w:hAnsi="Times New Roman"/>
          <w:sz w:val="24"/>
          <w:szCs w:val="24"/>
        </w:rPr>
        <w:t xml:space="preserve"> </w:t>
      </w:r>
      <w:r w:rsidRPr="008D6B76">
        <w:rPr>
          <w:rFonts w:ascii="Times New Roman" w:hAnsi="Times New Roman"/>
          <w:sz w:val="24"/>
          <w:szCs w:val="24"/>
        </w:rPr>
        <w:t>36 ustawy z dnia 7 września 1991 roku o systemie oświaty.</w:t>
      </w:r>
    </w:p>
    <w:p w:rsidR="004929B2" w:rsidRPr="008D6B76" w:rsidRDefault="004929B2" w:rsidP="008B33F9">
      <w:pPr>
        <w:widowControl w:val="0"/>
        <w:autoSpaceDE w:val="0"/>
        <w:autoSpaceDN w:val="0"/>
        <w:adjustRightInd w:val="0"/>
        <w:spacing w:after="0" w:line="283"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2. Dyrektor kieruje działalnością szkoły reprezentując ją na zewnątrz.</w:t>
      </w:r>
    </w:p>
    <w:p w:rsidR="004929B2" w:rsidRPr="008D6B76" w:rsidRDefault="004929B2" w:rsidP="008B33F9">
      <w:pPr>
        <w:widowControl w:val="0"/>
        <w:autoSpaceDE w:val="0"/>
        <w:autoSpaceDN w:val="0"/>
        <w:adjustRightInd w:val="0"/>
        <w:spacing w:after="0" w:line="283"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3. Dyrektor kieruje bieżącą działalnością dydaktyczno-wychowawczą szkoły poprzez:</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sprawowanie bezpośredniego nadzoru pedagogicznego oraz oceny pracy nauczycieli,</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sprawowanie opieki nad uczniami oraz stwarzanie warunków harmonijnego rozwoju psychofizycznego poprzez aktywne działania prozdrowotne,</w:t>
      </w:r>
    </w:p>
    <w:p w:rsidR="004929B2" w:rsidRPr="008D6B76" w:rsidRDefault="004929B2" w:rsidP="00F13BA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realizowanie uchwał Rady Pedagogicznej podjętych w ramach jej kompetencji stanowiących,</w:t>
      </w:r>
    </w:p>
    <w:p w:rsidR="004929B2" w:rsidRPr="008D6B76" w:rsidRDefault="004929B2" w:rsidP="00F13BA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tworzenie warunków do rozwijania samorządnej i samodzielnej pracy uczniów,</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zapewnienie w miarę możliwości odpowiednich warunków organizacyjnych do realizacji zadań dydaktycznych i opiekuńczo-wychowawczych,</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zapewnienie pomocy nauczycielom w realizacji ich działań i ich doskonaleniu zawodowym,</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zapewnienie bezpieczeństwa uczniom i nauczycielom w czasie zajęć organizowanych przez szkołę,</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sprawowanie kontroli obowiązku szkolnego przez uczniów zamieszkujących w obwodzie szkoły,</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pełnienie funkcji przewodniczącego zespołu egzaminacyjnego,</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podejmowanie działań organizacyjnych umożliwiających obrót używanymi podręcznikami na terenie szkoły poprzez organizację kiermaszów dla uczniów i rodziców,</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dopuszczanie do użytku szkolnego po zasięgnięciu opinii Rady Pedagogicznej wybranych lub opracowanych przez nauczycieli programów nauczania,</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uwzględnienie w szkolnym zestawie programów nauczania całości podstawy programowej dla danego etapu edukacyjnego,</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dysponowanie środkami określonymi w planie finansowym szkoły, zaopiniowanym przez Radę Pedagogiczną, ponosi też odpowiedzialność za ich prawidłowe wykorzystanie,</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organizowanie administracyjnej, finansowej i gospodarczej obsługi szkoły,</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wykonywanie uchwał Rady Pedagogicznej w sprawie skreślenia ucznia z listy uczniów z zachowaniem przepisów w tym zakresie,</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stwarzanie warunków do działania w szkole wolontariuszy, stowarzyszeń i innych organizacji, których celem statutowym jest działalność wychowawcza lub rozszerzenie i wzbogacenie form działalności dydaktycznej, wychowawczej i opiekuńczej szkoły poprzez współpracę z osobami je reprezentującymi i włączanie uczniów szkoły do akcji przez nie organizowanych,</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podanie do publicznej wiadomości informacji o programach nauczania i  podręcznikach, które mają obowiązywać w szkole od nowego roku szkolnego,</w:t>
      </w:r>
    </w:p>
    <w:p w:rsidR="004929B2" w:rsidRPr="008D6B76" w:rsidRDefault="004929B2" w:rsidP="00AA71C4">
      <w:pPr>
        <w:widowControl w:val="0"/>
        <w:numPr>
          <w:ilvl w:val="0"/>
          <w:numId w:val="10"/>
        </w:numPr>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 xml:space="preserve"> odpowiadanie za realizację zaleceń wynikających z orzeczenia o potrzebie kształcenia specjalnego ucznia.</w:t>
      </w:r>
    </w:p>
    <w:p w:rsidR="004929B2" w:rsidRPr="008D6B76" w:rsidRDefault="004929B2" w:rsidP="00EB747A">
      <w:pPr>
        <w:widowControl w:val="0"/>
        <w:autoSpaceDE w:val="0"/>
        <w:autoSpaceDN w:val="0"/>
        <w:adjustRightInd w:val="0"/>
        <w:spacing w:after="0" w:line="283" w:lineRule="exact"/>
        <w:ind w:left="720"/>
        <w:jc w:val="both"/>
        <w:rPr>
          <w:rFonts w:ascii="Times New Roman" w:hAnsi="Times New Roman"/>
          <w:sz w:val="24"/>
          <w:szCs w:val="24"/>
        </w:rPr>
      </w:pP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4. Dyrektor jest kierownikiem zakładu pracy dla uczących w szkole nauczycieli oraz pracowników nie będących nauczycielami i z tego tytułu w szczególności decyduje w sprawach:</w:t>
      </w:r>
    </w:p>
    <w:p w:rsidR="004929B2" w:rsidRPr="008D6B76" w:rsidRDefault="004929B2" w:rsidP="00AA71C4">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zatrudniania i zwalniania nauczycieli oraz innych pracowników szkoły,</w:t>
      </w:r>
    </w:p>
    <w:p w:rsidR="004929B2" w:rsidRPr="008D6B76" w:rsidRDefault="004929B2" w:rsidP="00AA71C4">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przyznawania nagród oraz wymierzania kar porządkowych nauczycielom i innym pracownikom szkoły,</w:t>
      </w:r>
    </w:p>
    <w:p w:rsidR="004929B2" w:rsidRPr="008D6B76" w:rsidRDefault="004929B2" w:rsidP="00AA71C4">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występowania z wnioskami, po zasięgnięciu opinii Rady Pedagogicznej, Rady Rodziców i Związków Zawodowych, w sprawach odznaczeń, nagród i innych wyróżnień dla nauczycieli oraz pozostałych pracowników szkoły.</w:t>
      </w:r>
    </w:p>
    <w:p w:rsidR="004929B2" w:rsidRPr="008D6B76" w:rsidRDefault="004929B2" w:rsidP="009B49DC">
      <w:pPr>
        <w:widowControl w:val="0"/>
        <w:autoSpaceDE w:val="0"/>
        <w:autoSpaceDN w:val="0"/>
        <w:adjustRightInd w:val="0"/>
        <w:spacing w:after="0" w:line="240" w:lineRule="auto"/>
        <w:ind w:left="720"/>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5. Dyrektor w wykonywaniu swoich zadań współpracuje z Radą Pedagogiczną, Radą Rodziców i Samorządem Uczniowskim.</w:t>
      </w:r>
    </w:p>
    <w:p w:rsidR="004929B2" w:rsidRPr="008D6B76" w:rsidRDefault="004929B2" w:rsidP="008B33F9">
      <w:pPr>
        <w:widowControl w:val="0"/>
        <w:autoSpaceDE w:val="0"/>
        <w:autoSpaceDN w:val="0"/>
        <w:adjustRightInd w:val="0"/>
        <w:spacing w:after="0" w:line="283"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6. Dyrektora wspomaga w kierowaniu szkołą Wicedyrektor.</w:t>
      </w:r>
    </w:p>
    <w:p w:rsidR="004929B2" w:rsidRPr="008D6B76" w:rsidRDefault="004929B2" w:rsidP="008B33F9">
      <w:pPr>
        <w:widowControl w:val="0"/>
        <w:autoSpaceDE w:val="0"/>
        <w:autoSpaceDN w:val="0"/>
        <w:adjustRightInd w:val="0"/>
        <w:spacing w:after="0" w:line="283"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83" w:lineRule="exact"/>
        <w:jc w:val="both"/>
        <w:rPr>
          <w:rFonts w:ascii="Times New Roman" w:hAnsi="Times New Roman"/>
          <w:sz w:val="24"/>
          <w:szCs w:val="24"/>
        </w:rPr>
      </w:pPr>
      <w:r w:rsidRPr="008D6B76">
        <w:rPr>
          <w:rFonts w:ascii="Times New Roman" w:hAnsi="Times New Roman"/>
          <w:sz w:val="24"/>
          <w:szCs w:val="24"/>
        </w:rPr>
        <w:t>7. Zakres kompetencji i odpowiedzialności Wicedyrektora określa indywidualny przydział czynności.</w:t>
      </w:r>
    </w:p>
    <w:p w:rsidR="004929B2" w:rsidRPr="008D6B76" w:rsidRDefault="004929B2" w:rsidP="008B33F9">
      <w:pPr>
        <w:widowControl w:val="0"/>
        <w:autoSpaceDE w:val="0"/>
        <w:autoSpaceDN w:val="0"/>
        <w:adjustRightInd w:val="0"/>
        <w:spacing w:after="0" w:line="283" w:lineRule="exact"/>
        <w:jc w:val="both"/>
        <w:rPr>
          <w:rFonts w:ascii="Times New Roman" w:hAnsi="Times New Roman"/>
          <w:sz w:val="24"/>
          <w:szCs w:val="24"/>
        </w:rPr>
      </w:pPr>
    </w:p>
    <w:p w:rsidR="004929B2" w:rsidRPr="008D6B76" w:rsidRDefault="004929B2" w:rsidP="00845B31">
      <w:pPr>
        <w:widowControl w:val="0"/>
        <w:overflowPunct w:val="0"/>
        <w:autoSpaceDE w:val="0"/>
        <w:autoSpaceDN w:val="0"/>
        <w:adjustRightInd w:val="0"/>
        <w:spacing w:after="0" w:line="240" w:lineRule="auto"/>
        <w:jc w:val="center"/>
        <w:rPr>
          <w:rFonts w:ascii="Times New Roman" w:hAnsi="Times New Roman"/>
          <w:bCs/>
          <w:sz w:val="24"/>
          <w:szCs w:val="24"/>
        </w:rPr>
      </w:pPr>
      <w:r w:rsidRPr="008D6B76">
        <w:rPr>
          <w:rFonts w:ascii="Times New Roman" w:hAnsi="Times New Roman"/>
          <w:bCs/>
          <w:sz w:val="24"/>
          <w:szCs w:val="24"/>
        </w:rPr>
        <w:t>§ 6</w:t>
      </w:r>
    </w:p>
    <w:p w:rsidR="004929B2" w:rsidRPr="008D6B76" w:rsidRDefault="004929B2" w:rsidP="008B33F9">
      <w:pPr>
        <w:widowControl w:val="0"/>
        <w:autoSpaceDE w:val="0"/>
        <w:autoSpaceDN w:val="0"/>
        <w:adjustRightInd w:val="0"/>
        <w:spacing w:after="0" w:line="204" w:lineRule="exact"/>
        <w:jc w:val="both"/>
        <w:rPr>
          <w:rFonts w:ascii="Times New Roman" w:hAnsi="Times New Roman"/>
          <w:bCs/>
          <w:sz w:val="24"/>
          <w:szCs w:val="24"/>
        </w:rPr>
      </w:pP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 xml:space="preserve">1. Rada Pedagogiczna jest kolegialnym organem opiniodawczym, wnioskodawczym i decyzyjnym w zakresie realizacji jej statutowych zadań dotyczących kształcenia, wychowania i opieki. </w:t>
      </w: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2. W skład Rady Pedagogicznej wchodzą wszyscy nauczyciele zatrudnieni w szkole.</w:t>
      </w: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3. Rada Pedagogiczna jest wspólna dla Szkoły Podstawowej nr 19 im. Juliana Tuwima w Zespole Szkół nr 15 w Częstochowie i Gimnazjum nr 19 im. gen. Leopolda Okulickiego w Zespole Szkół nr 15 w Częstochowie.</w:t>
      </w: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 xml:space="preserve">4.  Zapisy dotyczące szczegółowych kompetencji Rady Pedagogicznej znajdują się w Statucie Zespołu Szkół nr 15 w Częstochowie. </w:t>
      </w:r>
    </w:p>
    <w:p w:rsidR="004929B2" w:rsidRPr="008D6B76" w:rsidRDefault="004929B2" w:rsidP="00845B31">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bCs/>
          <w:sz w:val="24"/>
          <w:szCs w:val="24"/>
        </w:rPr>
        <w:t>§ 7</w:t>
      </w:r>
    </w:p>
    <w:p w:rsidR="004929B2" w:rsidRPr="008D6B76" w:rsidRDefault="004929B2" w:rsidP="00EB222C">
      <w:pPr>
        <w:widowControl w:val="0"/>
        <w:autoSpaceDE w:val="0"/>
        <w:autoSpaceDN w:val="0"/>
        <w:adjustRightInd w:val="0"/>
        <w:spacing w:after="0" w:line="253" w:lineRule="exact"/>
        <w:jc w:val="both"/>
        <w:rPr>
          <w:rFonts w:ascii="Times New Roman" w:hAnsi="Times New Roman"/>
          <w:sz w:val="24"/>
          <w:szCs w:val="24"/>
        </w:rPr>
      </w:pP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W szkole działa Rada Rodziców, stanowiąca reprezentację rodziców uczniów.</w:t>
      </w: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2. Zasady tworzenia Rady Rodziców uchwala ogół rodziców uczniów szkoły.</w:t>
      </w: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3. W skład Rady Rodziców wchodzi po jednym przedstawicielu rad oddziałów wybranych w tajnych wyborach przez zebranie rodziców uczniów danego oddziału. Wybory przeprowadza się na pierwszym zebraniu rodziców w każdym roku szkolnym.</w:t>
      </w: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4. Rada Rodziców opracowuje i uchwala regulamin swojej działalności, który nie może być sprzeczny ze Statutem Szkoły.</w:t>
      </w: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5. Rada Rodziców może występować do Dyrektora i innych organów szkoły, organu prowadzącego szkołę oraz organu sprawującego nadzór pedagogiczny z wnioskami i opiniami we wszystkich sprawach szkoły.</w:t>
      </w:r>
    </w:p>
    <w:p w:rsidR="004929B2" w:rsidRPr="008D6B76" w:rsidRDefault="004929B2" w:rsidP="009B49DC">
      <w:pPr>
        <w:widowControl w:val="0"/>
        <w:autoSpaceDE w:val="0"/>
        <w:autoSpaceDN w:val="0"/>
        <w:adjustRightInd w:val="0"/>
        <w:spacing w:after="0" w:line="240" w:lineRule="auto"/>
        <w:jc w:val="both"/>
        <w:rPr>
          <w:rFonts w:ascii="Times New Roman" w:hAnsi="Times New Roman"/>
          <w:sz w:val="24"/>
          <w:szCs w:val="24"/>
        </w:rPr>
      </w:pPr>
    </w:p>
    <w:p w:rsidR="004929B2" w:rsidRPr="0040155B" w:rsidRDefault="004929B2" w:rsidP="00BA452D">
      <w:pPr>
        <w:widowControl w:val="0"/>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6. Szczegółowy zakres kompetencji Rady Rodziców znajduje się w Statucie Zespołu Szkół nr 15 w Częstochowie.</w:t>
      </w:r>
    </w:p>
    <w:p w:rsidR="004929B2" w:rsidRPr="008D6B76" w:rsidRDefault="004929B2" w:rsidP="00A85156">
      <w:pPr>
        <w:widowControl w:val="0"/>
        <w:overflowPunct w:val="0"/>
        <w:autoSpaceDE w:val="0"/>
        <w:autoSpaceDN w:val="0"/>
        <w:adjustRightInd w:val="0"/>
        <w:spacing w:after="0" w:line="240" w:lineRule="auto"/>
        <w:jc w:val="center"/>
        <w:rPr>
          <w:rFonts w:ascii="Times New Roman" w:hAnsi="Times New Roman"/>
          <w:bCs/>
          <w:sz w:val="24"/>
          <w:szCs w:val="24"/>
        </w:rPr>
      </w:pPr>
      <w:r w:rsidRPr="008D6B76">
        <w:rPr>
          <w:rFonts w:ascii="Times New Roman" w:hAnsi="Times New Roman"/>
          <w:bCs/>
          <w:sz w:val="24"/>
          <w:szCs w:val="24"/>
        </w:rPr>
        <w:t>§ 8</w:t>
      </w:r>
    </w:p>
    <w:p w:rsidR="004929B2" w:rsidRPr="008D6B76" w:rsidRDefault="004929B2" w:rsidP="00044674">
      <w:pPr>
        <w:widowControl w:val="0"/>
        <w:autoSpaceDE w:val="0"/>
        <w:autoSpaceDN w:val="0"/>
        <w:adjustRightInd w:val="0"/>
        <w:spacing w:after="0" w:line="250" w:lineRule="exact"/>
        <w:jc w:val="both"/>
        <w:rPr>
          <w:rFonts w:ascii="Times New Roman" w:hAnsi="Times New Roman"/>
          <w:bCs/>
          <w:sz w:val="24"/>
          <w:szCs w:val="24"/>
        </w:rPr>
      </w:pP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W szkole działa Samorząd Uczniowski, który tworzą wszyscy uczniowie szkoły.</w:t>
      </w: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2. Zasady wybierania i działania organów Samorządu Uczniowskiego określa regulamin uchwalony przez ogół uczniów w głosowaniu równym, tajnym i powszechnym. Organy Samorządu są jedynymi reprezentantami ogółu uczniów.</w:t>
      </w: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3. Regulamin Samorządu Uczniowskiego nie może być sprzeczny ze Statutem Szkoły.</w:t>
      </w: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4. Samorząd Uczniowski może przedstawić Radzie Pedagogicznej oraz Dyrektorowi wnioski i opinie we wszystkich sprawach szkoły, a w szczególności dotyczące realizacji podstawowych praw uczniów, takich jak:</w:t>
      </w:r>
    </w:p>
    <w:p w:rsidR="004929B2" w:rsidRPr="008D6B76" w:rsidRDefault="004929B2" w:rsidP="00AA71C4">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prawo do zapoznania się z programem nauczania, jego treścią, celami i stawianymi wymaganiami,</w:t>
      </w:r>
    </w:p>
    <w:p w:rsidR="004929B2" w:rsidRPr="008D6B76" w:rsidRDefault="004929B2" w:rsidP="00AA71C4">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prawo do jawnej i umotywowanej oceny postępów w nauce i zachowaniu,</w:t>
      </w:r>
    </w:p>
    <w:p w:rsidR="004929B2" w:rsidRPr="008D6B76" w:rsidRDefault="004929B2" w:rsidP="00AA71C4">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prawo do organizacji życia szkolnego, umożliwiającego zachowanie właściwych proporcji między wysiłkiem szkolnym a możliwością rozwijania i zaspokajania własnych zainteresowań,</w:t>
      </w:r>
    </w:p>
    <w:p w:rsidR="004929B2" w:rsidRPr="008D6B76" w:rsidRDefault="004929B2" w:rsidP="00AA71C4">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prawo redagowania i wydawania gazetki szkolnej,</w:t>
      </w:r>
    </w:p>
    <w:p w:rsidR="004929B2" w:rsidRPr="00495C3C" w:rsidRDefault="004929B2" w:rsidP="00495C3C">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 xml:space="preserve">prawo do organizowania działalności kulturalnej, oświatowej, sportowej oraz rozrywkowej zgodnie z własnymi potrzebami </w:t>
      </w:r>
      <w:r>
        <w:rPr>
          <w:rFonts w:ascii="Times New Roman" w:hAnsi="Times New Roman"/>
          <w:sz w:val="24"/>
          <w:szCs w:val="24"/>
        </w:rPr>
        <w:t>i możliwościami organizacyjnymi.</w:t>
      </w:r>
    </w:p>
    <w:p w:rsidR="004929B2" w:rsidRPr="008D6B76" w:rsidRDefault="004929B2" w:rsidP="00703A5B">
      <w:pPr>
        <w:widowControl w:val="0"/>
        <w:autoSpaceDE w:val="0"/>
        <w:autoSpaceDN w:val="0"/>
        <w:adjustRightInd w:val="0"/>
        <w:spacing w:after="0" w:line="240" w:lineRule="auto"/>
        <w:ind w:left="720"/>
        <w:jc w:val="both"/>
        <w:rPr>
          <w:rFonts w:ascii="Times New Roman" w:hAnsi="Times New Roman"/>
          <w:sz w:val="24"/>
          <w:szCs w:val="24"/>
        </w:rPr>
      </w:pP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5. Samorząd Uczniowski może występować do wychowawcy klasy, pedagoga i Dyrektora szkoły w wypadku naruszenia praw ucznia.</w:t>
      </w: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6. Przewodniczący Samorządu Uczniowskiego może być zaproszony na posiedzenie Rady Pedagogicznej celem przedstawienie opinii i wniosków uczniów dotyczących organizacji pracy szkoły.</w:t>
      </w: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7. Samorząd Uczniowski wykazuje stałą troskę o godne zachowanie sie uczniów, dobre wyniki w nauce, właściwą frekwencję na zajęciach oraz kulturalne stosunki koleżeńskie.</w:t>
      </w: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8. Wybory do Samorządu Uczniowskiego odbywają się na początku każdego roku szkolnego.</w:t>
      </w: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9. Samorząd Uczniowski planuje i realizuje własną działalność w wybranych przez uczniów formach aktywności.</w:t>
      </w:r>
    </w:p>
    <w:p w:rsidR="004929B2" w:rsidRPr="008D6B76" w:rsidRDefault="004929B2" w:rsidP="0004467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 xml:space="preserve"> </w:t>
      </w:r>
    </w:p>
    <w:p w:rsidR="004929B2" w:rsidRPr="008D6B76" w:rsidRDefault="004929B2" w:rsidP="00A85156">
      <w:pPr>
        <w:widowControl w:val="0"/>
        <w:overflowPunct w:val="0"/>
        <w:autoSpaceDE w:val="0"/>
        <w:autoSpaceDN w:val="0"/>
        <w:adjustRightInd w:val="0"/>
        <w:spacing w:after="0" w:line="240" w:lineRule="auto"/>
        <w:jc w:val="center"/>
        <w:rPr>
          <w:rFonts w:ascii="Times New Roman" w:hAnsi="Times New Roman"/>
          <w:bCs/>
          <w:sz w:val="24"/>
          <w:szCs w:val="24"/>
        </w:rPr>
      </w:pPr>
      <w:r w:rsidRPr="008D6B76">
        <w:rPr>
          <w:rFonts w:ascii="Times New Roman" w:hAnsi="Times New Roman"/>
          <w:bCs/>
          <w:sz w:val="24"/>
          <w:szCs w:val="24"/>
        </w:rPr>
        <w:t>§ 9</w:t>
      </w:r>
    </w:p>
    <w:p w:rsidR="004929B2" w:rsidRPr="008D6B76" w:rsidRDefault="004929B2" w:rsidP="00A8746E">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Default="004929B2" w:rsidP="00A8746E">
      <w:pPr>
        <w:widowControl w:val="0"/>
        <w:overflowPunct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bCs/>
          <w:sz w:val="24"/>
          <w:szCs w:val="24"/>
        </w:rPr>
        <w:t xml:space="preserve">1. </w:t>
      </w:r>
      <w:r w:rsidRPr="008D6B76">
        <w:rPr>
          <w:rFonts w:ascii="Times New Roman" w:hAnsi="Times New Roman"/>
          <w:sz w:val="24"/>
          <w:szCs w:val="24"/>
        </w:rPr>
        <w:t>Organy szkoły współpracują ze sobą przy podejmowaniu ważniejszych decyzji dotyczących działalności szkoły.</w:t>
      </w:r>
    </w:p>
    <w:p w:rsidR="004929B2" w:rsidRPr="008D6B76" w:rsidRDefault="004929B2" w:rsidP="00A8746E">
      <w:pPr>
        <w:widowControl w:val="0"/>
        <w:overflowPunct w:val="0"/>
        <w:autoSpaceDE w:val="0"/>
        <w:autoSpaceDN w:val="0"/>
        <w:adjustRightInd w:val="0"/>
        <w:spacing w:after="0" w:line="240" w:lineRule="auto"/>
        <w:jc w:val="both"/>
        <w:rPr>
          <w:rFonts w:ascii="Times New Roman" w:hAnsi="Times New Roman"/>
          <w:sz w:val="24"/>
          <w:szCs w:val="24"/>
        </w:rPr>
      </w:pPr>
    </w:p>
    <w:p w:rsidR="004929B2" w:rsidRPr="008D6B76" w:rsidRDefault="004929B2" w:rsidP="00A8746E">
      <w:pPr>
        <w:pStyle w:val="ListParagraph"/>
        <w:spacing w:after="0" w:line="240" w:lineRule="auto"/>
        <w:ind w:left="0"/>
        <w:jc w:val="both"/>
        <w:rPr>
          <w:rFonts w:ascii="Times New Roman" w:hAnsi="Times New Roman"/>
          <w:sz w:val="24"/>
          <w:szCs w:val="24"/>
        </w:rPr>
      </w:pPr>
      <w:r w:rsidRPr="008D6B76">
        <w:rPr>
          <w:rFonts w:ascii="Times New Roman" w:hAnsi="Times New Roman"/>
          <w:sz w:val="24"/>
          <w:szCs w:val="24"/>
        </w:rPr>
        <w:t>2. Organy szkoły mają możliwość swobodnego działania i podejmowania decyzji w granicach swoich kompetencji określonych prawem.</w:t>
      </w:r>
    </w:p>
    <w:p w:rsidR="004929B2" w:rsidRPr="008D6B76" w:rsidRDefault="004929B2" w:rsidP="00A8746E">
      <w:pPr>
        <w:pStyle w:val="ListParagraph"/>
        <w:spacing w:after="0" w:line="240" w:lineRule="auto"/>
        <w:ind w:left="0"/>
        <w:jc w:val="both"/>
        <w:rPr>
          <w:rFonts w:ascii="Times New Roman" w:hAnsi="Times New Roman"/>
          <w:sz w:val="24"/>
          <w:szCs w:val="24"/>
        </w:rPr>
      </w:pPr>
    </w:p>
    <w:p w:rsidR="004929B2" w:rsidRPr="008D6B76" w:rsidRDefault="004929B2" w:rsidP="00A8746E">
      <w:pPr>
        <w:pStyle w:val="ListParagraph"/>
        <w:spacing w:after="0" w:line="240" w:lineRule="auto"/>
        <w:ind w:left="0"/>
        <w:jc w:val="both"/>
        <w:rPr>
          <w:rFonts w:ascii="Times New Roman" w:hAnsi="Times New Roman"/>
          <w:sz w:val="24"/>
          <w:szCs w:val="24"/>
        </w:rPr>
      </w:pPr>
      <w:r w:rsidRPr="008D6B76">
        <w:rPr>
          <w:rFonts w:ascii="Times New Roman" w:hAnsi="Times New Roman"/>
          <w:sz w:val="24"/>
          <w:szCs w:val="24"/>
        </w:rPr>
        <w:t>3. Organem koordynującym tę współpracę jest Dyrektor szkoły, który zapewnia bieżącą wymianę informacji, pomiędzy organami szkoły o podejmowanych i planowanych działaniach oraz decyzjach  poprzez:</w:t>
      </w:r>
    </w:p>
    <w:p w:rsidR="004929B2" w:rsidRPr="008D6B76" w:rsidRDefault="004929B2" w:rsidP="00AA71C4">
      <w:pPr>
        <w:pStyle w:val="BodyText2"/>
        <w:numPr>
          <w:ilvl w:val="0"/>
          <w:numId w:val="18"/>
        </w:numPr>
        <w:spacing w:after="0" w:line="240" w:lineRule="auto"/>
        <w:jc w:val="both"/>
        <w:rPr>
          <w:rFonts w:ascii="Times New Roman" w:hAnsi="Times New Roman"/>
          <w:bCs/>
          <w:iCs/>
          <w:sz w:val="24"/>
          <w:szCs w:val="24"/>
        </w:rPr>
      </w:pPr>
      <w:r w:rsidRPr="008D6B76">
        <w:rPr>
          <w:rFonts w:ascii="Times New Roman" w:hAnsi="Times New Roman"/>
          <w:sz w:val="24"/>
          <w:szCs w:val="24"/>
        </w:rPr>
        <w:t xml:space="preserve">przewodniczenie posiedzeniom Rady Pedagogicznej, </w:t>
      </w:r>
    </w:p>
    <w:p w:rsidR="004929B2" w:rsidRPr="008D6B76" w:rsidRDefault="004929B2" w:rsidP="00AA71C4">
      <w:pPr>
        <w:pStyle w:val="BodyText2"/>
        <w:numPr>
          <w:ilvl w:val="0"/>
          <w:numId w:val="18"/>
        </w:numPr>
        <w:spacing w:after="0" w:line="240" w:lineRule="auto"/>
        <w:jc w:val="both"/>
        <w:rPr>
          <w:rFonts w:ascii="Times New Roman" w:hAnsi="Times New Roman"/>
          <w:bCs/>
          <w:iCs/>
          <w:sz w:val="24"/>
          <w:szCs w:val="24"/>
        </w:rPr>
      </w:pPr>
      <w:r w:rsidRPr="008D6B76">
        <w:rPr>
          <w:rFonts w:ascii="Times New Roman" w:hAnsi="Times New Roman"/>
          <w:sz w:val="24"/>
          <w:szCs w:val="24"/>
        </w:rPr>
        <w:t xml:space="preserve">pisemne zawiadomienia, </w:t>
      </w:r>
    </w:p>
    <w:p w:rsidR="004929B2" w:rsidRPr="008D6B76" w:rsidRDefault="004929B2" w:rsidP="00AA71C4">
      <w:pPr>
        <w:pStyle w:val="BodyText2"/>
        <w:numPr>
          <w:ilvl w:val="0"/>
          <w:numId w:val="18"/>
        </w:numPr>
        <w:spacing w:after="0" w:line="240" w:lineRule="auto"/>
        <w:jc w:val="both"/>
        <w:rPr>
          <w:rFonts w:ascii="Times New Roman" w:hAnsi="Times New Roman"/>
          <w:bCs/>
          <w:iCs/>
          <w:sz w:val="24"/>
          <w:szCs w:val="24"/>
        </w:rPr>
      </w:pPr>
      <w:r w:rsidRPr="008D6B76">
        <w:rPr>
          <w:rFonts w:ascii="Times New Roman" w:hAnsi="Times New Roman"/>
          <w:sz w:val="24"/>
          <w:szCs w:val="24"/>
        </w:rPr>
        <w:t xml:space="preserve">książkę zarządzeń, </w:t>
      </w:r>
    </w:p>
    <w:p w:rsidR="004929B2" w:rsidRPr="008D6B76" w:rsidRDefault="004929B2" w:rsidP="00A8746E">
      <w:pPr>
        <w:pStyle w:val="BodyText2"/>
        <w:numPr>
          <w:ilvl w:val="0"/>
          <w:numId w:val="18"/>
        </w:numPr>
        <w:spacing w:after="0" w:line="240" w:lineRule="auto"/>
        <w:jc w:val="both"/>
        <w:rPr>
          <w:rFonts w:ascii="Times New Roman" w:hAnsi="Times New Roman"/>
          <w:bCs/>
          <w:iCs/>
          <w:sz w:val="24"/>
          <w:szCs w:val="24"/>
        </w:rPr>
      </w:pPr>
      <w:r w:rsidRPr="008D6B76">
        <w:rPr>
          <w:rFonts w:ascii="Times New Roman" w:hAnsi="Times New Roman"/>
          <w:sz w:val="24"/>
          <w:szCs w:val="24"/>
        </w:rPr>
        <w:t>tablicę ogłoszeń.</w:t>
      </w:r>
    </w:p>
    <w:p w:rsidR="004929B2" w:rsidRPr="008D6B76" w:rsidRDefault="004929B2" w:rsidP="008D6B76">
      <w:pPr>
        <w:pStyle w:val="BodyText2"/>
        <w:spacing w:after="0" w:line="240" w:lineRule="auto"/>
        <w:ind w:left="720"/>
        <w:jc w:val="both"/>
        <w:rPr>
          <w:rFonts w:ascii="Times New Roman" w:hAnsi="Times New Roman"/>
          <w:bCs/>
          <w:iCs/>
          <w:sz w:val="24"/>
          <w:szCs w:val="24"/>
        </w:rPr>
      </w:pPr>
    </w:p>
    <w:p w:rsidR="004929B2" w:rsidRPr="008D6B76" w:rsidRDefault="004929B2" w:rsidP="00A8746E">
      <w:pPr>
        <w:pStyle w:val="ListParagraph"/>
        <w:spacing w:after="0" w:line="240" w:lineRule="auto"/>
        <w:ind w:left="0"/>
        <w:jc w:val="both"/>
        <w:rPr>
          <w:rFonts w:ascii="Times New Roman" w:hAnsi="Times New Roman"/>
          <w:sz w:val="24"/>
          <w:szCs w:val="24"/>
        </w:rPr>
      </w:pPr>
      <w:r w:rsidRPr="008D6B76">
        <w:rPr>
          <w:rFonts w:ascii="Times New Roman" w:hAnsi="Times New Roman"/>
          <w:sz w:val="24"/>
          <w:szCs w:val="24"/>
        </w:rPr>
        <w:t>4. W razie zaistnienia sporów między organami szkoły głównym ich obowiązkiem jest dążenie do rozstrzygnięcia konfliktów na terenie szkoły.</w:t>
      </w:r>
    </w:p>
    <w:p w:rsidR="004929B2" w:rsidRPr="008D6B76" w:rsidRDefault="004929B2" w:rsidP="00A8746E">
      <w:pPr>
        <w:pStyle w:val="ListParagraph"/>
        <w:spacing w:after="0" w:line="240" w:lineRule="auto"/>
        <w:ind w:left="0"/>
        <w:jc w:val="both"/>
        <w:rPr>
          <w:rFonts w:ascii="Times New Roman" w:hAnsi="Times New Roman"/>
          <w:sz w:val="24"/>
          <w:szCs w:val="24"/>
        </w:rPr>
      </w:pPr>
    </w:p>
    <w:p w:rsidR="004929B2" w:rsidRPr="008D6B76" w:rsidRDefault="004929B2" w:rsidP="00A8746E">
      <w:pPr>
        <w:pStyle w:val="ListParagraph"/>
        <w:spacing w:after="0" w:line="240" w:lineRule="auto"/>
        <w:ind w:left="0"/>
        <w:jc w:val="both"/>
        <w:rPr>
          <w:rFonts w:ascii="Times New Roman" w:hAnsi="Times New Roman"/>
          <w:sz w:val="24"/>
          <w:szCs w:val="24"/>
        </w:rPr>
      </w:pPr>
      <w:r w:rsidRPr="008D6B76">
        <w:rPr>
          <w:rFonts w:ascii="Times New Roman" w:hAnsi="Times New Roman"/>
          <w:sz w:val="24"/>
          <w:szCs w:val="24"/>
        </w:rPr>
        <w:t>5. W przypadku wyczerpania możliwości rozstrzygnięcia sporu na terenie szkoły, strony mogą zwracać się o jego rozstrzygnięcie do organu prowadzącego szkołę lub organu sprawującego nadzór pedagogiczny.</w:t>
      </w:r>
    </w:p>
    <w:p w:rsidR="004929B2" w:rsidRPr="008D6B76" w:rsidRDefault="004929B2" w:rsidP="00A8746E">
      <w:pPr>
        <w:pStyle w:val="ListParagraph"/>
        <w:spacing w:after="0" w:line="240" w:lineRule="auto"/>
        <w:ind w:left="0"/>
        <w:jc w:val="both"/>
        <w:rPr>
          <w:rFonts w:ascii="Times New Roman" w:hAnsi="Times New Roman"/>
          <w:sz w:val="24"/>
          <w:szCs w:val="24"/>
        </w:rPr>
      </w:pPr>
    </w:p>
    <w:p w:rsidR="004929B2" w:rsidRDefault="004929B2" w:rsidP="00A8746E">
      <w:pPr>
        <w:pStyle w:val="ListParagraph"/>
        <w:spacing w:after="0" w:line="240" w:lineRule="auto"/>
        <w:ind w:left="0"/>
        <w:jc w:val="both"/>
        <w:rPr>
          <w:rFonts w:ascii="Times New Roman" w:hAnsi="Times New Roman"/>
          <w:sz w:val="24"/>
          <w:szCs w:val="24"/>
        </w:rPr>
      </w:pPr>
      <w:r w:rsidRPr="008D6B76">
        <w:rPr>
          <w:rFonts w:ascii="Times New Roman" w:hAnsi="Times New Roman"/>
          <w:sz w:val="24"/>
          <w:szCs w:val="24"/>
        </w:rPr>
        <w:t>6. Dopuszcza się możliwość powoływania komisji, w skład której wchodzi rozjemca akceptowany przez strony będące w sporze.</w:t>
      </w:r>
    </w:p>
    <w:p w:rsidR="004929B2" w:rsidRPr="008D6B76" w:rsidRDefault="004929B2" w:rsidP="00A8746E">
      <w:pPr>
        <w:pStyle w:val="ListParagraph"/>
        <w:spacing w:after="0" w:line="240" w:lineRule="auto"/>
        <w:ind w:left="0"/>
        <w:jc w:val="both"/>
        <w:rPr>
          <w:rFonts w:ascii="Times New Roman" w:hAnsi="Times New Roman"/>
          <w:sz w:val="24"/>
          <w:szCs w:val="24"/>
        </w:rPr>
      </w:pPr>
    </w:p>
    <w:p w:rsidR="004929B2" w:rsidRDefault="004929B2" w:rsidP="00FA3E66">
      <w:pPr>
        <w:pStyle w:val="ListParagraph"/>
        <w:spacing w:after="0" w:line="240" w:lineRule="auto"/>
        <w:ind w:left="0"/>
        <w:jc w:val="both"/>
        <w:rPr>
          <w:rFonts w:ascii="Times New Roman" w:hAnsi="Times New Roman"/>
          <w:sz w:val="24"/>
          <w:szCs w:val="24"/>
        </w:rPr>
      </w:pPr>
      <w:r w:rsidRPr="008D6B76">
        <w:rPr>
          <w:rFonts w:ascii="Times New Roman" w:hAnsi="Times New Roman"/>
          <w:sz w:val="24"/>
          <w:szCs w:val="24"/>
        </w:rPr>
        <w:t>7. Komisja po zapoznaniu się z istotą sporu, ma prawo do przeprowadzenia postępowania wyjaśniającego według ustalonych przez siebie zasad. Rozstrzygnięcia komisji są wiążące dla stron.</w:t>
      </w:r>
    </w:p>
    <w:p w:rsidR="004929B2" w:rsidRDefault="004929B2" w:rsidP="00FA3E66">
      <w:pPr>
        <w:pStyle w:val="ListParagraph"/>
        <w:spacing w:after="0" w:line="240" w:lineRule="auto"/>
        <w:ind w:left="0"/>
        <w:jc w:val="both"/>
        <w:rPr>
          <w:rFonts w:ascii="Times New Roman" w:hAnsi="Times New Roman"/>
          <w:sz w:val="24"/>
          <w:szCs w:val="24"/>
        </w:rPr>
      </w:pPr>
    </w:p>
    <w:p w:rsidR="004929B2" w:rsidRPr="008D6B76" w:rsidRDefault="004929B2" w:rsidP="00FA3E66">
      <w:pPr>
        <w:pStyle w:val="ListParagraph"/>
        <w:spacing w:after="0" w:line="240" w:lineRule="auto"/>
        <w:ind w:left="0"/>
        <w:jc w:val="both"/>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870"/>
        <w:gridCol w:w="2793"/>
        <w:gridCol w:w="6457"/>
      </w:tblGrid>
      <w:tr w:rsidR="004929B2" w:rsidRPr="008D6B76" w:rsidTr="00FA3E66">
        <w:trPr>
          <w:trHeight w:val="346"/>
          <w:tblCellSpacing w:w="0" w:type="dxa"/>
        </w:trPr>
        <w:tc>
          <w:tcPr>
            <w:tcW w:w="5000" w:type="pct"/>
            <w:gridSpan w:val="3"/>
            <w:vAlign w:val="center"/>
          </w:tcPr>
          <w:p w:rsidR="004929B2" w:rsidRPr="009C151C" w:rsidRDefault="004929B2" w:rsidP="00FA3E66">
            <w:pPr>
              <w:pStyle w:val="Heading2"/>
              <w:jc w:val="both"/>
              <w:rPr>
                <w:rFonts w:ascii="Arial Narrow" w:hAnsi="Arial Narrow"/>
                <w:bCs/>
                <w:i/>
              </w:rPr>
            </w:pPr>
            <w:bookmarkStart w:id="0" w:name="_Toc371659123"/>
            <w:r w:rsidRPr="00105259">
              <w:rPr>
                <w:i/>
              </w:rPr>
              <w:t>Procedury rozwiązywania sporów w szkole</w:t>
            </w:r>
            <w:bookmarkEnd w:id="0"/>
          </w:p>
        </w:tc>
      </w:tr>
      <w:tr w:rsidR="004929B2" w:rsidRPr="008D6B76" w:rsidTr="008D6B76">
        <w:trPr>
          <w:trHeight w:val="330"/>
          <w:tblCellSpacing w:w="0" w:type="dxa"/>
        </w:trPr>
        <w:tc>
          <w:tcPr>
            <w:tcW w:w="430" w:type="pct"/>
            <w:vAlign w:val="center"/>
          </w:tcPr>
          <w:p w:rsidR="004929B2" w:rsidRPr="008D6B76" w:rsidRDefault="004929B2" w:rsidP="008D6B76">
            <w:pPr>
              <w:spacing w:line="240" w:lineRule="auto"/>
              <w:jc w:val="center"/>
              <w:rPr>
                <w:rFonts w:ascii="Times New Roman" w:hAnsi="Times New Roman"/>
                <w:bCs/>
                <w:i/>
                <w:sz w:val="20"/>
                <w:szCs w:val="20"/>
              </w:rPr>
            </w:pPr>
            <w:r w:rsidRPr="008D6B76">
              <w:rPr>
                <w:rFonts w:ascii="Times New Roman" w:hAnsi="Times New Roman"/>
                <w:bCs/>
                <w:i/>
                <w:sz w:val="20"/>
                <w:szCs w:val="20"/>
              </w:rPr>
              <w:t>L.p.</w:t>
            </w:r>
          </w:p>
        </w:tc>
        <w:tc>
          <w:tcPr>
            <w:tcW w:w="1380" w:type="pct"/>
            <w:vAlign w:val="center"/>
          </w:tcPr>
          <w:p w:rsidR="004929B2" w:rsidRPr="008D6B76" w:rsidRDefault="004929B2" w:rsidP="008D6B76">
            <w:pPr>
              <w:spacing w:line="240" w:lineRule="auto"/>
              <w:jc w:val="center"/>
              <w:rPr>
                <w:rFonts w:ascii="Times New Roman" w:hAnsi="Times New Roman"/>
                <w:i/>
                <w:sz w:val="20"/>
                <w:szCs w:val="20"/>
              </w:rPr>
            </w:pPr>
            <w:r w:rsidRPr="008D6B76">
              <w:rPr>
                <w:rFonts w:ascii="Times New Roman" w:hAnsi="Times New Roman"/>
                <w:bCs/>
                <w:i/>
                <w:sz w:val="20"/>
                <w:szCs w:val="20"/>
              </w:rPr>
              <w:t>Konflikt</w:t>
            </w:r>
          </w:p>
        </w:tc>
        <w:tc>
          <w:tcPr>
            <w:tcW w:w="3190" w:type="pct"/>
            <w:vAlign w:val="center"/>
          </w:tcPr>
          <w:p w:rsidR="004929B2" w:rsidRPr="008D6B76" w:rsidRDefault="004929B2" w:rsidP="008D6B76">
            <w:pPr>
              <w:spacing w:line="240" w:lineRule="auto"/>
              <w:jc w:val="center"/>
              <w:rPr>
                <w:rFonts w:ascii="Times New Roman" w:hAnsi="Times New Roman"/>
                <w:i/>
                <w:sz w:val="20"/>
                <w:szCs w:val="20"/>
              </w:rPr>
            </w:pPr>
            <w:r w:rsidRPr="008D6B76">
              <w:rPr>
                <w:rFonts w:ascii="Times New Roman" w:hAnsi="Times New Roman"/>
                <w:bCs/>
                <w:i/>
                <w:sz w:val="20"/>
                <w:szCs w:val="20"/>
              </w:rPr>
              <w:t>Procedura</w:t>
            </w:r>
          </w:p>
        </w:tc>
      </w:tr>
      <w:tr w:rsidR="004929B2" w:rsidRPr="008D6B76" w:rsidTr="002F422D">
        <w:trPr>
          <w:trHeight w:val="1764"/>
          <w:tblCellSpacing w:w="0" w:type="dxa"/>
        </w:trPr>
        <w:tc>
          <w:tcPr>
            <w:tcW w:w="430" w:type="pct"/>
            <w:vAlign w:val="center"/>
          </w:tcPr>
          <w:p w:rsidR="004929B2" w:rsidRPr="008D6B76" w:rsidRDefault="004929B2" w:rsidP="002F422D">
            <w:pPr>
              <w:jc w:val="center"/>
              <w:rPr>
                <w:rFonts w:ascii="Times New Roman" w:hAnsi="Times New Roman"/>
                <w:sz w:val="24"/>
                <w:szCs w:val="24"/>
              </w:rPr>
            </w:pPr>
            <w:r w:rsidRPr="008D6B76">
              <w:rPr>
                <w:rFonts w:ascii="Times New Roman" w:hAnsi="Times New Roman"/>
                <w:sz w:val="24"/>
                <w:szCs w:val="24"/>
              </w:rPr>
              <w:t>1</w:t>
            </w:r>
          </w:p>
        </w:tc>
        <w:tc>
          <w:tcPr>
            <w:tcW w:w="1380" w:type="pct"/>
            <w:vAlign w:val="center"/>
          </w:tcPr>
          <w:p w:rsidR="004929B2" w:rsidRPr="008D6B76" w:rsidRDefault="004929B2" w:rsidP="002F422D">
            <w:pPr>
              <w:jc w:val="center"/>
              <w:rPr>
                <w:rFonts w:ascii="Times New Roman" w:hAnsi="Times New Roman"/>
                <w:sz w:val="24"/>
                <w:szCs w:val="24"/>
              </w:rPr>
            </w:pPr>
            <w:r w:rsidRPr="008D6B76">
              <w:rPr>
                <w:rFonts w:ascii="Times New Roman" w:hAnsi="Times New Roman"/>
                <w:sz w:val="24"/>
                <w:szCs w:val="24"/>
              </w:rPr>
              <w:t>UCZEŃ - UCZEŃ</w:t>
            </w:r>
          </w:p>
        </w:tc>
        <w:tc>
          <w:tcPr>
            <w:tcW w:w="3190" w:type="pct"/>
            <w:vAlign w:val="center"/>
          </w:tcPr>
          <w:p w:rsidR="004929B2" w:rsidRPr="008D6B76" w:rsidRDefault="004929B2" w:rsidP="00AA71C4">
            <w:pPr>
              <w:numPr>
                <w:ilvl w:val="0"/>
                <w:numId w:val="19"/>
              </w:numPr>
              <w:tabs>
                <w:tab w:val="clear" w:pos="720"/>
              </w:tabs>
              <w:spacing w:before="100" w:beforeAutospacing="1" w:after="100" w:afterAutospacing="1" w:line="240" w:lineRule="auto"/>
              <w:ind w:left="381"/>
              <w:jc w:val="both"/>
              <w:rPr>
                <w:rFonts w:ascii="Times New Roman" w:hAnsi="Times New Roman"/>
                <w:sz w:val="24"/>
                <w:szCs w:val="24"/>
              </w:rPr>
            </w:pPr>
            <w:r w:rsidRPr="008D6B76">
              <w:rPr>
                <w:rFonts w:ascii="Times New Roman" w:hAnsi="Times New Roman"/>
                <w:sz w:val="24"/>
                <w:szCs w:val="24"/>
              </w:rPr>
              <w:t>W przypadku konfliktu między uczniami z różnych klas w ciągu 3 dni sytuację rozpoznają wychowawcy tych klas, w miarę potrzeby z udziałem pedagoga, a rolę mediatora spełnia Dyrektor szkoły.</w:t>
            </w:r>
          </w:p>
          <w:p w:rsidR="004929B2" w:rsidRPr="008D6B76" w:rsidRDefault="004929B2" w:rsidP="00AA71C4">
            <w:pPr>
              <w:numPr>
                <w:ilvl w:val="0"/>
                <w:numId w:val="19"/>
              </w:numPr>
              <w:tabs>
                <w:tab w:val="clear" w:pos="720"/>
              </w:tabs>
              <w:spacing w:before="100" w:beforeAutospacing="1" w:after="100" w:afterAutospacing="1" w:line="240" w:lineRule="auto"/>
              <w:ind w:left="381"/>
              <w:jc w:val="both"/>
              <w:rPr>
                <w:rFonts w:ascii="Times New Roman" w:hAnsi="Times New Roman"/>
                <w:sz w:val="24"/>
                <w:szCs w:val="24"/>
              </w:rPr>
            </w:pPr>
            <w:r w:rsidRPr="008D6B76">
              <w:rPr>
                <w:rFonts w:ascii="Times New Roman" w:hAnsi="Times New Roman"/>
                <w:sz w:val="24"/>
                <w:szCs w:val="24"/>
              </w:rPr>
              <w:t>W przypadku konfliktu między uczniami z tej samej klasy, sytuację rozpoznaje wychowawca klasy i w ciągu 3 dni rozstrzyga spór.</w:t>
            </w:r>
          </w:p>
          <w:p w:rsidR="004929B2" w:rsidRPr="008D6B76" w:rsidRDefault="004929B2" w:rsidP="008D6B76">
            <w:pPr>
              <w:numPr>
                <w:ilvl w:val="0"/>
                <w:numId w:val="19"/>
              </w:numPr>
              <w:tabs>
                <w:tab w:val="clear" w:pos="720"/>
              </w:tabs>
              <w:spacing w:before="100" w:beforeAutospacing="1" w:after="0" w:line="240" w:lineRule="auto"/>
              <w:ind w:left="381"/>
              <w:jc w:val="both"/>
              <w:rPr>
                <w:rFonts w:ascii="Times New Roman" w:hAnsi="Times New Roman"/>
                <w:sz w:val="24"/>
                <w:szCs w:val="24"/>
              </w:rPr>
            </w:pPr>
            <w:r w:rsidRPr="008D6B76">
              <w:rPr>
                <w:rFonts w:ascii="Times New Roman" w:hAnsi="Times New Roman"/>
                <w:sz w:val="24"/>
                <w:szCs w:val="24"/>
              </w:rPr>
              <w:t>W sytuacji, gdy konflikt ciągle trwa, uczeń lub wychowawca występują z prośbą o wsparcie pedagoga, który po rozpoznaniu sprawy rozstrzyga spór w ciągu 7 dni.</w:t>
            </w:r>
          </w:p>
        </w:tc>
      </w:tr>
      <w:tr w:rsidR="004929B2" w:rsidRPr="008D6B76" w:rsidTr="002F422D">
        <w:trPr>
          <w:tblCellSpacing w:w="0" w:type="dxa"/>
        </w:trPr>
        <w:tc>
          <w:tcPr>
            <w:tcW w:w="430" w:type="pct"/>
            <w:vAlign w:val="center"/>
          </w:tcPr>
          <w:p w:rsidR="004929B2" w:rsidRPr="008D6B76" w:rsidRDefault="004929B2" w:rsidP="002F422D">
            <w:pPr>
              <w:jc w:val="center"/>
              <w:rPr>
                <w:rFonts w:ascii="Times New Roman" w:hAnsi="Times New Roman"/>
                <w:sz w:val="24"/>
                <w:szCs w:val="24"/>
              </w:rPr>
            </w:pPr>
            <w:r w:rsidRPr="008D6B76">
              <w:rPr>
                <w:rFonts w:ascii="Times New Roman" w:hAnsi="Times New Roman"/>
                <w:sz w:val="24"/>
                <w:szCs w:val="24"/>
              </w:rPr>
              <w:t>2</w:t>
            </w:r>
          </w:p>
        </w:tc>
        <w:tc>
          <w:tcPr>
            <w:tcW w:w="1380" w:type="pct"/>
            <w:vAlign w:val="center"/>
          </w:tcPr>
          <w:p w:rsidR="004929B2" w:rsidRPr="008D6B76" w:rsidRDefault="004929B2" w:rsidP="002F422D">
            <w:pPr>
              <w:jc w:val="center"/>
              <w:rPr>
                <w:rFonts w:ascii="Times New Roman" w:hAnsi="Times New Roman"/>
                <w:sz w:val="24"/>
                <w:szCs w:val="24"/>
              </w:rPr>
            </w:pPr>
            <w:r w:rsidRPr="008D6B76">
              <w:rPr>
                <w:rFonts w:ascii="Times New Roman" w:hAnsi="Times New Roman"/>
                <w:sz w:val="24"/>
                <w:szCs w:val="24"/>
              </w:rPr>
              <w:t>RODZIC - NAUCZYCIEL</w:t>
            </w:r>
          </w:p>
        </w:tc>
        <w:tc>
          <w:tcPr>
            <w:tcW w:w="3190" w:type="pct"/>
            <w:vAlign w:val="center"/>
          </w:tcPr>
          <w:p w:rsidR="004929B2" w:rsidRPr="008D6B76" w:rsidRDefault="004929B2" w:rsidP="00AA71C4">
            <w:pPr>
              <w:numPr>
                <w:ilvl w:val="0"/>
                <w:numId w:val="20"/>
              </w:numPr>
              <w:tabs>
                <w:tab w:val="clear" w:pos="720"/>
              </w:tabs>
              <w:spacing w:before="100" w:beforeAutospacing="1" w:after="100" w:afterAutospacing="1" w:line="240" w:lineRule="auto"/>
              <w:ind w:left="381"/>
              <w:jc w:val="both"/>
              <w:rPr>
                <w:rFonts w:ascii="Times New Roman" w:hAnsi="Times New Roman"/>
                <w:sz w:val="24"/>
                <w:szCs w:val="24"/>
              </w:rPr>
            </w:pPr>
            <w:r w:rsidRPr="008D6B76">
              <w:rPr>
                <w:rFonts w:ascii="Times New Roman" w:hAnsi="Times New Roman"/>
                <w:sz w:val="24"/>
                <w:szCs w:val="24"/>
              </w:rPr>
              <w:t>W przypadku konfliktu między nauczycielem a rodzicem rolę mediatora przyjmuje Dyrektor szkoły.</w:t>
            </w:r>
          </w:p>
          <w:p w:rsidR="004929B2" w:rsidRPr="008D6B76" w:rsidRDefault="004929B2" w:rsidP="00AA71C4">
            <w:pPr>
              <w:numPr>
                <w:ilvl w:val="0"/>
                <w:numId w:val="20"/>
              </w:numPr>
              <w:tabs>
                <w:tab w:val="clear" w:pos="720"/>
              </w:tabs>
              <w:spacing w:before="100" w:beforeAutospacing="1" w:after="100" w:afterAutospacing="1" w:line="240" w:lineRule="auto"/>
              <w:ind w:left="381"/>
              <w:jc w:val="both"/>
              <w:rPr>
                <w:rFonts w:ascii="Times New Roman" w:hAnsi="Times New Roman"/>
                <w:sz w:val="24"/>
                <w:szCs w:val="24"/>
              </w:rPr>
            </w:pPr>
            <w:r w:rsidRPr="008D6B76">
              <w:rPr>
                <w:rFonts w:ascii="Times New Roman" w:hAnsi="Times New Roman"/>
                <w:sz w:val="24"/>
                <w:szCs w:val="24"/>
              </w:rPr>
              <w:t>Wniosek składa osoba zainteresowana w formie pisemnej do dyrekcji w terminie 7 dni.</w:t>
            </w:r>
          </w:p>
          <w:p w:rsidR="004929B2" w:rsidRPr="008D6B76" w:rsidRDefault="004929B2" w:rsidP="00AA71C4">
            <w:pPr>
              <w:numPr>
                <w:ilvl w:val="0"/>
                <w:numId w:val="20"/>
              </w:numPr>
              <w:tabs>
                <w:tab w:val="clear" w:pos="720"/>
              </w:tabs>
              <w:spacing w:before="100" w:beforeAutospacing="1" w:after="100" w:afterAutospacing="1" w:line="240" w:lineRule="auto"/>
              <w:ind w:left="381"/>
              <w:jc w:val="both"/>
              <w:rPr>
                <w:rFonts w:ascii="Times New Roman" w:hAnsi="Times New Roman"/>
                <w:sz w:val="24"/>
                <w:szCs w:val="24"/>
              </w:rPr>
            </w:pPr>
            <w:r w:rsidRPr="008D6B76">
              <w:rPr>
                <w:rFonts w:ascii="Times New Roman" w:hAnsi="Times New Roman"/>
                <w:sz w:val="24"/>
                <w:szCs w:val="24"/>
              </w:rPr>
              <w:t>Dyrektor szkoły rozpatruje wniosek w ciągu 14 dni, a o wynikach informuje zainteresowane strony.</w:t>
            </w:r>
          </w:p>
          <w:p w:rsidR="004929B2" w:rsidRPr="008D6B76" w:rsidRDefault="004929B2" w:rsidP="00AA71C4">
            <w:pPr>
              <w:numPr>
                <w:ilvl w:val="0"/>
                <w:numId w:val="20"/>
              </w:numPr>
              <w:tabs>
                <w:tab w:val="clear" w:pos="720"/>
              </w:tabs>
              <w:spacing w:before="100" w:beforeAutospacing="1" w:after="100" w:afterAutospacing="1" w:line="240" w:lineRule="auto"/>
              <w:ind w:left="381"/>
              <w:jc w:val="both"/>
              <w:rPr>
                <w:rFonts w:ascii="Times New Roman" w:hAnsi="Times New Roman"/>
                <w:sz w:val="24"/>
                <w:szCs w:val="24"/>
              </w:rPr>
            </w:pPr>
            <w:r w:rsidRPr="008D6B76">
              <w:rPr>
                <w:rFonts w:ascii="Times New Roman" w:hAnsi="Times New Roman"/>
                <w:sz w:val="24"/>
                <w:szCs w:val="24"/>
              </w:rPr>
              <w:t>Skargi anonimowe (listy, telefony, e-maile) nie będą rozpatrywane.</w:t>
            </w:r>
          </w:p>
          <w:p w:rsidR="004929B2" w:rsidRPr="008D6B76" w:rsidRDefault="004929B2" w:rsidP="008D6B76">
            <w:pPr>
              <w:numPr>
                <w:ilvl w:val="0"/>
                <w:numId w:val="20"/>
              </w:numPr>
              <w:tabs>
                <w:tab w:val="clear" w:pos="720"/>
              </w:tabs>
              <w:spacing w:before="100" w:beforeAutospacing="1" w:after="0" w:line="240" w:lineRule="auto"/>
              <w:ind w:left="381"/>
              <w:jc w:val="both"/>
              <w:rPr>
                <w:rFonts w:ascii="Times New Roman" w:hAnsi="Times New Roman"/>
                <w:sz w:val="24"/>
                <w:szCs w:val="24"/>
              </w:rPr>
            </w:pPr>
            <w:r w:rsidRPr="008D6B76">
              <w:rPr>
                <w:rFonts w:ascii="Times New Roman" w:hAnsi="Times New Roman"/>
                <w:sz w:val="24"/>
                <w:szCs w:val="24"/>
              </w:rPr>
              <w:t>W przypadku nierozstrzygnięcia sporu, Dyrektor szkoły może wystąpić do organu sprawującego nadzór pedagogiczny.</w:t>
            </w:r>
          </w:p>
        </w:tc>
      </w:tr>
      <w:tr w:rsidR="004929B2" w:rsidRPr="008D6B76" w:rsidTr="002F422D">
        <w:trPr>
          <w:tblCellSpacing w:w="0" w:type="dxa"/>
        </w:trPr>
        <w:tc>
          <w:tcPr>
            <w:tcW w:w="430" w:type="pct"/>
            <w:vAlign w:val="center"/>
          </w:tcPr>
          <w:p w:rsidR="004929B2" w:rsidRPr="008D6B76" w:rsidRDefault="004929B2" w:rsidP="002F422D">
            <w:pPr>
              <w:jc w:val="center"/>
              <w:rPr>
                <w:rFonts w:ascii="Times New Roman" w:hAnsi="Times New Roman"/>
                <w:sz w:val="24"/>
                <w:szCs w:val="24"/>
              </w:rPr>
            </w:pPr>
            <w:r w:rsidRPr="008D6B76">
              <w:rPr>
                <w:rFonts w:ascii="Times New Roman" w:hAnsi="Times New Roman"/>
                <w:sz w:val="24"/>
                <w:szCs w:val="24"/>
              </w:rPr>
              <w:t>3</w:t>
            </w:r>
          </w:p>
        </w:tc>
        <w:tc>
          <w:tcPr>
            <w:tcW w:w="1380" w:type="pct"/>
            <w:vAlign w:val="center"/>
          </w:tcPr>
          <w:p w:rsidR="004929B2" w:rsidRPr="008D6B76" w:rsidRDefault="004929B2" w:rsidP="002F422D">
            <w:pPr>
              <w:jc w:val="center"/>
              <w:rPr>
                <w:rFonts w:ascii="Times New Roman" w:hAnsi="Times New Roman"/>
                <w:sz w:val="24"/>
                <w:szCs w:val="24"/>
              </w:rPr>
            </w:pPr>
            <w:r w:rsidRPr="008D6B76">
              <w:rPr>
                <w:rFonts w:ascii="Times New Roman" w:hAnsi="Times New Roman"/>
                <w:sz w:val="24"/>
                <w:szCs w:val="24"/>
              </w:rPr>
              <w:t>NAUCZYCIEL - UCZEŃ</w:t>
            </w:r>
          </w:p>
        </w:tc>
        <w:tc>
          <w:tcPr>
            <w:tcW w:w="3190" w:type="pct"/>
            <w:vAlign w:val="center"/>
          </w:tcPr>
          <w:p w:rsidR="004929B2" w:rsidRPr="008D6B76" w:rsidRDefault="004929B2" w:rsidP="00AA71C4">
            <w:pPr>
              <w:numPr>
                <w:ilvl w:val="0"/>
                <w:numId w:val="21"/>
              </w:numPr>
              <w:tabs>
                <w:tab w:val="clear" w:pos="720"/>
              </w:tabs>
              <w:spacing w:before="100" w:beforeAutospacing="1" w:after="100" w:afterAutospacing="1" w:line="240" w:lineRule="auto"/>
              <w:ind w:left="381"/>
              <w:jc w:val="both"/>
              <w:rPr>
                <w:rFonts w:ascii="Times New Roman" w:hAnsi="Times New Roman"/>
                <w:sz w:val="24"/>
                <w:szCs w:val="24"/>
              </w:rPr>
            </w:pPr>
            <w:r w:rsidRPr="008D6B76">
              <w:rPr>
                <w:rFonts w:ascii="Times New Roman" w:hAnsi="Times New Roman"/>
                <w:sz w:val="24"/>
                <w:szCs w:val="24"/>
              </w:rPr>
              <w:t>W przypadku konfliktu między nauczycielem a uczniem rolę mediatora przyjmuje Dyrektor szkoły.</w:t>
            </w:r>
          </w:p>
          <w:p w:rsidR="004929B2" w:rsidRPr="008D6B76" w:rsidRDefault="004929B2" w:rsidP="00AA71C4">
            <w:pPr>
              <w:numPr>
                <w:ilvl w:val="0"/>
                <w:numId w:val="21"/>
              </w:numPr>
              <w:tabs>
                <w:tab w:val="clear" w:pos="720"/>
              </w:tabs>
              <w:spacing w:before="100" w:beforeAutospacing="1" w:after="100" w:afterAutospacing="1" w:line="240" w:lineRule="auto"/>
              <w:ind w:left="381"/>
              <w:jc w:val="both"/>
              <w:rPr>
                <w:rFonts w:ascii="Times New Roman" w:hAnsi="Times New Roman"/>
                <w:sz w:val="24"/>
                <w:szCs w:val="24"/>
              </w:rPr>
            </w:pPr>
            <w:r w:rsidRPr="008D6B76">
              <w:rPr>
                <w:rFonts w:ascii="Times New Roman" w:hAnsi="Times New Roman"/>
                <w:sz w:val="24"/>
                <w:szCs w:val="24"/>
              </w:rPr>
              <w:t>Ucznia może reprezentować wychowawca klasy, pedagog szkolny lub przewodnicząca samorządu uczniowskiego.</w:t>
            </w:r>
          </w:p>
          <w:p w:rsidR="004929B2" w:rsidRPr="008D6B76" w:rsidRDefault="004929B2" w:rsidP="00AA71C4">
            <w:pPr>
              <w:numPr>
                <w:ilvl w:val="0"/>
                <w:numId w:val="21"/>
              </w:numPr>
              <w:tabs>
                <w:tab w:val="clear" w:pos="720"/>
              </w:tabs>
              <w:spacing w:before="100" w:beforeAutospacing="1" w:after="0" w:line="240" w:lineRule="auto"/>
              <w:ind w:left="381"/>
              <w:jc w:val="both"/>
              <w:rPr>
                <w:rFonts w:ascii="Times New Roman" w:hAnsi="Times New Roman"/>
                <w:sz w:val="24"/>
                <w:szCs w:val="24"/>
              </w:rPr>
            </w:pPr>
            <w:r w:rsidRPr="008D6B76">
              <w:rPr>
                <w:rFonts w:ascii="Times New Roman" w:hAnsi="Times New Roman"/>
                <w:sz w:val="24"/>
                <w:szCs w:val="24"/>
              </w:rPr>
              <w:t>Mediator po wysłuchaniu stron i przeprowadzeniu rozpoznania, w ciągu 7 dni ogłasza swoją decyzję.</w:t>
            </w:r>
          </w:p>
          <w:p w:rsidR="004929B2" w:rsidRPr="008D6B76" w:rsidRDefault="004929B2" w:rsidP="00FA3E66">
            <w:pPr>
              <w:spacing w:before="100" w:beforeAutospacing="1" w:after="0" w:line="240" w:lineRule="auto"/>
              <w:ind w:left="381"/>
              <w:jc w:val="both"/>
              <w:rPr>
                <w:rFonts w:ascii="Times New Roman" w:hAnsi="Times New Roman"/>
                <w:sz w:val="24"/>
                <w:szCs w:val="24"/>
              </w:rPr>
            </w:pPr>
          </w:p>
        </w:tc>
      </w:tr>
      <w:tr w:rsidR="004929B2" w:rsidRPr="008D6B76" w:rsidTr="002F422D">
        <w:trPr>
          <w:tblCellSpacing w:w="0" w:type="dxa"/>
        </w:trPr>
        <w:tc>
          <w:tcPr>
            <w:tcW w:w="430" w:type="pct"/>
            <w:vAlign w:val="center"/>
          </w:tcPr>
          <w:p w:rsidR="004929B2" w:rsidRPr="008D6B76" w:rsidRDefault="004929B2" w:rsidP="002F422D">
            <w:pPr>
              <w:jc w:val="center"/>
              <w:rPr>
                <w:rFonts w:ascii="Times New Roman" w:hAnsi="Times New Roman"/>
                <w:sz w:val="24"/>
                <w:szCs w:val="24"/>
              </w:rPr>
            </w:pPr>
            <w:r w:rsidRPr="008D6B76">
              <w:rPr>
                <w:rFonts w:ascii="Times New Roman" w:hAnsi="Times New Roman"/>
                <w:sz w:val="24"/>
                <w:szCs w:val="24"/>
              </w:rPr>
              <w:t>4</w:t>
            </w:r>
          </w:p>
        </w:tc>
        <w:tc>
          <w:tcPr>
            <w:tcW w:w="1380" w:type="pct"/>
            <w:vAlign w:val="center"/>
          </w:tcPr>
          <w:p w:rsidR="004929B2" w:rsidRPr="008D6B76" w:rsidRDefault="004929B2" w:rsidP="002F422D">
            <w:pPr>
              <w:jc w:val="center"/>
              <w:rPr>
                <w:rFonts w:ascii="Times New Roman" w:hAnsi="Times New Roman"/>
                <w:sz w:val="24"/>
                <w:szCs w:val="24"/>
              </w:rPr>
            </w:pPr>
            <w:r w:rsidRPr="008D6B76">
              <w:rPr>
                <w:rFonts w:ascii="Times New Roman" w:hAnsi="Times New Roman"/>
                <w:sz w:val="24"/>
                <w:szCs w:val="24"/>
              </w:rPr>
              <w:t>NAUCZYCIEL - NAUCZYCIEL</w:t>
            </w:r>
          </w:p>
        </w:tc>
        <w:tc>
          <w:tcPr>
            <w:tcW w:w="3190" w:type="pct"/>
            <w:vAlign w:val="center"/>
          </w:tcPr>
          <w:p w:rsidR="004929B2" w:rsidRPr="008D6B76" w:rsidRDefault="004929B2" w:rsidP="00AA71C4">
            <w:pPr>
              <w:numPr>
                <w:ilvl w:val="0"/>
                <w:numId w:val="22"/>
              </w:numPr>
              <w:tabs>
                <w:tab w:val="clear" w:pos="720"/>
              </w:tabs>
              <w:spacing w:before="100" w:beforeAutospacing="1" w:after="100" w:afterAutospacing="1" w:line="240" w:lineRule="auto"/>
              <w:ind w:left="381"/>
              <w:jc w:val="both"/>
              <w:rPr>
                <w:rFonts w:ascii="Times New Roman" w:hAnsi="Times New Roman"/>
                <w:sz w:val="24"/>
                <w:szCs w:val="24"/>
              </w:rPr>
            </w:pPr>
            <w:r w:rsidRPr="008D6B76">
              <w:rPr>
                <w:rFonts w:ascii="Times New Roman" w:hAnsi="Times New Roman"/>
                <w:sz w:val="24"/>
                <w:szCs w:val="24"/>
              </w:rPr>
              <w:t>Nauczyciel zgłasza swoje zastrzeżenia w formie pisemnej do Dyrektora szkoły, który w ciągu 14 dni rozstrzyga spór.</w:t>
            </w:r>
          </w:p>
          <w:p w:rsidR="004929B2" w:rsidRPr="008D6B76" w:rsidRDefault="004929B2" w:rsidP="00AA71C4">
            <w:pPr>
              <w:numPr>
                <w:ilvl w:val="0"/>
                <w:numId w:val="22"/>
              </w:numPr>
              <w:tabs>
                <w:tab w:val="clear" w:pos="720"/>
              </w:tabs>
              <w:spacing w:before="100" w:beforeAutospacing="1" w:after="100" w:afterAutospacing="1" w:line="240" w:lineRule="auto"/>
              <w:ind w:left="381"/>
              <w:jc w:val="both"/>
              <w:rPr>
                <w:rFonts w:ascii="Times New Roman" w:hAnsi="Times New Roman"/>
                <w:sz w:val="24"/>
                <w:szCs w:val="24"/>
              </w:rPr>
            </w:pPr>
            <w:r w:rsidRPr="008D6B76">
              <w:rPr>
                <w:rFonts w:ascii="Times New Roman" w:hAnsi="Times New Roman"/>
                <w:sz w:val="24"/>
                <w:szCs w:val="24"/>
              </w:rPr>
              <w:t>W przypadku sytuacji szczególnie trudnej, dyrektor może powołać Komisję Rozjemczą spośród rady pedagogicznej</w:t>
            </w:r>
          </w:p>
          <w:p w:rsidR="004929B2" w:rsidRPr="008D6B76" w:rsidRDefault="004929B2" w:rsidP="00AA71C4">
            <w:pPr>
              <w:numPr>
                <w:ilvl w:val="0"/>
                <w:numId w:val="22"/>
              </w:numPr>
              <w:tabs>
                <w:tab w:val="clear" w:pos="720"/>
              </w:tabs>
              <w:spacing w:before="100" w:beforeAutospacing="1" w:after="0" w:line="240" w:lineRule="auto"/>
              <w:ind w:left="381"/>
              <w:jc w:val="both"/>
              <w:rPr>
                <w:rFonts w:ascii="Times New Roman" w:hAnsi="Times New Roman"/>
                <w:sz w:val="24"/>
                <w:szCs w:val="24"/>
              </w:rPr>
            </w:pPr>
            <w:r w:rsidRPr="008D6B76">
              <w:rPr>
                <w:rFonts w:ascii="Times New Roman" w:hAnsi="Times New Roman"/>
                <w:sz w:val="24"/>
                <w:szCs w:val="24"/>
              </w:rPr>
              <w:t>Skład komisji wskazuje proporcjonalnie każda ze stron.</w:t>
            </w:r>
          </w:p>
          <w:p w:rsidR="004929B2" w:rsidRPr="008D6B76" w:rsidRDefault="004929B2" w:rsidP="00FA3E66">
            <w:pPr>
              <w:spacing w:before="100" w:beforeAutospacing="1" w:after="0" w:line="240" w:lineRule="auto"/>
              <w:ind w:left="381"/>
              <w:jc w:val="both"/>
              <w:rPr>
                <w:rFonts w:ascii="Times New Roman" w:hAnsi="Times New Roman"/>
                <w:sz w:val="24"/>
                <w:szCs w:val="24"/>
              </w:rPr>
            </w:pPr>
          </w:p>
        </w:tc>
      </w:tr>
    </w:tbl>
    <w:p w:rsidR="004929B2" w:rsidRDefault="004929B2" w:rsidP="008B33F9">
      <w:pPr>
        <w:widowControl w:val="0"/>
        <w:autoSpaceDE w:val="0"/>
        <w:autoSpaceDN w:val="0"/>
        <w:adjustRightInd w:val="0"/>
        <w:spacing w:after="0" w:line="239" w:lineRule="auto"/>
        <w:ind w:left="3865"/>
        <w:jc w:val="both"/>
        <w:rPr>
          <w:rFonts w:ascii="Times New Roman" w:hAnsi="Times New Roman"/>
          <w:bCs/>
          <w:sz w:val="24"/>
          <w:szCs w:val="24"/>
        </w:rPr>
      </w:pPr>
    </w:p>
    <w:p w:rsidR="004929B2" w:rsidRPr="008D6B76" w:rsidRDefault="004929B2" w:rsidP="008B33F9">
      <w:pPr>
        <w:widowControl w:val="0"/>
        <w:autoSpaceDE w:val="0"/>
        <w:autoSpaceDN w:val="0"/>
        <w:adjustRightInd w:val="0"/>
        <w:spacing w:after="0" w:line="239" w:lineRule="auto"/>
        <w:ind w:left="3865"/>
        <w:jc w:val="both"/>
        <w:rPr>
          <w:rFonts w:ascii="Times New Roman" w:hAnsi="Times New Roman"/>
          <w:bCs/>
          <w:sz w:val="24"/>
          <w:szCs w:val="24"/>
        </w:rPr>
      </w:pPr>
    </w:p>
    <w:p w:rsidR="004929B2" w:rsidRPr="008D6B76" w:rsidRDefault="004929B2" w:rsidP="00A85156">
      <w:pPr>
        <w:widowControl w:val="0"/>
        <w:autoSpaceDE w:val="0"/>
        <w:autoSpaceDN w:val="0"/>
        <w:adjustRightInd w:val="0"/>
        <w:spacing w:after="0" w:line="239" w:lineRule="auto"/>
        <w:jc w:val="center"/>
        <w:rPr>
          <w:rFonts w:ascii="Times New Roman" w:hAnsi="Times New Roman"/>
          <w:b/>
          <w:sz w:val="24"/>
          <w:szCs w:val="24"/>
        </w:rPr>
      </w:pPr>
      <w:r w:rsidRPr="008D6B76">
        <w:rPr>
          <w:rFonts w:ascii="Times New Roman" w:hAnsi="Times New Roman"/>
          <w:b/>
          <w:bCs/>
          <w:sz w:val="24"/>
          <w:szCs w:val="24"/>
        </w:rPr>
        <w:t>Rozdział IV</w:t>
      </w:r>
    </w:p>
    <w:p w:rsidR="004929B2" w:rsidRPr="008D6B76" w:rsidRDefault="004929B2" w:rsidP="00A85156">
      <w:pPr>
        <w:widowControl w:val="0"/>
        <w:autoSpaceDE w:val="0"/>
        <w:autoSpaceDN w:val="0"/>
        <w:adjustRightInd w:val="0"/>
        <w:spacing w:after="0" w:line="198" w:lineRule="exact"/>
        <w:jc w:val="center"/>
        <w:rPr>
          <w:rFonts w:ascii="Times New Roman" w:hAnsi="Times New Roman"/>
          <w:b/>
          <w:sz w:val="24"/>
          <w:szCs w:val="24"/>
        </w:rPr>
      </w:pPr>
    </w:p>
    <w:p w:rsidR="004929B2" w:rsidRPr="008D6B76" w:rsidRDefault="004929B2" w:rsidP="00A85156">
      <w:pPr>
        <w:widowControl w:val="0"/>
        <w:autoSpaceDE w:val="0"/>
        <w:autoSpaceDN w:val="0"/>
        <w:adjustRightInd w:val="0"/>
        <w:spacing w:after="0" w:line="240" w:lineRule="auto"/>
        <w:jc w:val="center"/>
        <w:rPr>
          <w:rFonts w:ascii="Times New Roman" w:hAnsi="Times New Roman"/>
          <w:b/>
          <w:sz w:val="24"/>
          <w:szCs w:val="24"/>
        </w:rPr>
      </w:pPr>
      <w:r w:rsidRPr="008D6B76">
        <w:rPr>
          <w:rFonts w:ascii="Times New Roman" w:hAnsi="Times New Roman"/>
          <w:b/>
          <w:sz w:val="24"/>
          <w:szCs w:val="24"/>
        </w:rPr>
        <w:t>ORGANIZACJA PRACY SZKOŁY</w:t>
      </w:r>
    </w:p>
    <w:p w:rsidR="004929B2" w:rsidRDefault="004929B2" w:rsidP="008B33F9">
      <w:pPr>
        <w:widowControl w:val="0"/>
        <w:autoSpaceDE w:val="0"/>
        <w:autoSpaceDN w:val="0"/>
        <w:adjustRightInd w:val="0"/>
        <w:spacing w:after="0" w:line="204" w:lineRule="exact"/>
        <w:jc w:val="both"/>
        <w:rPr>
          <w:rFonts w:ascii="Times New Roman" w:hAnsi="Times New Roman"/>
          <w:sz w:val="24"/>
          <w:szCs w:val="24"/>
        </w:rPr>
      </w:pPr>
    </w:p>
    <w:p w:rsidR="004929B2" w:rsidRPr="008D6B76" w:rsidRDefault="004929B2" w:rsidP="008B33F9">
      <w:pPr>
        <w:widowControl w:val="0"/>
        <w:autoSpaceDE w:val="0"/>
        <w:autoSpaceDN w:val="0"/>
        <w:adjustRightInd w:val="0"/>
        <w:spacing w:after="0" w:line="204" w:lineRule="exact"/>
        <w:jc w:val="both"/>
        <w:rPr>
          <w:rFonts w:ascii="Times New Roman" w:hAnsi="Times New Roman"/>
          <w:sz w:val="24"/>
          <w:szCs w:val="24"/>
        </w:rPr>
      </w:pPr>
    </w:p>
    <w:p w:rsidR="004929B2" w:rsidRPr="008D6B76" w:rsidRDefault="004929B2" w:rsidP="00A85156">
      <w:pPr>
        <w:widowControl w:val="0"/>
        <w:overflowPunct w:val="0"/>
        <w:autoSpaceDE w:val="0"/>
        <w:autoSpaceDN w:val="0"/>
        <w:adjustRightInd w:val="0"/>
        <w:spacing w:after="0" w:line="240" w:lineRule="auto"/>
        <w:jc w:val="center"/>
        <w:rPr>
          <w:rFonts w:ascii="Times New Roman" w:hAnsi="Times New Roman"/>
          <w:bCs/>
          <w:sz w:val="24"/>
          <w:szCs w:val="24"/>
        </w:rPr>
      </w:pPr>
      <w:r w:rsidRPr="008D6B76">
        <w:rPr>
          <w:rFonts w:ascii="Times New Roman" w:hAnsi="Times New Roman"/>
          <w:bCs/>
          <w:sz w:val="24"/>
          <w:szCs w:val="24"/>
        </w:rPr>
        <w:t>§ 10</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1. Termin rozpoczynania i kończenia zajęć, przerw świątecznych oraz ferii zimowych i letnich określają przepisy w sprawie organizacji roku szkolnego.</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2. Dyrektor szkoły po zasięgnięciu opinii Rady Rodziców i Samorządu Uczniowskiego może ustalić dodatkowe dni wolne od zajęć dydaktyczno-wychowawczych w wymiarze do 6 dni.</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3. Dyrektor szkoły w terminie do 30 września informuje nauczycieli, uczniów oraz ich rodziców (prawnych opiekunów) o ustalonych w danym roku szkolnym dodatkowych dniach wolnych od zajęć dydaktyczno-wychowawczych. W tych dniach Dyrektor szkoły ma obowiązek zorganizowania zajęć opiekuńczo-wychowawczych.</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sidRPr="008D6B76">
        <w:rPr>
          <w:rFonts w:ascii="Times New Roman" w:hAnsi="Times New Roman"/>
          <w:bCs/>
          <w:sz w:val="24"/>
          <w:szCs w:val="24"/>
        </w:rPr>
        <w:t>. Edukacja szkolna oparta jest na dwóch etapach:</w:t>
      </w:r>
    </w:p>
    <w:p w:rsidR="004929B2" w:rsidRPr="008D6B76" w:rsidRDefault="004929B2" w:rsidP="00AA71C4">
      <w:pPr>
        <w:widowControl w:val="0"/>
        <w:numPr>
          <w:ilvl w:val="0"/>
          <w:numId w:val="23"/>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I etap: edukacja wczesnoszkolna w klasach I-III</w:t>
      </w:r>
    </w:p>
    <w:p w:rsidR="004929B2" w:rsidRDefault="004929B2" w:rsidP="00AA71C4">
      <w:pPr>
        <w:widowControl w:val="0"/>
        <w:numPr>
          <w:ilvl w:val="0"/>
          <w:numId w:val="23"/>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II etap: nauczanie w klasach IV-VI</w:t>
      </w:r>
    </w:p>
    <w:p w:rsidR="004929B2" w:rsidRPr="008D6B76" w:rsidRDefault="004929B2" w:rsidP="007D6EC0">
      <w:pPr>
        <w:widowControl w:val="0"/>
        <w:overflowPunct w:val="0"/>
        <w:autoSpaceDE w:val="0"/>
        <w:autoSpaceDN w:val="0"/>
        <w:adjustRightInd w:val="0"/>
        <w:spacing w:after="0" w:line="240" w:lineRule="auto"/>
        <w:ind w:left="720"/>
        <w:jc w:val="both"/>
        <w:rPr>
          <w:rFonts w:ascii="Times New Roman" w:hAnsi="Times New Roman"/>
          <w:bCs/>
          <w:sz w:val="24"/>
          <w:szCs w:val="24"/>
        </w:rPr>
      </w:pP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sidRPr="008D6B76">
        <w:rPr>
          <w:rFonts w:ascii="Times New Roman" w:hAnsi="Times New Roman"/>
          <w:bCs/>
          <w:sz w:val="24"/>
          <w:szCs w:val="24"/>
        </w:rPr>
        <w:t>. Podstawową jednostką organizacyjną jest oddział złożony z uczniów, którzy w jednorocznym kursie nauki w danym roku szkolnym uczą się przedmiotów określonych ramowym planem nauczania.</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 xml:space="preserve"> </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sidRPr="008D6B76">
        <w:rPr>
          <w:rFonts w:ascii="Times New Roman" w:hAnsi="Times New Roman"/>
          <w:bCs/>
          <w:sz w:val="24"/>
          <w:szCs w:val="24"/>
        </w:rPr>
        <w:t>. Dla każdego oddziału szkolnego tworzy się odrębny zestaw programów nauczania obowiązujący przez cały cykl nauczania.</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Pr="008D6B76">
        <w:rPr>
          <w:rFonts w:ascii="Times New Roman" w:hAnsi="Times New Roman"/>
          <w:bCs/>
          <w:sz w:val="24"/>
          <w:szCs w:val="24"/>
        </w:rPr>
        <w:t>. Podstawową formą pracy szkoły są zajęcia prowadzone w systemie klasowo-lekcyjnym.</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8</w:t>
      </w:r>
      <w:r w:rsidRPr="008D6B76">
        <w:rPr>
          <w:rFonts w:ascii="Times New Roman" w:hAnsi="Times New Roman"/>
          <w:bCs/>
          <w:sz w:val="24"/>
          <w:szCs w:val="24"/>
        </w:rPr>
        <w:t>. Godzina lekcyjna trwa 45 minut. W uzasadnionych przypadkach dopuszcza się prowadzenie zajęć edukacyjnych w czasie od 30 do 60 minut, zachowując ogólny tygodniowy czas zajęć ustalony w tygodniowym rozkładzie zajęć.</w:t>
      </w:r>
    </w:p>
    <w:p w:rsidR="004929B2" w:rsidRDefault="004929B2" w:rsidP="007D3878">
      <w:pPr>
        <w:widowControl w:val="0"/>
        <w:numPr>
          <w:ilvl w:val="0"/>
          <w:numId w:val="24"/>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czas trwania poszczególnych zajęć i przerw w klasach I-III ustala nauczyciel prowadzący te zajęcia, zachowując ogólny tygodniowy czas trwania zajęć ustalony w tygodniowym rozkładzie zajęć.</w:t>
      </w:r>
    </w:p>
    <w:p w:rsidR="004929B2" w:rsidRPr="00495C3C" w:rsidRDefault="004929B2" w:rsidP="00442CF5">
      <w:pPr>
        <w:widowControl w:val="0"/>
        <w:overflowPunct w:val="0"/>
        <w:autoSpaceDE w:val="0"/>
        <w:autoSpaceDN w:val="0"/>
        <w:adjustRightInd w:val="0"/>
        <w:spacing w:after="0" w:line="240" w:lineRule="auto"/>
        <w:ind w:left="720"/>
        <w:jc w:val="both"/>
        <w:rPr>
          <w:rFonts w:ascii="Times New Roman" w:hAnsi="Times New Roman"/>
          <w:bCs/>
          <w:sz w:val="24"/>
          <w:szCs w:val="24"/>
        </w:rPr>
      </w:pP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9</w:t>
      </w:r>
      <w:r w:rsidRPr="008D6B76">
        <w:rPr>
          <w:rFonts w:ascii="Times New Roman" w:hAnsi="Times New Roman"/>
          <w:bCs/>
          <w:sz w:val="24"/>
          <w:szCs w:val="24"/>
        </w:rPr>
        <w:t>. Dyżury nauczycielskie pełnione są na korytarzach budynku szkolnego w czasie wszystkich przerw lekcyjnych oraz na 20 minut przed rozpoczęciem zajęć lekcyjnych według opracowanego harmonogramu; nauczyciele zobowiązani są do pełnienia dyżurów także w czasie zajęć pozalekcyjnych, uroczystości szkolnych i imprez odbywających się w godzinach popołudniowych.</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10</w:t>
      </w:r>
      <w:r w:rsidRPr="008D6B76">
        <w:rPr>
          <w:rFonts w:ascii="Times New Roman" w:hAnsi="Times New Roman"/>
          <w:bCs/>
          <w:sz w:val="24"/>
          <w:szCs w:val="24"/>
        </w:rPr>
        <w:t>. Dyrektor szkoły powierza każdy oddział szczególnej opiece wychowawczej jednemu z nauczycieli uczących w tym oddziale; wychowawca sprawuje tą opiekę przez cały cykl kształcenia uczniów.</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w:t>
      </w:r>
      <w:r w:rsidRPr="008D6B76">
        <w:rPr>
          <w:rFonts w:ascii="Times New Roman" w:hAnsi="Times New Roman"/>
          <w:bCs/>
          <w:sz w:val="24"/>
          <w:szCs w:val="24"/>
        </w:rPr>
        <w:t>. Do realizacji zadań statutowych szkoła zapewnia możliwość korzystania z zespołu urządzeń sportowych i rekreacyjnych.</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r w:rsidRPr="008D6B76">
        <w:rPr>
          <w:rFonts w:ascii="Times New Roman" w:hAnsi="Times New Roman"/>
          <w:bCs/>
          <w:sz w:val="24"/>
          <w:szCs w:val="24"/>
        </w:rPr>
        <w:t>. W celu prawidłowego korzystania z Internetu instaluje się i aktualizuje oprogramowanie zabezpieczające przed dostępem do treści zagrażających prawidłowemu rozwojowi psychicznemu uczniów.</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w:t>
      </w:r>
      <w:r w:rsidRPr="008D6B76">
        <w:rPr>
          <w:rFonts w:ascii="Times New Roman" w:hAnsi="Times New Roman"/>
          <w:bCs/>
          <w:sz w:val="24"/>
          <w:szCs w:val="24"/>
        </w:rPr>
        <w:t>. Organizację stałych, obowiązkowych i dodatkowych zajęć dydaktycznych i wychowawczych określa tygodniowy rozkład zajęć, na podstawie zatwierdzonego arkusza organizacyjnego, ustalony zgodnie z podstawowymi wymogami zdrowia i higieny, racjonalnie planujący pracę uczniów i nauczycieli.</w:t>
      </w: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Pr="008D6B76" w:rsidRDefault="004929B2" w:rsidP="007D3878">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w:t>
      </w:r>
      <w:r w:rsidRPr="008D6B76">
        <w:rPr>
          <w:rFonts w:ascii="Times New Roman" w:hAnsi="Times New Roman"/>
          <w:bCs/>
          <w:sz w:val="24"/>
          <w:szCs w:val="24"/>
        </w:rPr>
        <w:t>. Oddziały są dzielone na grupy według następujących zasad:</w:t>
      </w:r>
    </w:p>
    <w:p w:rsidR="004929B2" w:rsidRPr="008D6B76" w:rsidRDefault="004929B2" w:rsidP="00AA71C4">
      <w:pPr>
        <w:widowControl w:val="0"/>
        <w:numPr>
          <w:ilvl w:val="0"/>
          <w:numId w:val="25"/>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na zajęciach z języków obcych - obowiązkowo powyżej 24 uczniów,</w:t>
      </w:r>
    </w:p>
    <w:p w:rsidR="004929B2" w:rsidRPr="008D6B76" w:rsidRDefault="004929B2" w:rsidP="00AA71C4">
      <w:pPr>
        <w:widowControl w:val="0"/>
        <w:numPr>
          <w:ilvl w:val="0"/>
          <w:numId w:val="25"/>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na zajęciach komputerowych - obowiązkowo powyżej 24 uczniów,</w:t>
      </w:r>
    </w:p>
    <w:p w:rsidR="004929B2" w:rsidRPr="008D6B76" w:rsidRDefault="004929B2" w:rsidP="00AA71C4">
      <w:pPr>
        <w:widowControl w:val="0"/>
        <w:numPr>
          <w:ilvl w:val="0"/>
          <w:numId w:val="25"/>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w przypadku oddziału liczącego 24 uczniów i mniej podział uzależnia się od zgody organu prowadzącego,</w:t>
      </w:r>
    </w:p>
    <w:p w:rsidR="004929B2" w:rsidRPr="008D6B76" w:rsidRDefault="004929B2" w:rsidP="00AA71C4">
      <w:pPr>
        <w:widowControl w:val="0"/>
        <w:numPr>
          <w:ilvl w:val="0"/>
          <w:numId w:val="25"/>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zajęcia wychowania fizycznego prowadzone są w grupach od 12 do 26 uczniów,</w:t>
      </w:r>
    </w:p>
    <w:p w:rsidR="004929B2" w:rsidRPr="008D6B76" w:rsidRDefault="004929B2" w:rsidP="00C17BFF">
      <w:pPr>
        <w:widowControl w:val="0"/>
        <w:numPr>
          <w:ilvl w:val="0"/>
          <w:numId w:val="25"/>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ilość uczniów na zajęciach pozalekcyjnych zależy od charakteru prowadzonych zajęć i wymaga akceptacji Dyrektora szkoły.</w:t>
      </w:r>
    </w:p>
    <w:p w:rsidR="004929B2" w:rsidRDefault="004929B2" w:rsidP="008B33F9">
      <w:pPr>
        <w:widowControl w:val="0"/>
        <w:autoSpaceDE w:val="0"/>
        <w:autoSpaceDN w:val="0"/>
        <w:adjustRightInd w:val="0"/>
        <w:spacing w:after="0" w:line="284" w:lineRule="exact"/>
        <w:jc w:val="both"/>
        <w:rPr>
          <w:rFonts w:ascii="Times New Roman" w:hAnsi="Times New Roman"/>
          <w:sz w:val="24"/>
          <w:szCs w:val="24"/>
        </w:rPr>
      </w:pPr>
    </w:p>
    <w:p w:rsidR="004929B2" w:rsidRPr="008D6B76" w:rsidRDefault="004929B2" w:rsidP="00A85156">
      <w:pPr>
        <w:widowControl w:val="0"/>
        <w:overflowPunct w:val="0"/>
        <w:autoSpaceDE w:val="0"/>
        <w:autoSpaceDN w:val="0"/>
        <w:adjustRightInd w:val="0"/>
        <w:spacing w:after="0" w:line="240" w:lineRule="auto"/>
        <w:jc w:val="center"/>
        <w:rPr>
          <w:rFonts w:ascii="Times New Roman" w:hAnsi="Times New Roman"/>
          <w:bCs/>
          <w:sz w:val="24"/>
          <w:szCs w:val="24"/>
        </w:rPr>
      </w:pPr>
      <w:r w:rsidRPr="008D6B76">
        <w:rPr>
          <w:rFonts w:ascii="Times New Roman" w:hAnsi="Times New Roman"/>
          <w:bCs/>
          <w:sz w:val="24"/>
          <w:szCs w:val="24"/>
        </w:rPr>
        <w:t>§ 11</w:t>
      </w:r>
    </w:p>
    <w:p w:rsidR="004929B2" w:rsidRPr="008D6B76" w:rsidRDefault="004929B2" w:rsidP="008B33F9">
      <w:pPr>
        <w:widowControl w:val="0"/>
        <w:overflowPunct w:val="0"/>
        <w:autoSpaceDE w:val="0"/>
        <w:autoSpaceDN w:val="0"/>
        <w:adjustRightInd w:val="0"/>
        <w:spacing w:after="0" w:line="240" w:lineRule="auto"/>
        <w:ind w:left="4504"/>
        <w:jc w:val="both"/>
        <w:rPr>
          <w:rFonts w:ascii="Times New Roman" w:hAnsi="Times New Roman"/>
          <w:bCs/>
          <w:sz w:val="24"/>
          <w:szCs w:val="24"/>
        </w:rPr>
      </w:pPr>
    </w:p>
    <w:p w:rsidR="004929B2" w:rsidRPr="008D6B76" w:rsidRDefault="004929B2" w:rsidP="009F292F">
      <w:pPr>
        <w:widowControl w:val="0"/>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1. Do realizacji celów statutowych szkoła posiada odpowiednio przygotowane pomieszczenia, w tym:</w:t>
      </w:r>
    </w:p>
    <w:p w:rsidR="004929B2" w:rsidRPr="008D6B76" w:rsidRDefault="004929B2" w:rsidP="00AA71C4">
      <w:pPr>
        <w:widowControl w:val="0"/>
        <w:numPr>
          <w:ilvl w:val="0"/>
          <w:numId w:val="26"/>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sale lekcyjne, w tym komputerową,</w:t>
      </w:r>
    </w:p>
    <w:p w:rsidR="004929B2" w:rsidRPr="008D6B76" w:rsidRDefault="004929B2" w:rsidP="00AA71C4">
      <w:pPr>
        <w:widowControl w:val="0"/>
        <w:numPr>
          <w:ilvl w:val="0"/>
          <w:numId w:val="26"/>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salę gimnastyczną,</w:t>
      </w:r>
    </w:p>
    <w:p w:rsidR="004929B2" w:rsidRPr="008D6B76" w:rsidRDefault="004929B2" w:rsidP="00AA71C4">
      <w:pPr>
        <w:widowControl w:val="0"/>
        <w:numPr>
          <w:ilvl w:val="0"/>
          <w:numId w:val="26"/>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salę zabaw,</w:t>
      </w:r>
    </w:p>
    <w:p w:rsidR="004929B2" w:rsidRPr="008D6B76" w:rsidRDefault="004929B2" w:rsidP="00AA71C4">
      <w:pPr>
        <w:widowControl w:val="0"/>
        <w:numPr>
          <w:ilvl w:val="0"/>
          <w:numId w:val="26"/>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świetlicę szkolną,</w:t>
      </w:r>
    </w:p>
    <w:p w:rsidR="004929B2" w:rsidRPr="008D6B76" w:rsidRDefault="004929B2" w:rsidP="00AA71C4">
      <w:pPr>
        <w:widowControl w:val="0"/>
        <w:numPr>
          <w:ilvl w:val="0"/>
          <w:numId w:val="26"/>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kuchnię i stołówkę,</w:t>
      </w:r>
    </w:p>
    <w:p w:rsidR="004929B2" w:rsidRPr="008D6B76" w:rsidRDefault="004929B2" w:rsidP="00AA71C4">
      <w:pPr>
        <w:widowControl w:val="0"/>
        <w:numPr>
          <w:ilvl w:val="0"/>
          <w:numId w:val="26"/>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bibliotekę szkolną - Internetowe Centrum Informacji Multimedialnej,</w:t>
      </w:r>
    </w:p>
    <w:p w:rsidR="004929B2" w:rsidRPr="008D6B76" w:rsidRDefault="004929B2" w:rsidP="00AA71C4">
      <w:pPr>
        <w:widowControl w:val="0"/>
        <w:numPr>
          <w:ilvl w:val="0"/>
          <w:numId w:val="26"/>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gabinet pedagoga,</w:t>
      </w:r>
    </w:p>
    <w:p w:rsidR="004929B2" w:rsidRPr="008D6B76" w:rsidRDefault="004929B2" w:rsidP="00AA71C4">
      <w:pPr>
        <w:widowControl w:val="0"/>
        <w:numPr>
          <w:ilvl w:val="0"/>
          <w:numId w:val="26"/>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gabinet przedlekarski,</w:t>
      </w:r>
    </w:p>
    <w:p w:rsidR="004929B2" w:rsidRPr="008D6B76" w:rsidRDefault="004929B2" w:rsidP="00AA71C4">
      <w:pPr>
        <w:widowControl w:val="0"/>
        <w:numPr>
          <w:ilvl w:val="0"/>
          <w:numId w:val="26"/>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gabinet logopedy,</w:t>
      </w:r>
    </w:p>
    <w:p w:rsidR="004929B2" w:rsidRPr="008D6B76" w:rsidRDefault="004929B2" w:rsidP="00AA71C4">
      <w:pPr>
        <w:widowControl w:val="0"/>
        <w:numPr>
          <w:ilvl w:val="0"/>
          <w:numId w:val="26"/>
        </w:numPr>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zaplecze administracyjno-biurowe.</w:t>
      </w:r>
    </w:p>
    <w:p w:rsidR="004929B2" w:rsidRPr="008D6B76" w:rsidRDefault="004929B2" w:rsidP="00A70A0A">
      <w:pPr>
        <w:widowControl w:val="0"/>
        <w:overflowPunct w:val="0"/>
        <w:autoSpaceDE w:val="0"/>
        <w:autoSpaceDN w:val="0"/>
        <w:adjustRightInd w:val="0"/>
        <w:spacing w:after="0" w:line="240" w:lineRule="auto"/>
        <w:jc w:val="both"/>
        <w:rPr>
          <w:rFonts w:ascii="Times New Roman" w:hAnsi="Times New Roman"/>
          <w:bCs/>
          <w:sz w:val="24"/>
          <w:szCs w:val="24"/>
        </w:rPr>
      </w:pPr>
    </w:p>
    <w:p w:rsidR="004929B2" w:rsidRPr="008D6B76" w:rsidRDefault="004929B2" w:rsidP="009F292F">
      <w:pPr>
        <w:widowControl w:val="0"/>
        <w:overflowPunct w:val="0"/>
        <w:autoSpaceDE w:val="0"/>
        <w:autoSpaceDN w:val="0"/>
        <w:adjustRightInd w:val="0"/>
        <w:spacing w:after="0" w:line="240" w:lineRule="auto"/>
        <w:jc w:val="both"/>
        <w:rPr>
          <w:rFonts w:ascii="Times New Roman" w:hAnsi="Times New Roman"/>
          <w:bCs/>
          <w:sz w:val="24"/>
          <w:szCs w:val="24"/>
        </w:rPr>
      </w:pPr>
      <w:r w:rsidRPr="008D6B76">
        <w:rPr>
          <w:rFonts w:ascii="Times New Roman" w:hAnsi="Times New Roman"/>
          <w:bCs/>
          <w:sz w:val="24"/>
          <w:szCs w:val="24"/>
        </w:rPr>
        <w:t>2. Zasady korzystania z wyżej wymienionych pomieszczeń określają odrębne regulaminy.</w:t>
      </w:r>
    </w:p>
    <w:p w:rsidR="004929B2" w:rsidRPr="008D6B76" w:rsidRDefault="004929B2" w:rsidP="008B33F9">
      <w:pPr>
        <w:widowControl w:val="0"/>
        <w:overflowPunct w:val="0"/>
        <w:autoSpaceDE w:val="0"/>
        <w:autoSpaceDN w:val="0"/>
        <w:adjustRightInd w:val="0"/>
        <w:spacing w:after="0" w:line="240" w:lineRule="auto"/>
        <w:ind w:left="4504"/>
        <w:jc w:val="both"/>
        <w:rPr>
          <w:rFonts w:ascii="Times New Roman" w:hAnsi="Times New Roman"/>
          <w:bCs/>
          <w:sz w:val="24"/>
          <w:szCs w:val="24"/>
        </w:rPr>
      </w:pPr>
    </w:p>
    <w:p w:rsidR="004929B2" w:rsidRPr="008D6B76" w:rsidRDefault="004929B2" w:rsidP="00A85156">
      <w:pPr>
        <w:widowControl w:val="0"/>
        <w:overflowPunct w:val="0"/>
        <w:autoSpaceDE w:val="0"/>
        <w:autoSpaceDN w:val="0"/>
        <w:adjustRightInd w:val="0"/>
        <w:spacing w:after="0" w:line="240" w:lineRule="auto"/>
        <w:jc w:val="center"/>
        <w:rPr>
          <w:rFonts w:ascii="Times New Roman" w:hAnsi="Times New Roman"/>
          <w:bCs/>
          <w:sz w:val="24"/>
          <w:szCs w:val="24"/>
        </w:rPr>
      </w:pPr>
      <w:r w:rsidRPr="008D6B76">
        <w:rPr>
          <w:rFonts w:ascii="Times New Roman" w:hAnsi="Times New Roman"/>
          <w:bCs/>
          <w:sz w:val="24"/>
          <w:szCs w:val="24"/>
        </w:rPr>
        <w:t>§ 12</w:t>
      </w:r>
    </w:p>
    <w:p w:rsidR="004929B2" w:rsidRPr="008D6B76" w:rsidRDefault="004929B2" w:rsidP="008B33F9">
      <w:pPr>
        <w:widowControl w:val="0"/>
        <w:autoSpaceDE w:val="0"/>
        <w:autoSpaceDN w:val="0"/>
        <w:adjustRightInd w:val="0"/>
        <w:spacing w:after="0" w:line="252" w:lineRule="exact"/>
        <w:jc w:val="both"/>
        <w:rPr>
          <w:rFonts w:ascii="Times New Roman" w:hAnsi="Times New Roman"/>
          <w:bCs/>
          <w:sz w:val="24"/>
          <w:szCs w:val="24"/>
        </w:rPr>
      </w:pPr>
    </w:p>
    <w:p w:rsidR="004929B2" w:rsidRPr="008D6B76" w:rsidRDefault="004929B2" w:rsidP="008B33F9">
      <w:pPr>
        <w:widowControl w:val="0"/>
        <w:autoSpaceDE w:val="0"/>
        <w:autoSpaceDN w:val="0"/>
        <w:adjustRightInd w:val="0"/>
        <w:spacing w:after="0" w:line="252" w:lineRule="exact"/>
        <w:jc w:val="both"/>
        <w:rPr>
          <w:rFonts w:ascii="Times New Roman" w:hAnsi="Times New Roman"/>
          <w:bCs/>
          <w:sz w:val="24"/>
          <w:szCs w:val="24"/>
        </w:rPr>
      </w:pPr>
      <w:r w:rsidRPr="008D6B76">
        <w:rPr>
          <w:rFonts w:ascii="Times New Roman" w:hAnsi="Times New Roman"/>
          <w:bCs/>
          <w:sz w:val="24"/>
          <w:szCs w:val="24"/>
        </w:rPr>
        <w:t xml:space="preserve">1. W szkole istnieje biblioteka szkolna, w której funkcjonuje Internetowe Centrum Informacji Multimedialnej. </w:t>
      </w:r>
    </w:p>
    <w:p w:rsidR="004929B2" w:rsidRPr="008D6B76" w:rsidRDefault="004929B2" w:rsidP="008B33F9">
      <w:pPr>
        <w:widowControl w:val="0"/>
        <w:autoSpaceDE w:val="0"/>
        <w:autoSpaceDN w:val="0"/>
        <w:adjustRightInd w:val="0"/>
        <w:spacing w:after="0" w:line="252" w:lineRule="exact"/>
        <w:jc w:val="both"/>
        <w:rPr>
          <w:rFonts w:ascii="Times New Roman" w:hAnsi="Times New Roman"/>
          <w:bCs/>
          <w:sz w:val="24"/>
          <w:szCs w:val="24"/>
        </w:rPr>
      </w:pPr>
    </w:p>
    <w:p w:rsidR="004929B2" w:rsidRPr="008D6B76" w:rsidRDefault="004929B2" w:rsidP="008B33F9">
      <w:pPr>
        <w:widowControl w:val="0"/>
        <w:autoSpaceDE w:val="0"/>
        <w:autoSpaceDN w:val="0"/>
        <w:adjustRightInd w:val="0"/>
        <w:spacing w:after="0" w:line="252" w:lineRule="exact"/>
        <w:jc w:val="both"/>
        <w:rPr>
          <w:rFonts w:ascii="Times New Roman" w:hAnsi="Times New Roman"/>
          <w:bCs/>
          <w:sz w:val="24"/>
          <w:szCs w:val="24"/>
        </w:rPr>
      </w:pPr>
      <w:r w:rsidRPr="008D6B76">
        <w:rPr>
          <w:rFonts w:ascii="Times New Roman" w:hAnsi="Times New Roman"/>
          <w:bCs/>
          <w:sz w:val="24"/>
          <w:szCs w:val="24"/>
        </w:rPr>
        <w:t>2. Biblioteka szkolna służy do realizacji potrzeb dydaktyczno-wychowawczych szkoły, doskonaleniu warsztatu pracy nauczycieli, oraz popularyzowaniu wiedzy pedagogicznej przez rodziców.</w:t>
      </w:r>
    </w:p>
    <w:p w:rsidR="004929B2" w:rsidRPr="008D6B76" w:rsidRDefault="004929B2" w:rsidP="008B33F9">
      <w:pPr>
        <w:widowControl w:val="0"/>
        <w:autoSpaceDE w:val="0"/>
        <w:autoSpaceDN w:val="0"/>
        <w:adjustRightInd w:val="0"/>
        <w:spacing w:after="0" w:line="252" w:lineRule="exact"/>
        <w:jc w:val="both"/>
        <w:rPr>
          <w:rFonts w:ascii="Times New Roman" w:hAnsi="Times New Roman"/>
          <w:bCs/>
          <w:sz w:val="24"/>
          <w:szCs w:val="24"/>
        </w:rPr>
      </w:pPr>
    </w:p>
    <w:p w:rsidR="004929B2" w:rsidRPr="008D6B76" w:rsidRDefault="004929B2" w:rsidP="008B33F9">
      <w:pPr>
        <w:widowControl w:val="0"/>
        <w:autoSpaceDE w:val="0"/>
        <w:autoSpaceDN w:val="0"/>
        <w:adjustRightInd w:val="0"/>
        <w:spacing w:after="0" w:line="252" w:lineRule="exact"/>
        <w:jc w:val="both"/>
        <w:rPr>
          <w:rFonts w:ascii="Times New Roman" w:hAnsi="Times New Roman"/>
          <w:bCs/>
          <w:sz w:val="24"/>
          <w:szCs w:val="24"/>
        </w:rPr>
      </w:pPr>
      <w:r w:rsidRPr="008D6B76">
        <w:rPr>
          <w:rFonts w:ascii="Times New Roman" w:hAnsi="Times New Roman"/>
          <w:bCs/>
          <w:sz w:val="24"/>
          <w:szCs w:val="24"/>
        </w:rPr>
        <w:t>3. Z biblioteki szkolnej i Internetowego Centrum Informacji Multimedialnej korzystają uczniowie, nauczyciele, inni pracownicy szkoły oraz w miarę możliwości rodzice.</w:t>
      </w:r>
    </w:p>
    <w:p w:rsidR="004929B2" w:rsidRPr="008D6B76" w:rsidRDefault="004929B2" w:rsidP="008B33F9">
      <w:pPr>
        <w:widowControl w:val="0"/>
        <w:autoSpaceDE w:val="0"/>
        <w:autoSpaceDN w:val="0"/>
        <w:adjustRightInd w:val="0"/>
        <w:spacing w:after="0" w:line="252" w:lineRule="exact"/>
        <w:jc w:val="both"/>
        <w:rPr>
          <w:rFonts w:ascii="Times New Roman" w:hAnsi="Times New Roman"/>
          <w:bCs/>
          <w:sz w:val="24"/>
          <w:szCs w:val="24"/>
        </w:rPr>
      </w:pPr>
    </w:p>
    <w:p w:rsidR="004929B2" w:rsidRPr="008D6B76" w:rsidRDefault="004929B2" w:rsidP="008B33F9">
      <w:pPr>
        <w:widowControl w:val="0"/>
        <w:autoSpaceDE w:val="0"/>
        <w:autoSpaceDN w:val="0"/>
        <w:adjustRightInd w:val="0"/>
        <w:spacing w:after="0" w:line="252" w:lineRule="exact"/>
        <w:jc w:val="both"/>
        <w:rPr>
          <w:rFonts w:ascii="Times New Roman" w:hAnsi="Times New Roman"/>
          <w:bCs/>
          <w:sz w:val="24"/>
          <w:szCs w:val="24"/>
        </w:rPr>
      </w:pPr>
      <w:r w:rsidRPr="008D6B76">
        <w:rPr>
          <w:rFonts w:ascii="Times New Roman" w:hAnsi="Times New Roman"/>
          <w:bCs/>
          <w:sz w:val="24"/>
          <w:szCs w:val="24"/>
        </w:rPr>
        <w:t xml:space="preserve">4. Szczegółowy zakres pracy i funkcjonowania biblioteki szkolnej oraz znajdującego się w niej Internetowego Centrum Informacji Multimedialnej zawarty jest w Statucie Zespołu Szkół nr 15 </w:t>
      </w:r>
    </w:p>
    <w:p w:rsidR="004929B2" w:rsidRDefault="004929B2" w:rsidP="00F10ED8">
      <w:pPr>
        <w:widowControl w:val="0"/>
        <w:autoSpaceDE w:val="0"/>
        <w:autoSpaceDN w:val="0"/>
        <w:adjustRightInd w:val="0"/>
        <w:spacing w:after="0" w:line="252" w:lineRule="exact"/>
        <w:jc w:val="both"/>
        <w:rPr>
          <w:rFonts w:ascii="Times New Roman" w:hAnsi="Times New Roman"/>
          <w:bCs/>
          <w:sz w:val="24"/>
          <w:szCs w:val="24"/>
        </w:rPr>
      </w:pPr>
      <w:r w:rsidRPr="008D6B76">
        <w:rPr>
          <w:rFonts w:ascii="Times New Roman" w:hAnsi="Times New Roman"/>
          <w:bCs/>
          <w:sz w:val="24"/>
          <w:szCs w:val="24"/>
        </w:rPr>
        <w:t>w Częstochowie.</w:t>
      </w:r>
    </w:p>
    <w:p w:rsidR="004929B2" w:rsidRPr="008D6B76" w:rsidRDefault="004929B2" w:rsidP="00F10ED8">
      <w:pPr>
        <w:widowControl w:val="0"/>
        <w:autoSpaceDE w:val="0"/>
        <w:autoSpaceDN w:val="0"/>
        <w:adjustRightInd w:val="0"/>
        <w:spacing w:after="0" w:line="252" w:lineRule="exact"/>
        <w:jc w:val="both"/>
        <w:rPr>
          <w:rFonts w:ascii="Times New Roman" w:hAnsi="Times New Roman"/>
          <w:bCs/>
          <w:sz w:val="24"/>
          <w:szCs w:val="24"/>
        </w:rPr>
      </w:pPr>
    </w:p>
    <w:p w:rsidR="004929B2" w:rsidRPr="008D6B76" w:rsidRDefault="004929B2" w:rsidP="00A85156">
      <w:pPr>
        <w:widowControl w:val="0"/>
        <w:autoSpaceDE w:val="0"/>
        <w:autoSpaceDN w:val="0"/>
        <w:adjustRightInd w:val="0"/>
        <w:spacing w:after="0" w:line="329" w:lineRule="exact"/>
        <w:jc w:val="center"/>
        <w:rPr>
          <w:rFonts w:ascii="Times New Roman" w:hAnsi="Times New Roman"/>
          <w:bCs/>
          <w:sz w:val="24"/>
          <w:szCs w:val="24"/>
        </w:rPr>
      </w:pPr>
      <w:r w:rsidRPr="008D6B76">
        <w:rPr>
          <w:rFonts w:ascii="Times New Roman" w:hAnsi="Times New Roman"/>
          <w:bCs/>
          <w:sz w:val="24"/>
          <w:szCs w:val="24"/>
        </w:rPr>
        <w:t>§ 13</w:t>
      </w:r>
    </w:p>
    <w:p w:rsidR="004929B2" w:rsidRPr="008D6B76" w:rsidRDefault="004929B2" w:rsidP="00A85156">
      <w:pPr>
        <w:widowControl w:val="0"/>
        <w:autoSpaceDE w:val="0"/>
        <w:autoSpaceDN w:val="0"/>
        <w:adjustRightInd w:val="0"/>
        <w:spacing w:after="0" w:line="329" w:lineRule="exact"/>
        <w:jc w:val="center"/>
        <w:rPr>
          <w:rFonts w:ascii="Times New Roman" w:hAnsi="Times New Roman"/>
          <w:bCs/>
          <w:sz w:val="24"/>
          <w:szCs w:val="24"/>
        </w:rPr>
      </w:pPr>
    </w:p>
    <w:p w:rsidR="004929B2" w:rsidRPr="008D6B76" w:rsidRDefault="004929B2" w:rsidP="007B22AE">
      <w:pPr>
        <w:widowControl w:val="0"/>
        <w:autoSpaceDE w:val="0"/>
        <w:autoSpaceDN w:val="0"/>
        <w:adjustRightInd w:val="0"/>
        <w:spacing w:after="0" w:line="329" w:lineRule="exact"/>
        <w:jc w:val="both"/>
        <w:rPr>
          <w:rFonts w:ascii="Times New Roman" w:hAnsi="Times New Roman"/>
          <w:bCs/>
          <w:sz w:val="24"/>
          <w:szCs w:val="24"/>
        </w:rPr>
      </w:pPr>
      <w:r w:rsidRPr="008D6B76">
        <w:rPr>
          <w:rFonts w:ascii="Times New Roman" w:hAnsi="Times New Roman"/>
          <w:bCs/>
          <w:sz w:val="24"/>
          <w:szCs w:val="24"/>
        </w:rPr>
        <w:t>1. W szkole zorganizowana jest świetlica przede wszystkim dla uczniów, którzy muszą dłużej w niej przebywać ze względu na czas pracy ich rodziców (opiekunów prawnych).</w:t>
      </w:r>
    </w:p>
    <w:p w:rsidR="004929B2" w:rsidRPr="008D6B76" w:rsidRDefault="004929B2" w:rsidP="007B22AE">
      <w:pPr>
        <w:widowControl w:val="0"/>
        <w:autoSpaceDE w:val="0"/>
        <w:autoSpaceDN w:val="0"/>
        <w:adjustRightInd w:val="0"/>
        <w:spacing w:after="0" w:line="329" w:lineRule="exact"/>
        <w:jc w:val="both"/>
        <w:rPr>
          <w:rFonts w:ascii="Times New Roman" w:hAnsi="Times New Roman"/>
          <w:bCs/>
          <w:sz w:val="24"/>
          <w:szCs w:val="24"/>
        </w:rPr>
      </w:pPr>
    </w:p>
    <w:p w:rsidR="004929B2" w:rsidRPr="008D6B76" w:rsidRDefault="004929B2" w:rsidP="007B22AE">
      <w:pPr>
        <w:widowControl w:val="0"/>
        <w:autoSpaceDE w:val="0"/>
        <w:autoSpaceDN w:val="0"/>
        <w:adjustRightInd w:val="0"/>
        <w:spacing w:after="0" w:line="329" w:lineRule="exact"/>
        <w:jc w:val="both"/>
        <w:rPr>
          <w:rFonts w:ascii="Times New Roman" w:hAnsi="Times New Roman"/>
          <w:bCs/>
          <w:sz w:val="24"/>
          <w:szCs w:val="24"/>
        </w:rPr>
      </w:pPr>
      <w:r w:rsidRPr="008D6B76">
        <w:rPr>
          <w:rFonts w:ascii="Times New Roman" w:hAnsi="Times New Roman"/>
          <w:bCs/>
          <w:sz w:val="24"/>
          <w:szCs w:val="24"/>
        </w:rPr>
        <w:t xml:space="preserve">2. Szczegółowy zakres pracy i funkcjonowania świetlicy znajduje się w Statucie Zespołu Szkół nr 15 </w:t>
      </w:r>
    </w:p>
    <w:p w:rsidR="004929B2" w:rsidRDefault="004929B2" w:rsidP="007B22AE">
      <w:pPr>
        <w:widowControl w:val="0"/>
        <w:autoSpaceDE w:val="0"/>
        <w:autoSpaceDN w:val="0"/>
        <w:adjustRightInd w:val="0"/>
        <w:spacing w:after="0" w:line="329" w:lineRule="exact"/>
        <w:jc w:val="both"/>
        <w:rPr>
          <w:rFonts w:ascii="Times New Roman" w:hAnsi="Times New Roman"/>
          <w:bCs/>
          <w:sz w:val="24"/>
          <w:szCs w:val="24"/>
        </w:rPr>
      </w:pPr>
      <w:r w:rsidRPr="008D6B76">
        <w:rPr>
          <w:rFonts w:ascii="Times New Roman" w:hAnsi="Times New Roman"/>
          <w:bCs/>
          <w:sz w:val="24"/>
          <w:szCs w:val="24"/>
        </w:rPr>
        <w:t>w Częstochowie.</w:t>
      </w:r>
    </w:p>
    <w:p w:rsidR="004929B2" w:rsidRPr="008D6B76" w:rsidRDefault="004929B2" w:rsidP="007B22AE">
      <w:pPr>
        <w:widowControl w:val="0"/>
        <w:autoSpaceDE w:val="0"/>
        <w:autoSpaceDN w:val="0"/>
        <w:adjustRightInd w:val="0"/>
        <w:spacing w:after="0" w:line="329" w:lineRule="exact"/>
        <w:jc w:val="both"/>
        <w:rPr>
          <w:rFonts w:ascii="Times New Roman" w:hAnsi="Times New Roman"/>
          <w:bCs/>
          <w:sz w:val="24"/>
          <w:szCs w:val="24"/>
        </w:rPr>
      </w:pPr>
    </w:p>
    <w:p w:rsidR="004929B2" w:rsidRDefault="004929B2" w:rsidP="00846CFD">
      <w:pPr>
        <w:widowControl w:val="0"/>
        <w:autoSpaceDE w:val="0"/>
        <w:autoSpaceDN w:val="0"/>
        <w:adjustRightInd w:val="0"/>
        <w:spacing w:after="0" w:line="329" w:lineRule="exact"/>
        <w:jc w:val="center"/>
        <w:rPr>
          <w:rFonts w:ascii="Times New Roman" w:hAnsi="Times New Roman"/>
          <w:bCs/>
          <w:sz w:val="24"/>
          <w:szCs w:val="24"/>
        </w:rPr>
      </w:pPr>
      <w:r w:rsidRPr="008D6B76">
        <w:rPr>
          <w:rFonts w:ascii="Times New Roman" w:hAnsi="Times New Roman"/>
          <w:bCs/>
          <w:sz w:val="24"/>
          <w:szCs w:val="24"/>
        </w:rPr>
        <w:t>§ 14</w:t>
      </w:r>
    </w:p>
    <w:p w:rsidR="004929B2" w:rsidRPr="008D6B76" w:rsidRDefault="004929B2" w:rsidP="00846CFD">
      <w:pPr>
        <w:widowControl w:val="0"/>
        <w:autoSpaceDE w:val="0"/>
        <w:autoSpaceDN w:val="0"/>
        <w:adjustRightInd w:val="0"/>
        <w:spacing w:after="0" w:line="329" w:lineRule="exact"/>
        <w:jc w:val="center"/>
        <w:rPr>
          <w:rFonts w:ascii="Times New Roman" w:hAnsi="Times New Roman"/>
          <w:bCs/>
          <w:sz w:val="24"/>
          <w:szCs w:val="24"/>
        </w:rPr>
      </w:pPr>
    </w:p>
    <w:p w:rsidR="004929B2" w:rsidRPr="008D6B76" w:rsidRDefault="004929B2" w:rsidP="00846CFD">
      <w:pPr>
        <w:widowControl w:val="0"/>
        <w:autoSpaceDE w:val="0"/>
        <w:autoSpaceDN w:val="0"/>
        <w:adjustRightInd w:val="0"/>
        <w:spacing w:after="0" w:line="329" w:lineRule="exact"/>
        <w:rPr>
          <w:rFonts w:ascii="Times New Roman" w:hAnsi="Times New Roman"/>
          <w:bCs/>
          <w:sz w:val="24"/>
          <w:szCs w:val="24"/>
        </w:rPr>
      </w:pPr>
      <w:r w:rsidRPr="008D6B76">
        <w:rPr>
          <w:rFonts w:ascii="Times New Roman" w:hAnsi="Times New Roman"/>
          <w:bCs/>
          <w:sz w:val="24"/>
          <w:szCs w:val="24"/>
        </w:rPr>
        <w:t>1. Szkoła posiada stołówkę szkolną, w której uczniowie mogą skorzystać z jednodaniowego obiadu, szklanki herbaty.</w:t>
      </w:r>
    </w:p>
    <w:p w:rsidR="004929B2" w:rsidRPr="008D6B76" w:rsidRDefault="004929B2" w:rsidP="00846CFD">
      <w:pPr>
        <w:widowControl w:val="0"/>
        <w:autoSpaceDE w:val="0"/>
        <w:autoSpaceDN w:val="0"/>
        <w:adjustRightInd w:val="0"/>
        <w:spacing w:after="0" w:line="329" w:lineRule="exact"/>
        <w:rPr>
          <w:rFonts w:ascii="Times New Roman" w:hAnsi="Times New Roman"/>
          <w:bCs/>
          <w:sz w:val="24"/>
          <w:szCs w:val="24"/>
        </w:rPr>
      </w:pPr>
    </w:p>
    <w:p w:rsidR="004929B2" w:rsidRDefault="004929B2" w:rsidP="00846CFD">
      <w:pPr>
        <w:widowControl w:val="0"/>
        <w:autoSpaceDE w:val="0"/>
        <w:autoSpaceDN w:val="0"/>
        <w:adjustRightInd w:val="0"/>
        <w:spacing w:after="0" w:line="329" w:lineRule="exact"/>
        <w:rPr>
          <w:rFonts w:ascii="Times New Roman" w:hAnsi="Times New Roman"/>
          <w:bCs/>
          <w:sz w:val="24"/>
          <w:szCs w:val="24"/>
        </w:rPr>
      </w:pPr>
      <w:r w:rsidRPr="008D6B76">
        <w:rPr>
          <w:rFonts w:ascii="Times New Roman" w:hAnsi="Times New Roman"/>
          <w:bCs/>
          <w:sz w:val="24"/>
          <w:szCs w:val="24"/>
        </w:rPr>
        <w:t>2. Szczegółowy zapis dotyczący organizacji pracy stołówki szkolnej znajduje się w Statucie Zespołu Szkół nr 15 w Częstochowie.</w:t>
      </w:r>
    </w:p>
    <w:p w:rsidR="004929B2" w:rsidRDefault="004929B2" w:rsidP="00846CFD">
      <w:pPr>
        <w:widowControl w:val="0"/>
        <w:autoSpaceDE w:val="0"/>
        <w:autoSpaceDN w:val="0"/>
        <w:adjustRightInd w:val="0"/>
        <w:spacing w:after="0" w:line="329" w:lineRule="exact"/>
        <w:rPr>
          <w:rFonts w:ascii="Times New Roman" w:hAnsi="Times New Roman"/>
          <w:bCs/>
          <w:sz w:val="24"/>
          <w:szCs w:val="24"/>
        </w:rPr>
      </w:pPr>
    </w:p>
    <w:p w:rsidR="004929B2" w:rsidRDefault="004929B2" w:rsidP="00846CFD">
      <w:pPr>
        <w:widowControl w:val="0"/>
        <w:autoSpaceDE w:val="0"/>
        <w:autoSpaceDN w:val="0"/>
        <w:adjustRightInd w:val="0"/>
        <w:spacing w:after="0" w:line="329" w:lineRule="exact"/>
        <w:rPr>
          <w:rFonts w:ascii="Times New Roman" w:hAnsi="Times New Roman"/>
          <w:bCs/>
          <w:sz w:val="24"/>
          <w:szCs w:val="24"/>
        </w:rPr>
      </w:pPr>
    </w:p>
    <w:p w:rsidR="004929B2" w:rsidRDefault="004929B2" w:rsidP="00846CFD">
      <w:pPr>
        <w:widowControl w:val="0"/>
        <w:autoSpaceDE w:val="0"/>
        <w:autoSpaceDN w:val="0"/>
        <w:adjustRightInd w:val="0"/>
        <w:spacing w:after="0" w:line="329" w:lineRule="exact"/>
        <w:rPr>
          <w:rFonts w:ascii="Times New Roman" w:hAnsi="Times New Roman"/>
          <w:bCs/>
          <w:sz w:val="24"/>
          <w:szCs w:val="24"/>
        </w:rPr>
      </w:pPr>
    </w:p>
    <w:p w:rsidR="004929B2" w:rsidRPr="008D6B76" w:rsidRDefault="004929B2" w:rsidP="00846CFD">
      <w:pPr>
        <w:widowControl w:val="0"/>
        <w:autoSpaceDE w:val="0"/>
        <w:autoSpaceDN w:val="0"/>
        <w:adjustRightInd w:val="0"/>
        <w:spacing w:after="0" w:line="329" w:lineRule="exact"/>
        <w:rPr>
          <w:rFonts w:ascii="Times New Roman" w:hAnsi="Times New Roman"/>
          <w:bCs/>
          <w:sz w:val="24"/>
          <w:szCs w:val="24"/>
        </w:rPr>
      </w:pPr>
    </w:p>
    <w:p w:rsidR="004929B2" w:rsidRPr="008D6B76" w:rsidRDefault="004929B2" w:rsidP="00846CFD">
      <w:pPr>
        <w:widowControl w:val="0"/>
        <w:autoSpaceDE w:val="0"/>
        <w:autoSpaceDN w:val="0"/>
        <w:adjustRightInd w:val="0"/>
        <w:spacing w:after="0" w:line="240" w:lineRule="auto"/>
        <w:jc w:val="center"/>
        <w:rPr>
          <w:rFonts w:ascii="Times New Roman" w:hAnsi="Times New Roman"/>
          <w:b/>
          <w:sz w:val="24"/>
          <w:szCs w:val="24"/>
        </w:rPr>
      </w:pPr>
      <w:r w:rsidRPr="008D6B76">
        <w:rPr>
          <w:rFonts w:ascii="Times New Roman" w:hAnsi="Times New Roman"/>
          <w:b/>
          <w:bCs/>
          <w:sz w:val="24"/>
          <w:szCs w:val="24"/>
        </w:rPr>
        <w:t>Rozdział V</w:t>
      </w:r>
    </w:p>
    <w:p w:rsidR="004929B2" w:rsidRPr="008D6B76" w:rsidRDefault="004929B2" w:rsidP="00846CFD">
      <w:pPr>
        <w:widowControl w:val="0"/>
        <w:autoSpaceDE w:val="0"/>
        <w:autoSpaceDN w:val="0"/>
        <w:adjustRightInd w:val="0"/>
        <w:spacing w:after="0" w:line="192" w:lineRule="exact"/>
        <w:jc w:val="center"/>
        <w:rPr>
          <w:rFonts w:ascii="Times New Roman" w:hAnsi="Times New Roman"/>
          <w:b/>
          <w:sz w:val="24"/>
          <w:szCs w:val="24"/>
        </w:rPr>
      </w:pPr>
    </w:p>
    <w:p w:rsidR="004929B2" w:rsidRPr="008D6B76" w:rsidRDefault="004929B2" w:rsidP="00846CFD">
      <w:pPr>
        <w:widowControl w:val="0"/>
        <w:autoSpaceDE w:val="0"/>
        <w:autoSpaceDN w:val="0"/>
        <w:adjustRightInd w:val="0"/>
        <w:spacing w:after="0" w:line="240" w:lineRule="auto"/>
        <w:jc w:val="center"/>
        <w:rPr>
          <w:rFonts w:ascii="Times New Roman" w:hAnsi="Times New Roman"/>
          <w:b/>
          <w:sz w:val="24"/>
          <w:szCs w:val="24"/>
        </w:rPr>
      </w:pPr>
      <w:r w:rsidRPr="008D6B76">
        <w:rPr>
          <w:rFonts w:ascii="Times New Roman" w:hAnsi="Times New Roman"/>
          <w:b/>
          <w:sz w:val="24"/>
          <w:szCs w:val="24"/>
        </w:rPr>
        <w:t>NAUCZYCIELE I INNI PRACOWNICY SZKOŁY</w:t>
      </w:r>
    </w:p>
    <w:p w:rsidR="004929B2" w:rsidRPr="008D6B76" w:rsidRDefault="004929B2" w:rsidP="00846CFD">
      <w:pPr>
        <w:widowControl w:val="0"/>
        <w:autoSpaceDE w:val="0"/>
        <w:autoSpaceDN w:val="0"/>
        <w:adjustRightInd w:val="0"/>
        <w:spacing w:after="0" w:line="240" w:lineRule="auto"/>
        <w:jc w:val="center"/>
        <w:rPr>
          <w:rFonts w:ascii="Times New Roman" w:hAnsi="Times New Roman"/>
          <w:b/>
          <w:sz w:val="24"/>
          <w:szCs w:val="24"/>
        </w:rPr>
      </w:pPr>
    </w:p>
    <w:p w:rsidR="004929B2" w:rsidRPr="008D6B76" w:rsidRDefault="004929B2" w:rsidP="00846CFD">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15</w:t>
      </w:r>
    </w:p>
    <w:p w:rsidR="004929B2" w:rsidRPr="008D6B76" w:rsidRDefault="004929B2" w:rsidP="00846CFD">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Nauczyciel zobowiązany jest rzetelnie realizować podstawowe funkcje szkoły: dydaktyczną, wychowawczą i opiekuńczą; dążyć do pełni rozwoju osobowości ucznia i własnej. Nauczyciel zobowiązany jest kształcić i wychowywać młodzież w umiłowaniu Ojczyzny, w poszanowaniu Konstytucji Rzeczypospolitej Polskiej, w duchu humanizmu, tolerancji, wolności sumienia, sprawiedliwości społecznej i szacunku dla pracy; dbać o kształtowanie u uczniów postaw moralnych i obywatelskich zgodnie z ideą demokracji, pokoju, i przyjaźni między ludźmi różnych narodów, ras i światopoglądów.</w:t>
      </w:r>
    </w:p>
    <w:p w:rsidR="004929B2" w:rsidRPr="008D6B76" w:rsidRDefault="004929B2" w:rsidP="00846CFD">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846CFD">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16</w:t>
      </w:r>
    </w:p>
    <w:p w:rsidR="004929B2" w:rsidRPr="008D6B76" w:rsidRDefault="004929B2" w:rsidP="00846CFD">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1. Dyrektor szkoły powierza każdy oddział szczególnej opiece jednemu nauczycielowi zwanemu dalej wychowawcą.</w:t>
      </w: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2. Wychowawca powinien przynajmniej kilka razy w tygodniu mieć lekcję w swojej klasie.</w:t>
      </w: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3. Dla zapewnienia ciągłości pracy wychowawczej i jej skuteczności wychowawca prowadzi swój oddział przez cały tok nauczania w klasach I-III, a inny później w klasach IV-VI.</w:t>
      </w: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4. Zmiany wychowawstwa mogą być wyjątkowe i wynikać z kompetencji Dyrektora szkoły.</w:t>
      </w: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5. Do poszczególnych zadań wychowawcy należą:</w:t>
      </w:r>
    </w:p>
    <w:p w:rsidR="004929B2" w:rsidRPr="008D6B76" w:rsidRDefault="004929B2" w:rsidP="00AA71C4">
      <w:pPr>
        <w:widowControl w:val="0"/>
        <w:numPr>
          <w:ilvl w:val="0"/>
          <w:numId w:val="31"/>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opieka nad każdym uczniem indywidualnie, stosownie do wieku, potrzeb i warunków środowiskowych ucznia,</w:t>
      </w:r>
    </w:p>
    <w:p w:rsidR="004929B2" w:rsidRPr="008D6B76" w:rsidRDefault="004929B2" w:rsidP="00AA71C4">
      <w:pPr>
        <w:widowControl w:val="0"/>
        <w:numPr>
          <w:ilvl w:val="0"/>
          <w:numId w:val="31"/>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animacja życia zbiorowego,</w:t>
      </w:r>
    </w:p>
    <w:p w:rsidR="004929B2" w:rsidRPr="008D6B76" w:rsidRDefault="004929B2" w:rsidP="00AA71C4">
      <w:pPr>
        <w:widowControl w:val="0"/>
        <w:numPr>
          <w:ilvl w:val="0"/>
          <w:numId w:val="31"/>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mediacje i negocjacje w rozstrzyganiu kwestii spornych wewnątrzklasowych,</w:t>
      </w:r>
    </w:p>
    <w:p w:rsidR="004929B2" w:rsidRPr="008D6B76" w:rsidRDefault="004929B2" w:rsidP="00AA71C4">
      <w:pPr>
        <w:widowControl w:val="0"/>
        <w:numPr>
          <w:ilvl w:val="0"/>
          <w:numId w:val="31"/>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opieka nad uczniem poza klasą,</w:t>
      </w:r>
    </w:p>
    <w:p w:rsidR="004929B2" w:rsidRPr="008D6B76" w:rsidRDefault="004929B2" w:rsidP="00AA71C4">
      <w:pPr>
        <w:widowControl w:val="0"/>
        <w:numPr>
          <w:ilvl w:val="0"/>
          <w:numId w:val="31"/>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planowanie i organizowanie wspólnie z uczniami i ich rodzicami różnych form życia zespołowego,</w:t>
      </w:r>
    </w:p>
    <w:p w:rsidR="004929B2" w:rsidRPr="008D6B76" w:rsidRDefault="004929B2" w:rsidP="00AA71C4">
      <w:pPr>
        <w:widowControl w:val="0"/>
        <w:numPr>
          <w:ilvl w:val="0"/>
          <w:numId w:val="31"/>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organizowanie indywidualnej opieki nad uczniami, którzy mają trudności w nauce, zaburzenia w zachowaniu i nad uczniami szczególnie uzdolnionymi,</w:t>
      </w:r>
    </w:p>
    <w:p w:rsidR="004929B2" w:rsidRPr="008D6B76" w:rsidRDefault="004929B2" w:rsidP="00AA71C4">
      <w:pPr>
        <w:widowControl w:val="0"/>
        <w:numPr>
          <w:ilvl w:val="0"/>
          <w:numId w:val="31"/>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ustalanie treści i form zajęć tematycznych na zajęciach z wychowawcą.</w:t>
      </w:r>
    </w:p>
    <w:p w:rsidR="004929B2" w:rsidRPr="008D6B76" w:rsidRDefault="004929B2" w:rsidP="00D447E9">
      <w:pPr>
        <w:widowControl w:val="0"/>
        <w:autoSpaceDE w:val="0"/>
        <w:autoSpaceDN w:val="0"/>
        <w:adjustRightInd w:val="0"/>
        <w:spacing w:after="0" w:line="240" w:lineRule="auto"/>
        <w:ind w:left="720"/>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6. Wychowawca ma obowiązek współpracować z pozostałymi nauczycielami uczącymi w jego klasie w celu koordynowania ich działań wychowawczych wobec ucznia.</w:t>
      </w: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7. Wychowawca utrzymuje ścisły kontakt z rodzicami uczniów w celu:</w:t>
      </w:r>
    </w:p>
    <w:p w:rsidR="004929B2" w:rsidRPr="008D6B76" w:rsidRDefault="004929B2" w:rsidP="00AA71C4">
      <w:pPr>
        <w:widowControl w:val="0"/>
        <w:numPr>
          <w:ilvl w:val="0"/>
          <w:numId w:val="32"/>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poznania ich i ustalenia wspólnych oddziaływań opiekuńczo-wychowawczych,</w:t>
      </w:r>
    </w:p>
    <w:p w:rsidR="004929B2" w:rsidRPr="008D6B76" w:rsidRDefault="004929B2" w:rsidP="00AA71C4">
      <w:pPr>
        <w:widowControl w:val="0"/>
        <w:numPr>
          <w:ilvl w:val="0"/>
          <w:numId w:val="32"/>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współdziałania z rodzicami, niesienia im pomocy pedagogicznej,</w:t>
      </w:r>
    </w:p>
    <w:p w:rsidR="004929B2" w:rsidRPr="008D6B76" w:rsidRDefault="004929B2" w:rsidP="00AA71C4">
      <w:pPr>
        <w:widowControl w:val="0"/>
        <w:numPr>
          <w:ilvl w:val="0"/>
          <w:numId w:val="32"/>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włączenia ich w sprawy życia klasy i szkoły.</w:t>
      </w:r>
    </w:p>
    <w:p w:rsidR="004929B2" w:rsidRPr="008D6B76" w:rsidRDefault="004929B2" w:rsidP="003412A9">
      <w:pPr>
        <w:widowControl w:val="0"/>
        <w:autoSpaceDE w:val="0"/>
        <w:autoSpaceDN w:val="0"/>
        <w:adjustRightInd w:val="0"/>
        <w:spacing w:after="0" w:line="240" w:lineRule="auto"/>
        <w:ind w:left="720"/>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8. Wychowawca ściśle współpracuje z pedagogiem szkolnym w celu:</w:t>
      </w:r>
    </w:p>
    <w:p w:rsidR="004929B2" w:rsidRPr="008D6B76" w:rsidRDefault="004929B2" w:rsidP="00AA71C4">
      <w:pPr>
        <w:widowControl w:val="0"/>
        <w:numPr>
          <w:ilvl w:val="0"/>
          <w:numId w:val="33"/>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rozpoznania i pomocy w trudnościach dydaktycznych i wychowawczych,</w:t>
      </w:r>
    </w:p>
    <w:p w:rsidR="004929B2" w:rsidRPr="008D6B76" w:rsidRDefault="004929B2" w:rsidP="00AA71C4">
      <w:pPr>
        <w:widowControl w:val="0"/>
        <w:numPr>
          <w:ilvl w:val="0"/>
          <w:numId w:val="33"/>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pomocy w zakresie zdrowia,</w:t>
      </w:r>
    </w:p>
    <w:p w:rsidR="004929B2" w:rsidRPr="008D6B76" w:rsidRDefault="004929B2" w:rsidP="00AA71C4">
      <w:pPr>
        <w:widowControl w:val="0"/>
        <w:numPr>
          <w:ilvl w:val="0"/>
          <w:numId w:val="33"/>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rozpoznania zainteresowań, uzdolnień oraz kierowania nimi.</w:t>
      </w:r>
    </w:p>
    <w:p w:rsidR="004929B2" w:rsidRPr="008D6B76" w:rsidRDefault="004929B2" w:rsidP="003412A9">
      <w:pPr>
        <w:widowControl w:val="0"/>
        <w:autoSpaceDE w:val="0"/>
        <w:autoSpaceDN w:val="0"/>
        <w:adjustRightInd w:val="0"/>
        <w:spacing w:after="0" w:line="240" w:lineRule="auto"/>
        <w:ind w:left="720"/>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9. Wychowawca wykonuje czynności administracyjne klasy zgodnie z odrębnymi przepisami i zarządzeniami wewnętrznymi.  Wychowawca prowadzi dokumentację przebiegu nauczania klasy i każdego ucznia (dziennik lekcyjny, arkusze ocen, świadectwa szkolne), przestrzegając terminów wyznaczonych przez Dyrektora szkoły.</w:t>
      </w: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 xml:space="preserve">10. Wychowawca kontaktuje się z rodzicami: na zebraniach rodziców przynajmniej </w:t>
      </w:r>
      <w:r w:rsidRPr="00B7432F">
        <w:rPr>
          <w:rFonts w:ascii="Times New Roman" w:hAnsi="Times New Roman"/>
          <w:sz w:val="24"/>
          <w:szCs w:val="24"/>
        </w:rPr>
        <w:t>cztery</w:t>
      </w:r>
      <w:r w:rsidRPr="008D6B76">
        <w:rPr>
          <w:rFonts w:ascii="Times New Roman" w:hAnsi="Times New Roman"/>
          <w:sz w:val="24"/>
          <w:szCs w:val="24"/>
        </w:rPr>
        <w:t xml:space="preserve"> razy w roku, konsultacjach nauczycieli dla rodziców, indywidualnych rozmowach w szkole (zaproszenie nauczyciela, prośba rodzica), listownie, telefonicznie, w inny ustalony wspólnie z rodzicami sposób.</w:t>
      </w: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11. Wychowawca ma prawo korzystać w swej pracy z pomocy merytorycznej i metodycznej ze strony dyrekcji, rady pedagogicznej, a także ośrodków metodycznych i doradców metodycznych.</w:t>
      </w: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12. Do innych obowiązków wychowawcy należy:</w:t>
      </w:r>
    </w:p>
    <w:p w:rsidR="004929B2" w:rsidRPr="008D6B76" w:rsidRDefault="004929B2" w:rsidP="00AA71C4">
      <w:pPr>
        <w:widowControl w:val="0"/>
        <w:numPr>
          <w:ilvl w:val="0"/>
          <w:numId w:val="34"/>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wystawianie śródrocznych i rocznych ocen z zachowania (według kryteriów i sposobu ustalonych odrębnymi przepisami),</w:t>
      </w:r>
    </w:p>
    <w:p w:rsidR="004929B2" w:rsidRPr="008D6B76" w:rsidRDefault="004929B2" w:rsidP="00AA71C4">
      <w:pPr>
        <w:widowControl w:val="0"/>
        <w:numPr>
          <w:ilvl w:val="0"/>
          <w:numId w:val="34"/>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poinformowanie rodziców ucznia o proponowanych ocenach z poszczególnych zajęć edukacyjnych,</w:t>
      </w:r>
    </w:p>
    <w:p w:rsidR="004929B2" w:rsidRPr="008D6B76" w:rsidRDefault="004929B2" w:rsidP="00AA71C4">
      <w:pPr>
        <w:widowControl w:val="0"/>
        <w:numPr>
          <w:ilvl w:val="0"/>
          <w:numId w:val="34"/>
        </w:numPr>
        <w:autoSpaceDE w:val="0"/>
        <w:autoSpaceDN w:val="0"/>
        <w:adjustRightInd w:val="0"/>
        <w:spacing w:after="0" w:line="240" w:lineRule="auto"/>
        <w:rPr>
          <w:rFonts w:ascii="Times New Roman" w:hAnsi="Times New Roman"/>
          <w:sz w:val="24"/>
          <w:szCs w:val="24"/>
        </w:rPr>
      </w:pPr>
      <w:r w:rsidRPr="008D6B76">
        <w:rPr>
          <w:rFonts w:ascii="Times New Roman" w:hAnsi="Times New Roman"/>
          <w:sz w:val="24"/>
          <w:szCs w:val="24"/>
        </w:rPr>
        <w:t>zawiadomienie rodziców (potwierdzone ich podpisem) o przewidywanych ocenach niedostatecznych na miesiąc przed klasyfikowaniem.</w:t>
      </w:r>
    </w:p>
    <w:p w:rsidR="004929B2" w:rsidRPr="008D6B76" w:rsidRDefault="004929B2" w:rsidP="006C1781">
      <w:pPr>
        <w:widowControl w:val="0"/>
        <w:autoSpaceDE w:val="0"/>
        <w:autoSpaceDN w:val="0"/>
        <w:adjustRightInd w:val="0"/>
        <w:spacing w:after="0" w:line="240" w:lineRule="auto"/>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17</w:t>
      </w: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Każdy nauczyciel prowadzi pracę dydaktyczno-wychowawczą i opiekuńczą oraz jest odpowiedzialny za jakość i wyniki tej pracy oraz bezpieczeństwo powierzonych jego opiece uczniów.</w:t>
      </w: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2. Do podstawowych zadań i obowiązków nauczycieli należą:</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odpowiedzialność za życie i zdrowie uczniów, natychmiastowe reagowanie na wszelkie dostrzeżone sytuacje lub zachowania uczniów stanowiące zagrożenie ich bezpieczeństwa,</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zwrócenie uwagi na osoby postronne przebywające na terenie szkoły, a w razie potrzeby do zawiadomienia o tym pracownika obsługi szkoły,</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zawiadomienie Dyrekcji szkoły o wszelkich dostrzeżonych zdarzeniach noszących znamiona przestępstwa lub stanowiących zagrożenie dla zdrowia lub życia uczniów,</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realizowanie podstawy programowej kształcenia ogólnego,</w:t>
      </w:r>
    </w:p>
    <w:p w:rsidR="004929B2" w:rsidRPr="00F73DA7"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F73DA7">
        <w:rPr>
          <w:rFonts w:ascii="Times New Roman" w:hAnsi="Times New Roman"/>
          <w:sz w:val="24"/>
          <w:szCs w:val="24"/>
        </w:rPr>
        <w:t>wybór programu nauczania oraz podręcznika, przedstawienie swojej propozycji Radzie Pedagogicznej,</w:t>
      </w:r>
    </w:p>
    <w:p w:rsidR="004929B2" w:rsidRPr="00F73DA7"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F73DA7">
        <w:rPr>
          <w:rFonts w:ascii="Times New Roman" w:hAnsi="Times New Roman"/>
          <w:sz w:val="24"/>
          <w:szCs w:val="24"/>
        </w:rPr>
        <w:t>opracowanie wymagań edukacyjnych w klasach I-VI szkoły podstawowej,</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zapoznanie uczniów z obowiązującymi programami, wymaganiami, na poszczególne oceny i sposobami oceniania,</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 xml:space="preserve">współpraca z wychowawcą oraz rodzicami uczniów </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odpowiedzialność za pomoce dydaktyczne i sprzęt szkolny powierzony jego opiece,</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organizowanie prawidłowego procesu dydaktyczno-wychowawczego,</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wspieranie rozwoju psychofizycznego uczniów, rozwijanie ich zdolności, zainteresowań oraz pozytywnych cech charakteru, w oparciu o rozpoznanie ich potrzeb,</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bezstronność, jawność i obiektywizm w ocenie uczniów oraz ich sprawiedliwe traktowanie,</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udzielanie pomocy uczniom w eliminowaniu niepowodzeń szkolnych,</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doskonalenie swoich umiejętności dydaktycznych i podnoszenie wiedzy merytorycznej przez udział w dostępnych formach doskonalenia zawodowego,</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respektowanie regulaminów obustronnych, np.: dotyczących praw uczniów,</w:t>
      </w:r>
    </w:p>
    <w:p w:rsidR="004929B2" w:rsidRPr="008D6B76"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realizację godzin wynikających z art. 42 ust. 2 pkt 2 ustawy KN,</w:t>
      </w:r>
    </w:p>
    <w:p w:rsidR="004929B2" w:rsidRDefault="004929B2" w:rsidP="00AA71C4">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prowadzenie dokumentacji przebiegu nauczania, działalności wychowawczej i opiekuńczej zgodnie z odrębnymi przepisami.</w:t>
      </w:r>
    </w:p>
    <w:p w:rsidR="004929B2" w:rsidRPr="008D6B76" w:rsidRDefault="004929B2" w:rsidP="008D6B76">
      <w:pPr>
        <w:widowControl w:val="0"/>
        <w:autoSpaceDE w:val="0"/>
        <w:autoSpaceDN w:val="0"/>
        <w:adjustRightInd w:val="0"/>
        <w:spacing w:after="0" w:line="240" w:lineRule="auto"/>
        <w:ind w:left="720"/>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3. Nauczyciel w realizacji programu nauczania ma prawo:</w:t>
      </w:r>
    </w:p>
    <w:p w:rsidR="004929B2" w:rsidRPr="008D6B76" w:rsidRDefault="004929B2" w:rsidP="00AA71C4">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do swobody stosowania takich metod nauczania i wychowania, jakie uważa za najwłaściwsze spośród uznanych przez współczesne nauki pedagogiczne oraz do wyboru spośród zatwierdzonych do użytku szkolnego podręczników i innych pomocy naukowych,</w:t>
      </w:r>
    </w:p>
    <w:p w:rsidR="004929B2" w:rsidRPr="008D6B76" w:rsidRDefault="004929B2" w:rsidP="00AA71C4">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wyboru odpowiadającego mu programu nauczania spośród zatwierdzonych przez MEN,</w:t>
      </w:r>
    </w:p>
    <w:p w:rsidR="004929B2" w:rsidRPr="008D6B76" w:rsidRDefault="004929B2" w:rsidP="00AA71C4">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prowadzenie eksperymentów pedagogicznych i rozwiązań innowacyjnych w ramach obowiązujących programów po zaopiniowaniu przez Radę Pedagogiczną,</w:t>
      </w:r>
    </w:p>
    <w:p w:rsidR="004929B2" w:rsidRPr="008D6B76" w:rsidRDefault="004929B2" w:rsidP="00AA71C4">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indywidualnej oceny ucznia zgodnie z zasadami określonymi w Ocenianiu Wewnątrzszkolnym,</w:t>
      </w:r>
    </w:p>
    <w:p w:rsidR="004929B2" w:rsidRPr="008D6B76" w:rsidRDefault="004929B2" w:rsidP="00AA71C4">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realizowania wybranych lub opracowanych programów nauczania.</w:t>
      </w:r>
    </w:p>
    <w:p w:rsidR="004929B2" w:rsidRPr="008D6B76" w:rsidRDefault="004929B2" w:rsidP="002C412A">
      <w:pPr>
        <w:widowControl w:val="0"/>
        <w:autoSpaceDE w:val="0"/>
        <w:autoSpaceDN w:val="0"/>
        <w:adjustRightInd w:val="0"/>
        <w:spacing w:after="0" w:line="240" w:lineRule="auto"/>
        <w:ind w:left="720"/>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4. Nauczyciele prowadzący zajęcia dydaktyczne w ramach tego samego kierunku kształcenia tworzą zespół przedmiotowy.</w:t>
      </w: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5. Nauczyciele prowadzący zajęcia w danym oddziale tworzą zespół, którego zadaniem jest w szczególności:</w:t>
      </w:r>
    </w:p>
    <w:p w:rsidR="004929B2" w:rsidRPr="008D6B76" w:rsidRDefault="004929B2" w:rsidP="00AA71C4">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ustalenie zestawu programów nauczania dla danego oddziału i jego modyfikowanie w miarę potrzeb,</w:t>
      </w:r>
    </w:p>
    <w:p w:rsidR="004929B2" w:rsidRPr="008D6B76" w:rsidRDefault="004929B2" w:rsidP="00AA71C4">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ustalenie zestawu podręczników dla danego oddziału i jego modyfikowanie w miarę potrzeb.</w:t>
      </w:r>
    </w:p>
    <w:p w:rsidR="004929B2" w:rsidRPr="008D6B76" w:rsidRDefault="004929B2" w:rsidP="002A4BBC">
      <w:pPr>
        <w:widowControl w:val="0"/>
        <w:autoSpaceDE w:val="0"/>
        <w:autoSpaceDN w:val="0"/>
        <w:adjustRightInd w:val="0"/>
        <w:spacing w:after="0" w:line="240" w:lineRule="auto"/>
        <w:ind w:left="720"/>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6. Dyrektor szkoły tworzy zespoły wychowawcze, zespoły przedmiotowe lub inne zespoły problemowo-zadaniowe. Pracą zespołu kieruje przewodniczący powołany przez Dyrektora szkoły na wniosek zespołu.</w:t>
      </w: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7. Cele i zadania zespołu przedmiotowego obejmują:</w:t>
      </w:r>
    </w:p>
    <w:p w:rsidR="004929B2" w:rsidRPr="008D6B76" w:rsidRDefault="004929B2" w:rsidP="00AA71C4">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organizowanie współpracy nauczycieli do uzgadniania sposobów realizacji programów nauczania, korelowanie treści przedmiotów pokrewnych a także uzgadnianie decyzji w sprawie programów nauczania,</w:t>
      </w:r>
    </w:p>
    <w:p w:rsidR="004929B2" w:rsidRPr="008D6B76" w:rsidRDefault="004929B2" w:rsidP="00AA71C4">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wspólne opracowanie szczegółowych wymagań edukacyjnych z poszczególnych przedmiotów nauczania oraz sposobów badania osiągnięć edukacyjnych.</w:t>
      </w:r>
    </w:p>
    <w:p w:rsidR="004929B2" w:rsidRPr="008D6B76" w:rsidRDefault="004929B2" w:rsidP="00AA71C4">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współdziałanie w zakresie organizowania pracowni przedmiotowych a także uzupełniania ich wyposażenia,</w:t>
      </w:r>
    </w:p>
    <w:p w:rsidR="004929B2" w:rsidRPr="008D6B76" w:rsidRDefault="004929B2" w:rsidP="00AA71C4">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wspólne opiniowanie przygotowanych w szkole autorskich, innowacyjnych i eksperymentalnych programów nauczania,</w:t>
      </w:r>
    </w:p>
    <w:p w:rsidR="004929B2" w:rsidRPr="008D6B76" w:rsidRDefault="004929B2" w:rsidP="00AA71C4">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wymiana doświadczeń zdobytych w czasie doskonalenia pozaszkolnego (szkolenia WDN).</w:t>
      </w:r>
    </w:p>
    <w:p w:rsidR="004929B2" w:rsidRPr="008D6B76" w:rsidRDefault="004929B2" w:rsidP="008F5837">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8. Cele i zadania zespołu wychowawczego obejmują:</w:t>
      </w:r>
    </w:p>
    <w:p w:rsidR="004929B2" w:rsidRPr="008D6B76" w:rsidRDefault="004929B2" w:rsidP="00AA71C4">
      <w:pPr>
        <w:widowControl w:val="0"/>
        <w:numPr>
          <w:ilvl w:val="0"/>
          <w:numId w:val="39"/>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określania zadań wychowawczych na poszczególnych poziomach edukacyjnych,</w:t>
      </w:r>
    </w:p>
    <w:p w:rsidR="004929B2" w:rsidRPr="008D6B76" w:rsidRDefault="004929B2" w:rsidP="00AA71C4">
      <w:pPr>
        <w:widowControl w:val="0"/>
        <w:numPr>
          <w:ilvl w:val="0"/>
          <w:numId w:val="39"/>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modyfikowanie Programu Wychowawczego,</w:t>
      </w:r>
    </w:p>
    <w:p w:rsidR="004929B2" w:rsidRPr="008D6B76" w:rsidRDefault="004929B2" w:rsidP="00AA71C4">
      <w:pPr>
        <w:widowControl w:val="0"/>
        <w:numPr>
          <w:ilvl w:val="0"/>
          <w:numId w:val="39"/>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opracowanie metod i sposobów realizacji Programu Wychowawczego i Programu Profilaktyki,</w:t>
      </w:r>
    </w:p>
    <w:p w:rsidR="004929B2" w:rsidRPr="008D6B76" w:rsidRDefault="004929B2" w:rsidP="00AA71C4">
      <w:pPr>
        <w:widowControl w:val="0"/>
        <w:numPr>
          <w:ilvl w:val="0"/>
          <w:numId w:val="39"/>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rozwiązywanie problemów wychowawczych, sytuacji konfliktowych.</w:t>
      </w: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p>
    <w:p w:rsidR="004929B2" w:rsidRDefault="004929B2" w:rsidP="008256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8D6B76">
        <w:rPr>
          <w:rFonts w:ascii="Times New Roman" w:hAnsi="Times New Roman"/>
          <w:sz w:val="24"/>
          <w:szCs w:val="24"/>
        </w:rPr>
        <w:t>. Praca każdego nauczyciela podlega ocenia zgodnie z KN oraz Rozporządzeniem Ministra Edukacji Narodowej w sprawie kryteriów i trybu dokonywania oceny pracy nauczyciela, trybu postępowania odwoławczego oraz składu i sposobu powoływania zespołu oceniającego.</w:t>
      </w:r>
    </w:p>
    <w:p w:rsidR="004929B2" w:rsidRPr="008D6B76" w:rsidRDefault="004929B2" w:rsidP="0082560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18</w:t>
      </w: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714AD6">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Do zadań wychowawcy świetlicy należy:</w:t>
      </w:r>
    </w:p>
    <w:p w:rsidR="004929B2" w:rsidRPr="008D6B76" w:rsidRDefault="004929B2" w:rsidP="00AA71C4">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koordynowanie pracy kół zainteresowań,</w:t>
      </w:r>
    </w:p>
    <w:p w:rsidR="004929B2" w:rsidRPr="008D6B76" w:rsidRDefault="004929B2" w:rsidP="00AA71C4">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inicjowanie oraz współorganizowanie imprez i uroczystości szkolnych,</w:t>
      </w:r>
    </w:p>
    <w:p w:rsidR="004929B2" w:rsidRPr="008D6B76" w:rsidRDefault="004929B2" w:rsidP="00AA71C4">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animacja życia kulturalnego uczniów,</w:t>
      </w:r>
    </w:p>
    <w:p w:rsidR="004929B2" w:rsidRPr="00A61559" w:rsidRDefault="004929B2" w:rsidP="00F47057">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opieka nad uczniami przed i po zajęciach lekcyjnych.</w:t>
      </w:r>
    </w:p>
    <w:p w:rsidR="004929B2" w:rsidRPr="008D6B76" w:rsidRDefault="004929B2" w:rsidP="00F47057">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19</w:t>
      </w: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714AD6">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Do zadań bibliotekarza należy:</w:t>
      </w:r>
    </w:p>
    <w:p w:rsidR="004929B2" w:rsidRPr="008D6B76" w:rsidRDefault="004929B2" w:rsidP="00AA71C4">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praca pedagogiczna (przysposobienie czytelniczo-informacyjne, aktywizacja czytelnictwa, działalność informacyjna, udostępnianie zbiorów),</w:t>
      </w:r>
    </w:p>
    <w:p w:rsidR="004929B2" w:rsidRPr="008D6B76" w:rsidRDefault="004929B2" w:rsidP="00AA71C4">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praca organizacyjno-techniczna (gromadzenie, ewidencja, opracowywanie, selekcja i konserwacja księgozbioru, organizacja warsztatu informacyjnego).</w:t>
      </w:r>
    </w:p>
    <w:p w:rsidR="004929B2" w:rsidRPr="008D6B76" w:rsidRDefault="004929B2" w:rsidP="00714AD6">
      <w:pPr>
        <w:widowControl w:val="0"/>
        <w:autoSpaceDE w:val="0"/>
        <w:autoSpaceDN w:val="0"/>
        <w:adjustRightInd w:val="0"/>
        <w:spacing w:after="0" w:line="240" w:lineRule="auto"/>
        <w:ind w:left="720"/>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20</w:t>
      </w: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714AD6">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Do zadań pedagoga szkolnego należy:</w:t>
      </w:r>
    </w:p>
    <w:p w:rsidR="004929B2" w:rsidRPr="008D6B76" w:rsidRDefault="004929B2" w:rsidP="00AA71C4">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prowadzenie badań i działań diagnostycznych dotyczących poszczególnych uczniów, w tym diagnozowanie indywidualnych potrzeb rozwojowych i edukacyjnych oraz możliwości psychofizycznych a także wspieranie mocnych stron uczniów,</w:t>
      </w:r>
    </w:p>
    <w:p w:rsidR="004929B2" w:rsidRPr="008D6B76" w:rsidRDefault="004929B2" w:rsidP="00AA71C4">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podejmowanie działań profilaktycznych i wychowawczych z udziałem uczniów, rodziców i nauczycieli,</w:t>
      </w:r>
    </w:p>
    <w:p w:rsidR="004929B2" w:rsidRPr="008D6B76" w:rsidRDefault="004929B2" w:rsidP="00AA71C4">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wspieranie działań opiekuńczych podejmowanych przez nauczycieli,</w:t>
      </w:r>
    </w:p>
    <w:p w:rsidR="004929B2" w:rsidRPr="008D6B76" w:rsidRDefault="004929B2" w:rsidP="00AA71C4">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współpracowanie z poradniami psychologiczno - pedagogicznymi w celu wspierania rozwoju ucznia stosownie do jego potrzeb rozwojowych i edukacyjnych,</w:t>
      </w:r>
    </w:p>
    <w:p w:rsidR="004929B2" w:rsidRPr="008D6B76" w:rsidRDefault="004929B2" w:rsidP="00AA71C4">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minimalizowanie skutków zaburzeń rozwojowych, zapobieganie zaburzeniom oraz realizacja różnych form pomocy psychologiczno-pedagogicznej w środowisku szkolnym i pozaszkolnym poszczególnych uczniów,</w:t>
      </w:r>
    </w:p>
    <w:p w:rsidR="004929B2" w:rsidRPr="008D6B76" w:rsidRDefault="004929B2" w:rsidP="00AA71C4">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udzielanie porad rodzicom w przezwyciężaniu kłopotów z własnymi dziećmi.</w:t>
      </w:r>
    </w:p>
    <w:p w:rsidR="004929B2" w:rsidRPr="008D6B76" w:rsidRDefault="004929B2" w:rsidP="00714AD6">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21</w:t>
      </w: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3445A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Do zadań logopedy należy:</w:t>
      </w:r>
    </w:p>
    <w:p w:rsidR="004929B2" w:rsidRPr="008D6B76" w:rsidRDefault="004929B2" w:rsidP="00AA71C4">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dokonywanie diagnoz logopedycznych,</w:t>
      </w:r>
    </w:p>
    <w:p w:rsidR="004929B2" w:rsidRPr="008D6B76" w:rsidRDefault="004929B2" w:rsidP="00AA71C4">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tworzenie programów terapii logopedycznej uwzględniając indywidualne potrzeby uczniów,</w:t>
      </w:r>
    </w:p>
    <w:p w:rsidR="004929B2" w:rsidRPr="008D6B76" w:rsidRDefault="004929B2" w:rsidP="00AA71C4">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działania w zakresie profilaktyki logopedycznej,</w:t>
      </w:r>
    </w:p>
    <w:p w:rsidR="004929B2" w:rsidRPr="008D6B76" w:rsidRDefault="004929B2" w:rsidP="00AA71C4">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motywowanie uczniów do działań niwelujących zaburzenia artykulacyjne,</w:t>
      </w:r>
    </w:p>
    <w:p w:rsidR="004929B2" w:rsidRPr="008D6B76" w:rsidRDefault="004929B2" w:rsidP="00AA71C4">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wzmacnianie wiary uczniów we własne możliwości, rozwijanie samoakceptacji i kształtowanie pozytywnej samooceny,</w:t>
      </w:r>
    </w:p>
    <w:p w:rsidR="004929B2" w:rsidRPr="008D6B76" w:rsidRDefault="004929B2" w:rsidP="00AA71C4">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wyrównanie szans edukacyjnych uczniów z wadą wymowy,</w:t>
      </w:r>
    </w:p>
    <w:p w:rsidR="004929B2" w:rsidRPr="008D6B76" w:rsidRDefault="004929B2" w:rsidP="00AA71C4">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prowadzenie ćwiczeń wspomagających terapię zaburzeń komunikacji werbalnej,</w:t>
      </w:r>
    </w:p>
    <w:p w:rsidR="004929B2" w:rsidRPr="008D6B76" w:rsidRDefault="004929B2" w:rsidP="00AA71C4">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utrzymywanie stałej współpracy z rodzicami uczniów, pozostającymi pod opieką logopedy w celu ujednolicenia oddziaływań terapeutycznych,</w:t>
      </w:r>
    </w:p>
    <w:p w:rsidR="004929B2" w:rsidRPr="008D6B76" w:rsidRDefault="004929B2" w:rsidP="00AA71C4">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utrzymywanie współpracy z wychowawcami i pedagogiem,</w:t>
      </w:r>
    </w:p>
    <w:p w:rsidR="004929B2" w:rsidRPr="008D6B76" w:rsidRDefault="004929B2" w:rsidP="00AA71C4">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kierowanie uczniów z deficytami w zakresie motoryki narządów mowy do odpowiednich specjalistów (ortodonta, laryngolog).</w:t>
      </w:r>
    </w:p>
    <w:p w:rsidR="004929B2" w:rsidRPr="008D6B76" w:rsidRDefault="004929B2" w:rsidP="003445AC">
      <w:pPr>
        <w:widowControl w:val="0"/>
        <w:autoSpaceDE w:val="0"/>
        <w:autoSpaceDN w:val="0"/>
        <w:adjustRightInd w:val="0"/>
        <w:spacing w:after="0" w:line="240" w:lineRule="auto"/>
        <w:ind w:left="720"/>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22</w:t>
      </w: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3445A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Nauczyciel podczas lub w związku z pełnieniem obowiązków służbowych korzysta z ochrony przewidzianej dla funkcjonariuszy publicznych.</w:t>
      </w:r>
    </w:p>
    <w:p w:rsidR="004929B2" w:rsidRPr="008D6B76" w:rsidRDefault="004929B2" w:rsidP="003445A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3445A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2. Nauczyciel przed nawiązaniem stosunku pracy jest zobowiązany przedstawić Dyrektorowi szkoły informację z Krajowego Rejestru Karnego.</w:t>
      </w:r>
    </w:p>
    <w:p w:rsidR="004929B2" w:rsidRPr="008D6B76" w:rsidRDefault="004929B2" w:rsidP="003445AC">
      <w:pPr>
        <w:widowControl w:val="0"/>
        <w:autoSpaceDE w:val="0"/>
        <w:autoSpaceDN w:val="0"/>
        <w:adjustRightInd w:val="0"/>
        <w:spacing w:after="0" w:line="240" w:lineRule="auto"/>
        <w:jc w:val="both"/>
        <w:rPr>
          <w:rFonts w:ascii="Times New Roman" w:hAnsi="Times New Roman"/>
          <w:sz w:val="24"/>
          <w:szCs w:val="24"/>
        </w:rPr>
      </w:pPr>
    </w:p>
    <w:p w:rsidR="004929B2" w:rsidRDefault="004929B2" w:rsidP="003445AC">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3. Nauczyciele podlegają odpowiedzialności dyscyplinarnej za uchybienia godności zawodu nauczyciela.</w:t>
      </w:r>
    </w:p>
    <w:p w:rsidR="004929B2" w:rsidRPr="008D6B76" w:rsidRDefault="004929B2" w:rsidP="003445AC">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23</w:t>
      </w:r>
    </w:p>
    <w:p w:rsidR="004929B2" w:rsidRPr="008D6B76" w:rsidRDefault="004929B2" w:rsidP="0082560C">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077750">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Zakresy zadań pracowników administracyjnych, ekonomicznych i pracowników obsługi ustala Dyrektor szkoły w przydziałach czynności.</w:t>
      </w:r>
    </w:p>
    <w:p w:rsidR="004929B2" w:rsidRPr="008D6B76" w:rsidRDefault="004929B2" w:rsidP="00077750">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D44A50">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2. Każdy pracownik szkoły powinien niezwłocznie zawiadomić Dyrektora o wszelkich dostrzeżonych zdarzeniach noszących znamiona przestępstwa lub stanowiących zagrożenie dla zdrowia lub życia uczniów.</w:t>
      </w:r>
    </w:p>
    <w:p w:rsidR="004929B2" w:rsidRPr="008D6B76" w:rsidRDefault="004929B2" w:rsidP="00E91D78">
      <w:pPr>
        <w:widowControl w:val="0"/>
        <w:autoSpaceDE w:val="0"/>
        <w:autoSpaceDN w:val="0"/>
        <w:adjustRightInd w:val="0"/>
        <w:spacing w:after="0" w:line="240" w:lineRule="auto"/>
        <w:jc w:val="center"/>
        <w:rPr>
          <w:rFonts w:ascii="Times New Roman" w:hAnsi="Times New Roman"/>
          <w:b/>
          <w:sz w:val="24"/>
          <w:szCs w:val="24"/>
        </w:rPr>
      </w:pPr>
      <w:r w:rsidRPr="008D6B76">
        <w:rPr>
          <w:rFonts w:ascii="Times New Roman" w:hAnsi="Times New Roman"/>
          <w:b/>
          <w:bCs/>
          <w:sz w:val="24"/>
          <w:szCs w:val="24"/>
        </w:rPr>
        <w:t>Rozdział VI</w:t>
      </w:r>
    </w:p>
    <w:p w:rsidR="004929B2" w:rsidRPr="008D6B76" w:rsidRDefault="004929B2" w:rsidP="008B33F9">
      <w:pPr>
        <w:widowControl w:val="0"/>
        <w:autoSpaceDE w:val="0"/>
        <w:autoSpaceDN w:val="0"/>
        <w:adjustRightInd w:val="0"/>
        <w:spacing w:after="0" w:line="194" w:lineRule="exact"/>
        <w:jc w:val="both"/>
        <w:rPr>
          <w:rFonts w:ascii="Times New Roman" w:hAnsi="Times New Roman"/>
          <w:sz w:val="24"/>
          <w:szCs w:val="24"/>
        </w:rPr>
      </w:pPr>
    </w:p>
    <w:p w:rsidR="004929B2" w:rsidRPr="008D6B76" w:rsidRDefault="004929B2" w:rsidP="00E91D78">
      <w:pPr>
        <w:widowControl w:val="0"/>
        <w:autoSpaceDE w:val="0"/>
        <w:autoSpaceDN w:val="0"/>
        <w:adjustRightInd w:val="0"/>
        <w:spacing w:after="0" w:line="240" w:lineRule="auto"/>
        <w:jc w:val="center"/>
        <w:rPr>
          <w:rFonts w:ascii="Times New Roman" w:hAnsi="Times New Roman"/>
          <w:b/>
          <w:sz w:val="24"/>
          <w:szCs w:val="24"/>
        </w:rPr>
      </w:pPr>
      <w:r w:rsidRPr="008D6B76">
        <w:rPr>
          <w:rFonts w:ascii="Times New Roman" w:hAnsi="Times New Roman"/>
          <w:b/>
          <w:sz w:val="24"/>
          <w:szCs w:val="24"/>
        </w:rPr>
        <w:t xml:space="preserve">UCZNIOWIE SZKOŁY. </w:t>
      </w:r>
    </w:p>
    <w:p w:rsidR="004929B2" w:rsidRPr="008D6B76" w:rsidRDefault="004929B2" w:rsidP="00E91D78">
      <w:pPr>
        <w:widowControl w:val="0"/>
        <w:autoSpaceDE w:val="0"/>
        <w:autoSpaceDN w:val="0"/>
        <w:adjustRightInd w:val="0"/>
        <w:spacing w:after="0" w:line="240" w:lineRule="auto"/>
        <w:jc w:val="center"/>
        <w:rPr>
          <w:rFonts w:ascii="Times New Roman" w:hAnsi="Times New Roman"/>
          <w:b/>
          <w:sz w:val="24"/>
          <w:szCs w:val="24"/>
        </w:rPr>
      </w:pPr>
      <w:r w:rsidRPr="008D6B76">
        <w:rPr>
          <w:rFonts w:ascii="Times New Roman" w:hAnsi="Times New Roman"/>
          <w:b/>
          <w:sz w:val="24"/>
          <w:szCs w:val="24"/>
        </w:rPr>
        <w:t>PRAWA I OBOWIĄZKI UCZNIÓW. NAGRODY I KARY.</w:t>
      </w:r>
    </w:p>
    <w:p w:rsidR="004929B2" w:rsidRPr="008D6B76" w:rsidRDefault="004929B2" w:rsidP="008B33F9">
      <w:pPr>
        <w:widowControl w:val="0"/>
        <w:autoSpaceDE w:val="0"/>
        <w:autoSpaceDN w:val="0"/>
        <w:adjustRightInd w:val="0"/>
        <w:spacing w:after="0" w:line="240" w:lineRule="auto"/>
        <w:ind w:left="3764"/>
        <w:jc w:val="both"/>
        <w:rPr>
          <w:rFonts w:ascii="Times New Roman" w:hAnsi="Times New Roman"/>
          <w:bCs/>
          <w:sz w:val="24"/>
          <w:szCs w:val="24"/>
        </w:rPr>
      </w:pPr>
    </w:p>
    <w:p w:rsidR="004929B2" w:rsidRPr="008D6B76" w:rsidRDefault="004929B2" w:rsidP="00E91D78">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24</w:t>
      </w:r>
    </w:p>
    <w:p w:rsidR="004929B2" w:rsidRPr="008D6B76" w:rsidRDefault="004929B2" w:rsidP="00E91D78">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C3779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Uczniem szkoły może być każde dziecko realizujące obowiązek szkolny od 6 roku życia.</w:t>
      </w:r>
    </w:p>
    <w:p w:rsidR="004929B2" w:rsidRPr="008D6B76" w:rsidRDefault="004929B2" w:rsidP="002472EA">
      <w:pPr>
        <w:spacing w:after="0" w:line="240" w:lineRule="auto"/>
        <w:jc w:val="both"/>
        <w:rPr>
          <w:rFonts w:ascii="Times New Roman" w:hAnsi="Times New Roman"/>
          <w:sz w:val="24"/>
          <w:szCs w:val="24"/>
        </w:rPr>
      </w:pPr>
    </w:p>
    <w:p w:rsidR="004929B2" w:rsidRPr="008D6B76" w:rsidRDefault="004929B2" w:rsidP="002472EA">
      <w:pPr>
        <w:spacing w:after="0" w:line="240" w:lineRule="auto"/>
        <w:jc w:val="both"/>
        <w:rPr>
          <w:rFonts w:ascii="Times New Roman" w:hAnsi="Times New Roman"/>
          <w:sz w:val="24"/>
          <w:szCs w:val="24"/>
        </w:rPr>
      </w:pPr>
      <w:r w:rsidRPr="008D6B76">
        <w:rPr>
          <w:rFonts w:ascii="Times New Roman" w:hAnsi="Times New Roman"/>
          <w:sz w:val="24"/>
          <w:szCs w:val="24"/>
        </w:rPr>
        <w:t>2. W przypadku przyjęcia ucznia zamieszkałego w obwodzie innej szkoły publicznej Dyrektor zobowiązany jest powiadomić Dyrektora szkoły rejonowej o przyjęciu ucznia i informowania go o spełnianiu obowiązku szkolnego.</w:t>
      </w:r>
    </w:p>
    <w:p w:rsidR="004929B2" w:rsidRPr="008D6B76" w:rsidRDefault="004929B2" w:rsidP="002472EA">
      <w:pPr>
        <w:spacing w:after="0" w:line="240" w:lineRule="auto"/>
        <w:jc w:val="both"/>
        <w:rPr>
          <w:rFonts w:ascii="Times New Roman" w:hAnsi="Times New Roman"/>
          <w:sz w:val="24"/>
          <w:szCs w:val="24"/>
        </w:rPr>
      </w:pPr>
    </w:p>
    <w:p w:rsidR="004929B2" w:rsidRPr="008D6B76" w:rsidRDefault="004929B2" w:rsidP="002472EA">
      <w:pPr>
        <w:spacing w:after="0" w:line="240" w:lineRule="auto"/>
        <w:jc w:val="both"/>
        <w:rPr>
          <w:rFonts w:ascii="Times New Roman" w:hAnsi="Times New Roman"/>
          <w:sz w:val="24"/>
          <w:szCs w:val="24"/>
        </w:rPr>
      </w:pPr>
      <w:r w:rsidRPr="008D6B76">
        <w:rPr>
          <w:rFonts w:ascii="Times New Roman" w:hAnsi="Times New Roman"/>
          <w:sz w:val="24"/>
          <w:szCs w:val="24"/>
        </w:rPr>
        <w:t>3.</w:t>
      </w:r>
      <w:r>
        <w:rPr>
          <w:rFonts w:ascii="Times New Roman" w:hAnsi="Times New Roman"/>
          <w:sz w:val="24"/>
          <w:szCs w:val="24"/>
        </w:rPr>
        <w:t xml:space="preserve"> </w:t>
      </w:r>
      <w:r w:rsidRPr="008D6B76">
        <w:rPr>
          <w:rFonts w:ascii="Times New Roman" w:hAnsi="Times New Roman"/>
          <w:sz w:val="24"/>
          <w:szCs w:val="24"/>
        </w:rPr>
        <w:t>W przypadku przechodzenia ucznia ze szkoły podstawowej publicznej lub ze szkoły podstawowej niepublicznej o uprawnieniach szkoły publicznej, do innej szkoły podstawowej publicznej, o przyjęciu ucznia decyduje Dyrektor szkoły.</w:t>
      </w:r>
    </w:p>
    <w:p w:rsidR="004929B2" w:rsidRPr="008D6B76" w:rsidRDefault="004929B2" w:rsidP="002472EA">
      <w:pPr>
        <w:spacing w:after="0" w:line="240" w:lineRule="auto"/>
        <w:jc w:val="both"/>
        <w:rPr>
          <w:rFonts w:ascii="Times New Roman" w:hAnsi="Times New Roman"/>
          <w:sz w:val="24"/>
          <w:szCs w:val="24"/>
        </w:rPr>
      </w:pPr>
    </w:p>
    <w:p w:rsidR="004929B2" w:rsidRPr="008D6B76" w:rsidRDefault="004929B2" w:rsidP="00A1299C">
      <w:pPr>
        <w:spacing w:after="0" w:line="240" w:lineRule="auto"/>
        <w:jc w:val="both"/>
        <w:rPr>
          <w:rFonts w:ascii="Times New Roman" w:hAnsi="Times New Roman"/>
          <w:sz w:val="24"/>
          <w:szCs w:val="24"/>
        </w:rPr>
      </w:pPr>
      <w:r w:rsidRPr="008D6B76">
        <w:rPr>
          <w:rFonts w:ascii="Times New Roman" w:hAnsi="Times New Roman"/>
          <w:sz w:val="24"/>
          <w:szCs w:val="24"/>
        </w:rPr>
        <w:t>4. W przypadkach uzasadnionych ważnymi przyczynami rozpoczęcie spełniania przez dziecko obowiązku szkolnego może być odroczone, po zasięgnięciu opinii publicznej lub niepublicznej poradni psychologiczno-pedagogicznej oraz po uzyskaniu zgody rodziców (prawnych opiekunów) nie dłużej jednak niż o jeden rok.</w:t>
      </w:r>
    </w:p>
    <w:p w:rsidR="004929B2" w:rsidRPr="008D6B76" w:rsidRDefault="004929B2" w:rsidP="00A1299C">
      <w:pPr>
        <w:spacing w:after="0" w:line="240" w:lineRule="auto"/>
        <w:jc w:val="both"/>
        <w:rPr>
          <w:rFonts w:ascii="Times New Roman" w:hAnsi="Times New Roman"/>
          <w:sz w:val="24"/>
          <w:szCs w:val="24"/>
        </w:rPr>
      </w:pPr>
    </w:p>
    <w:p w:rsidR="004929B2" w:rsidRPr="008D6B76" w:rsidRDefault="004929B2" w:rsidP="00E744FA">
      <w:pPr>
        <w:spacing w:after="0" w:line="240" w:lineRule="auto"/>
        <w:jc w:val="both"/>
        <w:rPr>
          <w:rFonts w:ascii="Times New Roman" w:hAnsi="Times New Roman"/>
          <w:sz w:val="24"/>
          <w:szCs w:val="24"/>
        </w:rPr>
      </w:pPr>
      <w:r w:rsidRPr="008D6B76">
        <w:rPr>
          <w:rFonts w:ascii="Times New Roman" w:hAnsi="Times New Roman"/>
          <w:sz w:val="24"/>
          <w:szCs w:val="24"/>
        </w:rPr>
        <w:t>5. Do klasy programowo wyższej szkoła przyjmuje ucznia na podstawie odpisu arkusza ocen wydanego przez szkołę, z której odszedł.</w:t>
      </w:r>
    </w:p>
    <w:p w:rsidR="004929B2" w:rsidRPr="008D6B76" w:rsidRDefault="004929B2" w:rsidP="00E744FA">
      <w:pPr>
        <w:spacing w:after="0" w:line="240" w:lineRule="auto"/>
        <w:jc w:val="both"/>
        <w:rPr>
          <w:rFonts w:ascii="Times New Roman" w:hAnsi="Times New Roman"/>
          <w:sz w:val="24"/>
          <w:szCs w:val="24"/>
        </w:rPr>
      </w:pPr>
    </w:p>
    <w:p w:rsidR="004929B2" w:rsidRPr="008D6B76" w:rsidRDefault="004929B2" w:rsidP="00E744FA">
      <w:pPr>
        <w:spacing w:after="0" w:line="240" w:lineRule="auto"/>
        <w:jc w:val="both"/>
        <w:rPr>
          <w:rFonts w:ascii="Times New Roman" w:hAnsi="Times New Roman"/>
          <w:sz w:val="24"/>
          <w:szCs w:val="24"/>
        </w:rPr>
      </w:pPr>
      <w:r w:rsidRPr="008D6B76">
        <w:rPr>
          <w:rFonts w:ascii="Times New Roman" w:hAnsi="Times New Roman"/>
          <w:sz w:val="24"/>
          <w:szCs w:val="24"/>
        </w:rPr>
        <w:t>6. Różnice programowe z przedmiotów objętych nauką w klasie, do której uczeń przychodzi są uzupełniane według zasad ustalonych przez nauczyciela danego przedmiotu.</w:t>
      </w:r>
    </w:p>
    <w:p w:rsidR="004929B2" w:rsidRPr="008D6B76" w:rsidRDefault="004929B2" w:rsidP="00E744FA">
      <w:pPr>
        <w:spacing w:after="0" w:line="240" w:lineRule="auto"/>
        <w:jc w:val="both"/>
        <w:rPr>
          <w:rFonts w:ascii="Times New Roman" w:hAnsi="Times New Roman"/>
          <w:sz w:val="24"/>
          <w:szCs w:val="24"/>
        </w:rPr>
      </w:pPr>
    </w:p>
    <w:p w:rsidR="004929B2" w:rsidRPr="008D6B76" w:rsidRDefault="004929B2" w:rsidP="00E744FA">
      <w:pPr>
        <w:spacing w:after="0" w:line="240" w:lineRule="auto"/>
        <w:jc w:val="both"/>
        <w:rPr>
          <w:rFonts w:ascii="Times New Roman" w:hAnsi="Times New Roman"/>
          <w:sz w:val="24"/>
          <w:szCs w:val="24"/>
        </w:rPr>
      </w:pPr>
      <w:r w:rsidRPr="008D6B76">
        <w:rPr>
          <w:rFonts w:ascii="Times New Roman" w:hAnsi="Times New Roman"/>
          <w:sz w:val="24"/>
          <w:szCs w:val="24"/>
        </w:rPr>
        <w:t>7. Jeśli w klasie, do której uczeń przychodzi naucza się innego języka obcego, niż ten, którego</w:t>
      </w:r>
    </w:p>
    <w:p w:rsidR="004929B2" w:rsidRPr="008D6B76" w:rsidRDefault="004929B2" w:rsidP="00E744FA">
      <w:pPr>
        <w:spacing w:after="0"/>
        <w:ind w:left="283"/>
        <w:jc w:val="both"/>
        <w:rPr>
          <w:rFonts w:ascii="Times New Roman" w:hAnsi="Times New Roman"/>
          <w:sz w:val="24"/>
          <w:szCs w:val="24"/>
        </w:rPr>
      </w:pPr>
      <w:r w:rsidRPr="008D6B76">
        <w:rPr>
          <w:rFonts w:ascii="Times New Roman" w:hAnsi="Times New Roman"/>
          <w:sz w:val="24"/>
          <w:szCs w:val="24"/>
        </w:rPr>
        <w:t>uczył się w poprzedniej szkole, uczeń może:</w:t>
      </w:r>
    </w:p>
    <w:p w:rsidR="004929B2" w:rsidRPr="008D6B76" w:rsidRDefault="004929B2" w:rsidP="00AA71C4">
      <w:pPr>
        <w:numPr>
          <w:ilvl w:val="0"/>
          <w:numId w:val="49"/>
        </w:numPr>
        <w:spacing w:after="0"/>
        <w:jc w:val="both"/>
        <w:rPr>
          <w:rFonts w:ascii="Times New Roman" w:hAnsi="Times New Roman"/>
          <w:sz w:val="24"/>
          <w:szCs w:val="24"/>
        </w:rPr>
      </w:pPr>
      <w:r w:rsidRPr="008D6B76">
        <w:rPr>
          <w:rFonts w:ascii="Times New Roman" w:hAnsi="Times New Roman"/>
          <w:sz w:val="24"/>
          <w:szCs w:val="24"/>
        </w:rPr>
        <w:t xml:space="preserve">uczyć się języka obowiązującego w danym oddziale wyrównując we własnym zakresie braki programowe do końca roku szkolnego, </w:t>
      </w:r>
    </w:p>
    <w:p w:rsidR="004929B2" w:rsidRPr="008D6B76" w:rsidRDefault="004929B2" w:rsidP="0054677F">
      <w:pPr>
        <w:numPr>
          <w:ilvl w:val="0"/>
          <w:numId w:val="49"/>
        </w:numPr>
        <w:spacing w:after="0"/>
        <w:jc w:val="both"/>
        <w:rPr>
          <w:rFonts w:ascii="Times New Roman" w:hAnsi="Times New Roman"/>
          <w:sz w:val="24"/>
          <w:szCs w:val="24"/>
        </w:rPr>
      </w:pPr>
      <w:r w:rsidRPr="008D6B76">
        <w:rPr>
          <w:rFonts w:ascii="Times New Roman" w:hAnsi="Times New Roman"/>
          <w:sz w:val="24"/>
          <w:szCs w:val="24"/>
        </w:rPr>
        <w:t>kontynuować we własnym zakresie naukę języka obcego, którego uczył się w poprzedniej szkole.</w:t>
      </w:r>
    </w:p>
    <w:p w:rsidR="004929B2" w:rsidRPr="008D6B76" w:rsidRDefault="004929B2" w:rsidP="00E744FA">
      <w:pPr>
        <w:suppressAutoHyphens/>
        <w:spacing w:after="0" w:line="240" w:lineRule="auto"/>
        <w:ind w:left="283"/>
        <w:jc w:val="both"/>
        <w:rPr>
          <w:rFonts w:ascii="Times New Roman" w:hAnsi="Times New Roman"/>
          <w:sz w:val="24"/>
          <w:szCs w:val="24"/>
        </w:rPr>
      </w:pPr>
    </w:p>
    <w:p w:rsidR="004929B2" w:rsidRPr="008D6B76" w:rsidRDefault="004929B2" w:rsidP="00E744FA">
      <w:pPr>
        <w:suppressAutoHyphens/>
        <w:spacing w:after="0" w:line="240" w:lineRule="auto"/>
        <w:jc w:val="both"/>
        <w:rPr>
          <w:rFonts w:ascii="Times New Roman" w:hAnsi="Times New Roman"/>
          <w:sz w:val="24"/>
          <w:szCs w:val="24"/>
        </w:rPr>
      </w:pPr>
      <w:r w:rsidRPr="008D6B76">
        <w:rPr>
          <w:rFonts w:ascii="Times New Roman" w:hAnsi="Times New Roman"/>
          <w:sz w:val="24"/>
          <w:szCs w:val="24"/>
        </w:rPr>
        <w:t>8. Ucznia, który kontynuuje  we własnym zakresie naukę języka obcego jako przedmiotu</w:t>
      </w:r>
    </w:p>
    <w:p w:rsidR="004929B2" w:rsidRPr="008D6B76" w:rsidRDefault="004929B2" w:rsidP="00C54210">
      <w:pPr>
        <w:jc w:val="both"/>
        <w:rPr>
          <w:rFonts w:ascii="Times New Roman" w:hAnsi="Times New Roman"/>
          <w:sz w:val="24"/>
          <w:szCs w:val="24"/>
        </w:rPr>
      </w:pPr>
      <w:r w:rsidRPr="008D6B76">
        <w:rPr>
          <w:rFonts w:ascii="Times New Roman" w:hAnsi="Times New Roman"/>
          <w:sz w:val="24"/>
          <w:szCs w:val="24"/>
        </w:rPr>
        <w:t>obowiązkowego, egzaminuje i ocenia nauczyciel języka obcego z tej samej lub innej  szkoły, wytypowany przez Dyrektora szkoły, a w przypadku gdy Dyrektor nie może  zapewnić nauczyciela danego języka może go wytypować Dyrektor innej szkoły.</w:t>
      </w:r>
    </w:p>
    <w:p w:rsidR="004929B2" w:rsidRPr="008D6B76" w:rsidRDefault="004929B2" w:rsidP="000B4A4E">
      <w:pPr>
        <w:spacing w:after="0"/>
        <w:jc w:val="both"/>
        <w:rPr>
          <w:rFonts w:ascii="Times New Roman" w:hAnsi="Times New Roman"/>
          <w:sz w:val="24"/>
          <w:szCs w:val="24"/>
        </w:rPr>
      </w:pPr>
      <w:r w:rsidRPr="008D6B76">
        <w:rPr>
          <w:rFonts w:ascii="Times New Roman" w:hAnsi="Times New Roman"/>
          <w:sz w:val="24"/>
          <w:szCs w:val="24"/>
        </w:rPr>
        <w:t>9. Rodzice dziecka podlegającego obowiązkowi szkolnemu  lub obowiązkowi nauki są obowiązani do:</w:t>
      </w:r>
    </w:p>
    <w:p w:rsidR="004929B2" w:rsidRPr="008D6B76" w:rsidRDefault="004929B2" w:rsidP="00AA71C4">
      <w:pPr>
        <w:numPr>
          <w:ilvl w:val="0"/>
          <w:numId w:val="51"/>
        </w:numPr>
        <w:spacing w:after="0"/>
        <w:jc w:val="both"/>
        <w:rPr>
          <w:rFonts w:ascii="Times New Roman" w:hAnsi="Times New Roman"/>
          <w:sz w:val="24"/>
          <w:szCs w:val="24"/>
        </w:rPr>
      </w:pPr>
      <w:r w:rsidRPr="008D6B76">
        <w:rPr>
          <w:rFonts w:ascii="Times New Roman" w:hAnsi="Times New Roman"/>
          <w:sz w:val="24"/>
          <w:szCs w:val="24"/>
        </w:rPr>
        <w:t>dopełnienia czynności związanych ze zgłoszeniem dziecka do szkoły,</w:t>
      </w:r>
    </w:p>
    <w:p w:rsidR="004929B2" w:rsidRPr="008D6B76" w:rsidRDefault="004929B2" w:rsidP="00AA71C4">
      <w:pPr>
        <w:numPr>
          <w:ilvl w:val="0"/>
          <w:numId w:val="51"/>
        </w:numPr>
        <w:spacing w:after="0"/>
        <w:jc w:val="both"/>
        <w:rPr>
          <w:rFonts w:ascii="Times New Roman" w:hAnsi="Times New Roman"/>
          <w:sz w:val="24"/>
          <w:szCs w:val="24"/>
        </w:rPr>
      </w:pPr>
      <w:r w:rsidRPr="008D6B76">
        <w:rPr>
          <w:rFonts w:ascii="Times New Roman" w:hAnsi="Times New Roman"/>
          <w:sz w:val="24"/>
          <w:szCs w:val="24"/>
        </w:rPr>
        <w:t>zapewnienia regularnego uczęszczania dziecka na zajęcia szkolne,</w:t>
      </w:r>
    </w:p>
    <w:p w:rsidR="004929B2" w:rsidRPr="008D6B76" w:rsidRDefault="004929B2" w:rsidP="00AA71C4">
      <w:pPr>
        <w:numPr>
          <w:ilvl w:val="0"/>
          <w:numId w:val="51"/>
        </w:numPr>
        <w:spacing w:after="0"/>
        <w:jc w:val="both"/>
        <w:rPr>
          <w:rFonts w:ascii="Times New Roman" w:hAnsi="Times New Roman"/>
          <w:sz w:val="24"/>
          <w:szCs w:val="24"/>
        </w:rPr>
      </w:pPr>
      <w:r w:rsidRPr="008D6B76">
        <w:rPr>
          <w:rFonts w:ascii="Times New Roman" w:hAnsi="Times New Roman"/>
          <w:sz w:val="24"/>
          <w:szCs w:val="24"/>
        </w:rPr>
        <w:t>zapewnienia dziecku warunków umożliwiających przygotowanie się do zajęć szkolnych,</w:t>
      </w:r>
    </w:p>
    <w:p w:rsidR="004929B2" w:rsidRPr="008D6B76" w:rsidRDefault="004929B2" w:rsidP="00AA71C4">
      <w:pPr>
        <w:numPr>
          <w:ilvl w:val="0"/>
          <w:numId w:val="51"/>
        </w:numPr>
        <w:spacing w:after="0"/>
        <w:jc w:val="both"/>
        <w:rPr>
          <w:rFonts w:ascii="Times New Roman" w:hAnsi="Times New Roman"/>
          <w:sz w:val="24"/>
          <w:szCs w:val="24"/>
        </w:rPr>
      </w:pPr>
      <w:r w:rsidRPr="008D6B76">
        <w:rPr>
          <w:rFonts w:ascii="Times New Roman" w:hAnsi="Times New Roman"/>
          <w:sz w:val="24"/>
          <w:szCs w:val="24"/>
        </w:rPr>
        <w:t>zapewnienia dziecku realizującemu obowiązek szkolny lub obowiązek nauki poza szkołą warunków nauki,</w:t>
      </w:r>
    </w:p>
    <w:p w:rsidR="004929B2" w:rsidRPr="008D6B76" w:rsidRDefault="004929B2" w:rsidP="00AA71C4">
      <w:pPr>
        <w:numPr>
          <w:ilvl w:val="0"/>
          <w:numId w:val="51"/>
        </w:numPr>
        <w:spacing w:after="0"/>
        <w:jc w:val="both"/>
        <w:rPr>
          <w:rFonts w:ascii="Times New Roman" w:hAnsi="Times New Roman"/>
          <w:sz w:val="24"/>
          <w:szCs w:val="24"/>
        </w:rPr>
      </w:pPr>
      <w:r w:rsidRPr="008D6B76">
        <w:rPr>
          <w:rFonts w:ascii="Times New Roman" w:hAnsi="Times New Roman"/>
          <w:sz w:val="24"/>
          <w:szCs w:val="24"/>
        </w:rPr>
        <w:t>informowania w terminie do dnia 30 września każdego roku Dyrektora szkoły, w obwodzie którego dziecko mieszka, o realizacji obowiązku szkolnego lub obowiązku nauki za granicą.</w:t>
      </w:r>
    </w:p>
    <w:p w:rsidR="004929B2" w:rsidRPr="008D6B76" w:rsidRDefault="004929B2" w:rsidP="00F759BE">
      <w:pPr>
        <w:spacing w:after="0"/>
        <w:jc w:val="both"/>
        <w:rPr>
          <w:rFonts w:ascii="Times New Roman" w:hAnsi="Times New Roman"/>
          <w:sz w:val="24"/>
          <w:szCs w:val="24"/>
        </w:rPr>
      </w:pPr>
    </w:p>
    <w:p w:rsidR="004929B2" w:rsidRPr="008D6B76" w:rsidRDefault="004929B2" w:rsidP="00F759BE">
      <w:pPr>
        <w:jc w:val="both"/>
        <w:rPr>
          <w:rFonts w:ascii="Times New Roman" w:hAnsi="Times New Roman"/>
          <w:sz w:val="24"/>
          <w:szCs w:val="24"/>
        </w:rPr>
      </w:pPr>
      <w:r w:rsidRPr="008D6B76">
        <w:rPr>
          <w:rFonts w:ascii="Times New Roman" w:hAnsi="Times New Roman"/>
          <w:sz w:val="24"/>
          <w:szCs w:val="24"/>
        </w:rPr>
        <w:t>10. Nie spełnianie obowiązku szkolnego lub obowiązku nauki podlega egzekucji w trybie ustawy  o postępowaniu egzekucyjnym  w administracji.</w:t>
      </w:r>
    </w:p>
    <w:p w:rsidR="004929B2" w:rsidRDefault="004929B2" w:rsidP="00A86CDA">
      <w:pPr>
        <w:jc w:val="both"/>
        <w:rPr>
          <w:rFonts w:ascii="Times New Roman" w:hAnsi="Times New Roman"/>
          <w:sz w:val="24"/>
          <w:szCs w:val="24"/>
        </w:rPr>
      </w:pPr>
      <w:r w:rsidRPr="008D6B76">
        <w:rPr>
          <w:rFonts w:ascii="Times New Roman" w:hAnsi="Times New Roman"/>
          <w:sz w:val="24"/>
          <w:szCs w:val="24"/>
        </w:rPr>
        <w:t>11. Obowiązek szkolny lub obowiązek nauki może być spełniany również przez uczęszczanie do  szkoły za granicą.</w:t>
      </w:r>
    </w:p>
    <w:p w:rsidR="004929B2" w:rsidRDefault="004929B2" w:rsidP="00E91D78">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25</w:t>
      </w:r>
    </w:p>
    <w:p w:rsidR="004929B2" w:rsidRPr="008D6B76" w:rsidRDefault="004929B2" w:rsidP="00E91D78">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F759BE">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Uczeń ma prawo do:</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właściwie zorganizowanego procesu kształcenia zgodnie z zasadami higieny pracy umysłowej,</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warunków pobytu w szkole zapewniających bezpieczeństwo, ochronę przed wszelkimi formami fizycznej bądź psychicznej przemocy oraz ochronę i poszanowanie jego godności,</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ochrony przed wszelkimi formami przemocy fizycznej bądź psychicznej,</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ochrony i poszanowania jego godności,</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życzliwego, podmiotowego traktowania w procesie dydaktyczno-wychowawczym,</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rzetelnej i wyczerpującej informacji,</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swobody wyrażania myśli i przekonań w szczególności dotyczących życia szkoły, a także światopoglądowych i religijnych, jeśli nie naruszają tym dobra innych osób,</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rozwijania zainteresowań, zdolności i talentów,</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sprawiedliwej, obiektywnej i jawnej oceny oraz ustalonych zasad oceniania,</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wpływania na życie szkoły przez działalność samorządową,</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korzystania z pomocy psychologiczno-pedagogicznej,</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korzystania z pomieszczeń szkolnych, sprzętu, środków dydaktycznych, zbiorów bibliotecznych,</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zrzeszania się w organizacjach działających w szkole,</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korzystania z form opieki i pomocy, potrzebnych im z przyczyn rozwojowych, rodzinnych lub losowych. Pomocy materialnej udziela się według zasad określonych odrębnymi przepisami,</w:t>
      </w:r>
    </w:p>
    <w:p w:rsidR="004929B2" w:rsidRPr="008D6B76" w:rsidRDefault="004929B2" w:rsidP="00AA71C4">
      <w:pPr>
        <w:numPr>
          <w:ilvl w:val="0"/>
          <w:numId w:val="5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uczestniczenia w organizowanych zajęciach dodatkowych uwzględniających w szczególności ich potrzeby rozwojowe.</w:t>
      </w:r>
    </w:p>
    <w:p w:rsidR="004929B2" w:rsidRPr="008D6B76" w:rsidRDefault="004929B2" w:rsidP="00F759BE">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4112E7">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2. Uczeń ma obowiązek:</w:t>
      </w:r>
    </w:p>
    <w:p w:rsidR="004929B2" w:rsidRPr="008D6B76" w:rsidRDefault="004929B2" w:rsidP="00AA71C4">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systematycznego i aktywnego uczestniczenia w zajęciach edukacyjnych i w życiu szkoły, przygotowywania się do nich oraz właściwego zachowania w ich trakcie,</w:t>
      </w:r>
    </w:p>
    <w:p w:rsidR="004929B2" w:rsidRPr="008D6B76" w:rsidRDefault="004929B2" w:rsidP="00AA71C4">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przestrzegania zasad kultury i współżycia z całą społecznością szkolną,</w:t>
      </w:r>
    </w:p>
    <w:p w:rsidR="004929B2" w:rsidRPr="008D6B76" w:rsidRDefault="004929B2" w:rsidP="00AA71C4">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 xml:space="preserve">odpowiedzialności za własne życie, zdrowie i higienę oraz rozwój: </w:t>
      </w:r>
    </w:p>
    <w:p w:rsidR="004929B2" w:rsidRPr="008D6B76" w:rsidRDefault="004929B2" w:rsidP="0022445D">
      <w:pPr>
        <w:numPr>
          <w:ilvl w:val="0"/>
          <w:numId w:val="54"/>
        </w:numPr>
        <w:spacing w:after="0"/>
        <w:ind w:left="1418" w:hanging="284"/>
        <w:jc w:val="both"/>
        <w:rPr>
          <w:rFonts w:ascii="Times New Roman" w:hAnsi="Times New Roman"/>
          <w:sz w:val="24"/>
          <w:szCs w:val="24"/>
        </w:rPr>
      </w:pPr>
      <w:r w:rsidRPr="008D6B76">
        <w:rPr>
          <w:rFonts w:ascii="Times New Roman" w:hAnsi="Times New Roman"/>
          <w:sz w:val="24"/>
          <w:szCs w:val="24"/>
        </w:rPr>
        <w:t>uczniom nie wolno na terenie szkoły lub poza szkołą w trakcie wyjść, wycieczek, imprez palić papierosów, e-papierosów, pić alkoholu, używać narkotyków, dopalaczy i innych środków, których użycie może stanowić zagrożenie dla zdrowia lub życia,</w:t>
      </w:r>
    </w:p>
    <w:p w:rsidR="004929B2" w:rsidRPr="008D6B76" w:rsidRDefault="004929B2" w:rsidP="0022445D">
      <w:pPr>
        <w:numPr>
          <w:ilvl w:val="0"/>
          <w:numId w:val="54"/>
        </w:numPr>
        <w:spacing w:after="0"/>
        <w:ind w:left="1418" w:hanging="284"/>
        <w:jc w:val="both"/>
        <w:rPr>
          <w:rFonts w:ascii="Times New Roman" w:hAnsi="Times New Roman"/>
          <w:sz w:val="24"/>
          <w:szCs w:val="24"/>
        </w:rPr>
      </w:pPr>
      <w:r w:rsidRPr="008D6B76">
        <w:rPr>
          <w:rFonts w:ascii="Times New Roman" w:hAnsi="Times New Roman"/>
          <w:sz w:val="24"/>
          <w:szCs w:val="24"/>
        </w:rPr>
        <w:t>uczniom nie wolno posiadać i wnosić na teren szkoły alkoholu, papierosów, e-papierosów, narkotyków, dopalaczy oraz przedmiotów, których użycie może stanowić zagrożenie dla zdrowia lub życia,</w:t>
      </w:r>
    </w:p>
    <w:p w:rsidR="004929B2" w:rsidRPr="008D6B76" w:rsidRDefault="004929B2" w:rsidP="0022445D">
      <w:pPr>
        <w:numPr>
          <w:ilvl w:val="0"/>
          <w:numId w:val="54"/>
        </w:numPr>
        <w:spacing w:after="0"/>
        <w:ind w:left="1418" w:hanging="284"/>
        <w:jc w:val="both"/>
        <w:rPr>
          <w:rFonts w:ascii="Times New Roman" w:hAnsi="Times New Roman"/>
          <w:sz w:val="24"/>
          <w:szCs w:val="24"/>
        </w:rPr>
      </w:pPr>
      <w:r w:rsidRPr="008D6B76">
        <w:rPr>
          <w:rFonts w:ascii="Times New Roman" w:hAnsi="Times New Roman"/>
          <w:sz w:val="24"/>
          <w:szCs w:val="24"/>
        </w:rPr>
        <w:t>w trakcie wycieczek/imprez uczniowie nie mogą posiadać alkoholu, papierosów, e-papierosów, narkotyków, dopalaczy lub przedmiotów, których użycie może stanowi zagrożenie dla zdrowia lub życia,</w:t>
      </w:r>
    </w:p>
    <w:p w:rsidR="004929B2" w:rsidRPr="0022445D" w:rsidRDefault="004929B2" w:rsidP="00AA71C4">
      <w:pPr>
        <w:numPr>
          <w:ilvl w:val="0"/>
          <w:numId w:val="53"/>
        </w:numPr>
        <w:spacing w:after="0"/>
        <w:jc w:val="both"/>
        <w:rPr>
          <w:rFonts w:ascii="Times New Roman" w:hAnsi="Times New Roman"/>
          <w:sz w:val="24"/>
          <w:szCs w:val="24"/>
        </w:rPr>
      </w:pPr>
      <w:r w:rsidRPr="0022445D">
        <w:rPr>
          <w:rFonts w:ascii="Times New Roman" w:hAnsi="Times New Roman"/>
          <w:sz w:val="24"/>
          <w:szCs w:val="24"/>
        </w:rPr>
        <w:t>dbałości o wspólne dobro i porządek w szkole,</w:t>
      </w:r>
    </w:p>
    <w:p w:rsidR="004929B2" w:rsidRPr="008D6B76" w:rsidRDefault="004929B2" w:rsidP="00AA71C4">
      <w:pPr>
        <w:numPr>
          <w:ilvl w:val="0"/>
          <w:numId w:val="53"/>
        </w:numPr>
        <w:spacing w:after="0"/>
        <w:jc w:val="both"/>
        <w:rPr>
          <w:rFonts w:ascii="Times New Roman" w:hAnsi="Times New Roman"/>
          <w:sz w:val="24"/>
          <w:szCs w:val="24"/>
        </w:rPr>
      </w:pPr>
      <w:r w:rsidRPr="008D6B76">
        <w:rPr>
          <w:rFonts w:ascii="Times New Roman" w:hAnsi="Times New Roman"/>
          <w:sz w:val="24"/>
          <w:szCs w:val="24"/>
        </w:rPr>
        <w:t>dbania o schludny wygląd:</w:t>
      </w:r>
    </w:p>
    <w:p w:rsidR="004929B2" w:rsidRPr="008D6B76" w:rsidRDefault="004929B2" w:rsidP="00AA71C4">
      <w:pPr>
        <w:numPr>
          <w:ilvl w:val="0"/>
          <w:numId w:val="55"/>
        </w:numPr>
        <w:spacing w:after="0"/>
        <w:jc w:val="both"/>
        <w:rPr>
          <w:rFonts w:ascii="Times New Roman" w:hAnsi="Times New Roman"/>
          <w:sz w:val="24"/>
          <w:szCs w:val="24"/>
        </w:rPr>
      </w:pPr>
      <w:r w:rsidRPr="008D6B76">
        <w:rPr>
          <w:rFonts w:ascii="Times New Roman" w:hAnsi="Times New Roman"/>
          <w:sz w:val="24"/>
          <w:szCs w:val="24"/>
        </w:rPr>
        <w:t>strój szkolny powinien być w stonowanych, nie rażących kolorach, należy mieć zakryty brzuch i plecy, nie wolno nosić dużych dekoltów, spódnic i sukienek mini,</w:t>
      </w:r>
    </w:p>
    <w:p w:rsidR="004929B2" w:rsidRPr="008D6B76" w:rsidRDefault="004929B2" w:rsidP="00AA71C4">
      <w:pPr>
        <w:numPr>
          <w:ilvl w:val="0"/>
          <w:numId w:val="55"/>
        </w:numPr>
        <w:spacing w:after="0"/>
        <w:jc w:val="both"/>
        <w:rPr>
          <w:rFonts w:ascii="Times New Roman" w:hAnsi="Times New Roman"/>
          <w:sz w:val="24"/>
          <w:szCs w:val="24"/>
        </w:rPr>
      </w:pPr>
      <w:r w:rsidRPr="008D6B76">
        <w:rPr>
          <w:rFonts w:ascii="Times New Roman" w:hAnsi="Times New Roman"/>
          <w:sz w:val="24"/>
          <w:szCs w:val="24"/>
        </w:rPr>
        <w:t>strój na uroczystości szkolne to ubiór w kolorach biało-granatowym lub biało-czarnym,</w:t>
      </w:r>
    </w:p>
    <w:p w:rsidR="004929B2" w:rsidRPr="008D6B76" w:rsidRDefault="004929B2" w:rsidP="00AA71C4">
      <w:pPr>
        <w:numPr>
          <w:ilvl w:val="0"/>
          <w:numId w:val="55"/>
        </w:numPr>
        <w:spacing w:after="0"/>
        <w:jc w:val="both"/>
        <w:rPr>
          <w:rFonts w:ascii="Times New Roman" w:hAnsi="Times New Roman"/>
          <w:sz w:val="24"/>
          <w:szCs w:val="24"/>
        </w:rPr>
      </w:pPr>
      <w:r w:rsidRPr="008D6B76">
        <w:rPr>
          <w:rFonts w:ascii="Times New Roman" w:hAnsi="Times New Roman"/>
          <w:sz w:val="24"/>
          <w:szCs w:val="24"/>
        </w:rPr>
        <w:t>nie farbować włosów, nie stosować makijażu, nie zakładać tipsów,</w:t>
      </w:r>
    </w:p>
    <w:p w:rsidR="004929B2" w:rsidRPr="008D6B76" w:rsidRDefault="004929B2" w:rsidP="00AA71C4">
      <w:pPr>
        <w:numPr>
          <w:ilvl w:val="0"/>
          <w:numId w:val="55"/>
        </w:numPr>
        <w:spacing w:after="0"/>
        <w:jc w:val="both"/>
        <w:rPr>
          <w:rFonts w:ascii="Times New Roman" w:hAnsi="Times New Roman"/>
          <w:sz w:val="24"/>
          <w:szCs w:val="24"/>
        </w:rPr>
      </w:pPr>
      <w:r w:rsidRPr="008D6B76">
        <w:rPr>
          <w:rFonts w:ascii="Times New Roman" w:hAnsi="Times New Roman"/>
          <w:sz w:val="24"/>
          <w:szCs w:val="24"/>
        </w:rPr>
        <w:t>zabrania się kolczykowania różnych części ciała.</w:t>
      </w:r>
    </w:p>
    <w:p w:rsidR="004929B2" w:rsidRPr="008D6B76" w:rsidRDefault="004929B2" w:rsidP="00AA71C4">
      <w:pPr>
        <w:numPr>
          <w:ilvl w:val="0"/>
          <w:numId w:val="53"/>
        </w:numPr>
        <w:spacing w:after="0"/>
        <w:jc w:val="both"/>
        <w:rPr>
          <w:rFonts w:ascii="Times New Roman" w:hAnsi="Times New Roman"/>
          <w:sz w:val="24"/>
          <w:szCs w:val="24"/>
        </w:rPr>
      </w:pPr>
      <w:r w:rsidRPr="008D6B76">
        <w:rPr>
          <w:rFonts w:ascii="Times New Roman" w:hAnsi="Times New Roman"/>
          <w:sz w:val="24"/>
          <w:szCs w:val="24"/>
        </w:rPr>
        <w:t>Nie używania telefonów komórkowych i innych urządzeń elektronicznych w czasie zajęć edukacyjnych, zajęć pozalekcyjnych, zajęć pozaszkolnych, imprez szkolnych:</w:t>
      </w:r>
    </w:p>
    <w:p w:rsidR="004929B2" w:rsidRPr="008D6B76" w:rsidRDefault="004929B2" w:rsidP="00AA71C4">
      <w:pPr>
        <w:numPr>
          <w:ilvl w:val="0"/>
          <w:numId w:val="56"/>
        </w:numPr>
        <w:spacing w:after="0"/>
        <w:jc w:val="both"/>
        <w:rPr>
          <w:rFonts w:ascii="Times New Roman" w:hAnsi="Times New Roman"/>
          <w:sz w:val="24"/>
          <w:szCs w:val="24"/>
        </w:rPr>
      </w:pPr>
      <w:r w:rsidRPr="008D6B76">
        <w:rPr>
          <w:rFonts w:ascii="Times New Roman" w:hAnsi="Times New Roman"/>
          <w:sz w:val="24"/>
          <w:szCs w:val="24"/>
        </w:rPr>
        <w:t>telefon ucznia podczas zajęć powinien być wyłączony i schowany,</w:t>
      </w:r>
    </w:p>
    <w:p w:rsidR="004929B2" w:rsidRPr="008D6B76" w:rsidRDefault="004929B2" w:rsidP="00AA71C4">
      <w:pPr>
        <w:numPr>
          <w:ilvl w:val="0"/>
          <w:numId w:val="56"/>
        </w:numPr>
        <w:spacing w:after="0"/>
        <w:jc w:val="both"/>
        <w:rPr>
          <w:rFonts w:ascii="Times New Roman" w:hAnsi="Times New Roman"/>
          <w:sz w:val="24"/>
          <w:szCs w:val="24"/>
        </w:rPr>
      </w:pPr>
      <w:r w:rsidRPr="008D6B76">
        <w:rPr>
          <w:rFonts w:ascii="Times New Roman" w:hAnsi="Times New Roman"/>
          <w:sz w:val="24"/>
          <w:szCs w:val="24"/>
        </w:rPr>
        <w:t>w przypadku, kiedy uczeń nie podporządkuje się tym wymogom, nauczyciel może zabrać telefon w depozyt – po zakończeniu zajęć nauczyciel oddaje telefon uczniowi,</w:t>
      </w:r>
    </w:p>
    <w:p w:rsidR="004929B2" w:rsidRPr="008D6B76" w:rsidRDefault="004929B2" w:rsidP="00AA71C4">
      <w:pPr>
        <w:numPr>
          <w:ilvl w:val="0"/>
          <w:numId w:val="56"/>
        </w:numPr>
        <w:spacing w:after="0"/>
        <w:jc w:val="both"/>
        <w:rPr>
          <w:rFonts w:ascii="Times New Roman" w:hAnsi="Times New Roman"/>
          <w:sz w:val="24"/>
          <w:szCs w:val="24"/>
        </w:rPr>
      </w:pPr>
      <w:r w:rsidRPr="008D6B76">
        <w:rPr>
          <w:rFonts w:ascii="Times New Roman" w:hAnsi="Times New Roman"/>
          <w:sz w:val="24"/>
          <w:szCs w:val="24"/>
        </w:rPr>
        <w:t>podczas przerwy uczeń może korzystać z telefonu w sposób kulturalny i dyskretny, zabrania się fotografowania i nagrywania innych osób,</w:t>
      </w:r>
    </w:p>
    <w:p w:rsidR="004929B2" w:rsidRPr="008D6B76" w:rsidRDefault="004929B2" w:rsidP="00AA71C4">
      <w:pPr>
        <w:numPr>
          <w:ilvl w:val="0"/>
          <w:numId w:val="56"/>
        </w:numPr>
        <w:spacing w:after="0"/>
        <w:jc w:val="both"/>
        <w:rPr>
          <w:rFonts w:ascii="Times New Roman" w:hAnsi="Times New Roman"/>
          <w:sz w:val="24"/>
          <w:szCs w:val="24"/>
        </w:rPr>
      </w:pPr>
      <w:r w:rsidRPr="008D6B76">
        <w:rPr>
          <w:rFonts w:ascii="Times New Roman" w:hAnsi="Times New Roman"/>
          <w:sz w:val="24"/>
          <w:szCs w:val="24"/>
        </w:rPr>
        <w:t>w wyjątkowych sytuacjach nauczyciel może zatrzymać telefon ucznia, jeśli istnieje uzasadnione podejrzenie o popełnieniu wykroczenia lub przestępstwa.</w:t>
      </w:r>
    </w:p>
    <w:p w:rsidR="004929B2" w:rsidRPr="008D6B76" w:rsidRDefault="004929B2" w:rsidP="00AA71C4">
      <w:pPr>
        <w:numPr>
          <w:ilvl w:val="0"/>
          <w:numId w:val="53"/>
        </w:numPr>
        <w:spacing w:after="0"/>
        <w:jc w:val="both"/>
        <w:rPr>
          <w:rFonts w:ascii="Times New Roman" w:hAnsi="Times New Roman"/>
          <w:sz w:val="24"/>
          <w:szCs w:val="24"/>
        </w:rPr>
      </w:pPr>
      <w:r w:rsidRPr="008D6B76">
        <w:rPr>
          <w:rFonts w:ascii="Times New Roman" w:hAnsi="Times New Roman"/>
          <w:sz w:val="24"/>
          <w:szCs w:val="24"/>
        </w:rPr>
        <w:t>Zmiany obuwia – obuwie zmienne powinno być na płaskiej podeszwie.</w:t>
      </w:r>
    </w:p>
    <w:p w:rsidR="004929B2" w:rsidRPr="008D6B76" w:rsidRDefault="004929B2" w:rsidP="00E91D78">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E91D78">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26</w:t>
      </w:r>
    </w:p>
    <w:p w:rsidR="004929B2" w:rsidRPr="008D6B76" w:rsidRDefault="004929B2" w:rsidP="000A67DA">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0A67DA">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 Uczeń może zostać wyróżniony:</w:t>
      </w:r>
    </w:p>
    <w:p w:rsidR="004929B2" w:rsidRPr="008D6B76" w:rsidRDefault="004929B2" w:rsidP="00AA71C4">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pochwałą Dyrektora szkoły, wychowawcy lub nauczyciela,</w:t>
      </w:r>
    </w:p>
    <w:p w:rsidR="004929B2" w:rsidRPr="008D6B76" w:rsidRDefault="004929B2" w:rsidP="00AA71C4">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dyplomem uznania,</w:t>
      </w:r>
    </w:p>
    <w:p w:rsidR="004929B2" w:rsidRPr="008D6B76" w:rsidRDefault="004929B2" w:rsidP="00AA71C4">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nagrodą rzeczową,</w:t>
      </w:r>
    </w:p>
    <w:p w:rsidR="004929B2" w:rsidRPr="008D6B76" w:rsidRDefault="004929B2" w:rsidP="00AA71C4">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świadectwem z wyróżnieniem,</w:t>
      </w:r>
    </w:p>
    <w:p w:rsidR="004929B2" w:rsidRPr="008D6B76" w:rsidRDefault="004929B2" w:rsidP="00AA71C4">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listem gratulacyjnym dla rodziców ucznia.</w:t>
      </w:r>
    </w:p>
    <w:p w:rsidR="004929B2" w:rsidRPr="008D6B76" w:rsidRDefault="004929B2" w:rsidP="00757B74">
      <w:pPr>
        <w:widowControl w:val="0"/>
        <w:autoSpaceDE w:val="0"/>
        <w:autoSpaceDN w:val="0"/>
        <w:adjustRightInd w:val="0"/>
        <w:spacing w:after="0" w:line="240" w:lineRule="auto"/>
        <w:ind w:left="720"/>
        <w:jc w:val="both"/>
        <w:rPr>
          <w:rFonts w:ascii="Times New Roman" w:hAnsi="Times New Roman"/>
          <w:sz w:val="24"/>
          <w:szCs w:val="24"/>
        </w:rPr>
      </w:pPr>
    </w:p>
    <w:p w:rsidR="004929B2" w:rsidRPr="008D6B76" w:rsidRDefault="004929B2" w:rsidP="001338C0">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2. Uczeń może być wyróżniony za:</w:t>
      </w:r>
    </w:p>
    <w:p w:rsidR="004929B2" w:rsidRPr="008D6B76" w:rsidRDefault="004929B2" w:rsidP="00AA71C4">
      <w:pPr>
        <w:widowControl w:val="0"/>
        <w:numPr>
          <w:ilvl w:val="0"/>
          <w:numId w:val="5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wysokie wyniki w nauce,</w:t>
      </w:r>
    </w:p>
    <w:p w:rsidR="004929B2" w:rsidRPr="008D6B76" w:rsidRDefault="004929B2" w:rsidP="00AA71C4">
      <w:pPr>
        <w:widowControl w:val="0"/>
        <w:numPr>
          <w:ilvl w:val="0"/>
          <w:numId w:val="5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wzorowe zachowanie,</w:t>
      </w:r>
    </w:p>
    <w:p w:rsidR="004929B2" w:rsidRPr="008D6B76" w:rsidRDefault="004929B2" w:rsidP="00AA71C4">
      <w:pPr>
        <w:widowControl w:val="0"/>
        <w:numPr>
          <w:ilvl w:val="0"/>
          <w:numId w:val="5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100 % frekwencję,</w:t>
      </w:r>
    </w:p>
    <w:p w:rsidR="004929B2" w:rsidRPr="008D6B76" w:rsidRDefault="004929B2" w:rsidP="00AA71C4">
      <w:pPr>
        <w:widowControl w:val="0"/>
        <w:numPr>
          <w:ilvl w:val="0"/>
          <w:numId w:val="5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wybitne osiągnięcia w różnych dziedzinach,</w:t>
      </w:r>
    </w:p>
    <w:p w:rsidR="004929B2" w:rsidRPr="008D6B76" w:rsidRDefault="004929B2" w:rsidP="00AA71C4">
      <w:pPr>
        <w:widowControl w:val="0"/>
        <w:numPr>
          <w:ilvl w:val="0"/>
          <w:numId w:val="58"/>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pracę na rzecz innych.</w:t>
      </w:r>
    </w:p>
    <w:p w:rsidR="004929B2" w:rsidRPr="008D6B76" w:rsidRDefault="004929B2" w:rsidP="00757B74">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1338C0">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3. Uczniowi wręcza się nagrodę w obecności społeczności uczniowskiej, podczas apeli i innych uroczystości szkolnych.</w:t>
      </w:r>
    </w:p>
    <w:p w:rsidR="004929B2" w:rsidRPr="008D6B76" w:rsidRDefault="004929B2" w:rsidP="001338C0">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83465">
      <w:pPr>
        <w:spacing w:after="0"/>
        <w:jc w:val="both"/>
        <w:rPr>
          <w:rFonts w:ascii="Times New Roman" w:hAnsi="Times New Roman"/>
          <w:sz w:val="24"/>
          <w:szCs w:val="24"/>
        </w:rPr>
      </w:pPr>
      <w:r w:rsidRPr="008D6B76">
        <w:rPr>
          <w:rFonts w:ascii="Times New Roman" w:hAnsi="Times New Roman"/>
          <w:sz w:val="24"/>
          <w:szCs w:val="24"/>
        </w:rPr>
        <w:t>4. Nagrodę książkową za wyniki w nauce na koniec zajęć edukacyjnych w danym roku szkolnym otrzymuje uczeń:</w:t>
      </w:r>
    </w:p>
    <w:p w:rsidR="004929B2" w:rsidRPr="008D6B76" w:rsidRDefault="004929B2" w:rsidP="00AA71C4">
      <w:pPr>
        <w:numPr>
          <w:ilvl w:val="0"/>
          <w:numId w:val="65"/>
        </w:numPr>
        <w:spacing w:after="0" w:line="240" w:lineRule="auto"/>
        <w:jc w:val="both"/>
        <w:rPr>
          <w:rFonts w:ascii="Times New Roman" w:hAnsi="Times New Roman"/>
          <w:sz w:val="24"/>
          <w:szCs w:val="24"/>
        </w:rPr>
      </w:pPr>
      <w:r w:rsidRPr="008D6B76">
        <w:rPr>
          <w:rFonts w:ascii="Times New Roman" w:hAnsi="Times New Roman"/>
          <w:sz w:val="24"/>
          <w:szCs w:val="24"/>
        </w:rPr>
        <w:t>klas I-III szkoły podstawowej za szczególne osiągnięcia w nauce i wzorową postawę,</w:t>
      </w:r>
    </w:p>
    <w:p w:rsidR="004929B2" w:rsidRPr="008D6B76" w:rsidRDefault="004929B2" w:rsidP="00AA71C4">
      <w:pPr>
        <w:numPr>
          <w:ilvl w:val="0"/>
          <w:numId w:val="65"/>
        </w:numPr>
        <w:spacing w:after="0" w:line="240" w:lineRule="auto"/>
        <w:jc w:val="both"/>
        <w:rPr>
          <w:rFonts w:ascii="Times New Roman" w:hAnsi="Times New Roman"/>
          <w:sz w:val="24"/>
          <w:szCs w:val="24"/>
        </w:rPr>
      </w:pPr>
      <w:r w:rsidRPr="008D6B76">
        <w:rPr>
          <w:rFonts w:ascii="Times New Roman" w:hAnsi="Times New Roman"/>
          <w:sz w:val="24"/>
          <w:szCs w:val="24"/>
        </w:rPr>
        <w:t>klas IV-VI szkoły podstawowej, który osiągnął średnią ocen co najmniej 5,0 i wzorowe zachowanie,</w:t>
      </w:r>
    </w:p>
    <w:p w:rsidR="004929B2" w:rsidRPr="008D6B76" w:rsidRDefault="004929B2" w:rsidP="00AA71C4">
      <w:pPr>
        <w:numPr>
          <w:ilvl w:val="0"/>
          <w:numId w:val="65"/>
        </w:numPr>
        <w:spacing w:after="0" w:line="240" w:lineRule="auto"/>
        <w:jc w:val="both"/>
        <w:rPr>
          <w:rFonts w:ascii="Times New Roman" w:hAnsi="Times New Roman"/>
          <w:sz w:val="24"/>
          <w:szCs w:val="24"/>
        </w:rPr>
      </w:pPr>
      <w:r w:rsidRPr="008D6B76">
        <w:rPr>
          <w:rFonts w:ascii="Times New Roman" w:hAnsi="Times New Roman"/>
          <w:sz w:val="24"/>
          <w:szCs w:val="24"/>
        </w:rPr>
        <w:t>klas I-VI za 100% frekwencję,</w:t>
      </w:r>
    </w:p>
    <w:p w:rsidR="004929B2" w:rsidRDefault="004929B2" w:rsidP="001338C0">
      <w:pPr>
        <w:widowControl w:val="0"/>
        <w:numPr>
          <w:ilvl w:val="0"/>
          <w:numId w:val="65"/>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uczeń klasy VI - Absolwent R</w:t>
      </w:r>
      <w:r>
        <w:rPr>
          <w:rFonts w:ascii="Times New Roman" w:hAnsi="Times New Roman"/>
          <w:sz w:val="24"/>
          <w:szCs w:val="24"/>
        </w:rPr>
        <w:t>oku.</w:t>
      </w:r>
    </w:p>
    <w:p w:rsidR="004929B2" w:rsidRPr="00F73DA7" w:rsidRDefault="004929B2" w:rsidP="00F73DA7">
      <w:pPr>
        <w:widowControl w:val="0"/>
        <w:autoSpaceDE w:val="0"/>
        <w:autoSpaceDN w:val="0"/>
        <w:adjustRightInd w:val="0"/>
        <w:spacing w:after="0" w:line="240" w:lineRule="auto"/>
        <w:ind w:left="283"/>
        <w:jc w:val="both"/>
        <w:rPr>
          <w:rFonts w:ascii="Times New Roman" w:hAnsi="Times New Roman"/>
          <w:sz w:val="24"/>
          <w:szCs w:val="24"/>
        </w:rPr>
      </w:pPr>
    </w:p>
    <w:p w:rsidR="004929B2" w:rsidRPr="008D6B76" w:rsidRDefault="004929B2" w:rsidP="00757B74">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5. Uczeń może zostać ukarany za:</w:t>
      </w:r>
    </w:p>
    <w:p w:rsidR="004929B2" w:rsidRPr="008D6B76" w:rsidRDefault="004929B2" w:rsidP="00AA71C4">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permanentne naruszania Statutu Szkoły,</w:t>
      </w:r>
    </w:p>
    <w:p w:rsidR="004929B2" w:rsidRPr="008D6B76" w:rsidRDefault="004929B2" w:rsidP="00AA71C4">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stwarzanie zagrożenia dla życia i zdrowia własnego i innych,</w:t>
      </w:r>
    </w:p>
    <w:p w:rsidR="004929B2" w:rsidRPr="008D6B76" w:rsidRDefault="004929B2" w:rsidP="00AA71C4">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umyślne spowodowanie uszczerbku na zdrowiu innych,</w:t>
      </w:r>
    </w:p>
    <w:p w:rsidR="004929B2" w:rsidRPr="008D6B76" w:rsidRDefault="004929B2" w:rsidP="00AA71C4">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palenie papierosów, zażywanie narkotyków, picie alkoholu,</w:t>
      </w:r>
    </w:p>
    <w:p w:rsidR="004929B2" w:rsidRPr="008D6B76" w:rsidRDefault="004929B2" w:rsidP="00AA71C4">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kradzież, sprzedaż, posiadanie narkotyków, wymuszenia, pobicia, zastraszanie,  poniżanie i podżeganie do bójek,</w:t>
      </w:r>
    </w:p>
    <w:p w:rsidR="004929B2" w:rsidRPr="008D6B76" w:rsidRDefault="004929B2" w:rsidP="00AA71C4">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demoralizację innych uczniów (zły przykład, namawianie do negatywnych zachowań),</w:t>
      </w:r>
    </w:p>
    <w:p w:rsidR="004929B2" w:rsidRPr="008D6B76" w:rsidRDefault="004929B2" w:rsidP="00AA71C4">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nierespektowanie zarządzeń obowiązujących w szkole,</w:t>
      </w:r>
    </w:p>
    <w:p w:rsidR="004929B2" w:rsidRPr="008D6B76" w:rsidRDefault="004929B2" w:rsidP="00AA71C4">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dewastowanie mienia szkolnego i cudzej własności,</w:t>
      </w:r>
    </w:p>
    <w:p w:rsidR="004929B2" w:rsidRPr="008D6B76" w:rsidRDefault="004929B2" w:rsidP="00AA71C4">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lekceważący i arogancki stosunek do pracowników szkoły i uczniów,</w:t>
      </w:r>
    </w:p>
    <w:p w:rsidR="004929B2" w:rsidRPr="008D6B76" w:rsidRDefault="004929B2" w:rsidP="00AA71C4">
      <w:pPr>
        <w:numPr>
          <w:ilvl w:val="0"/>
          <w:numId w:val="5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8D6B76">
        <w:rPr>
          <w:rFonts w:ascii="Times New Roman" w:hAnsi="Times New Roman"/>
          <w:sz w:val="24"/>
          <w:szCs w:val="24"/>
        </w:rPr>
        <w:t>uniemożliwianie nauczycielowi prowadzenia lekcji i utrudnianie zdobywania wiedzy pozostałym uczniom,</w:t>
      </w:r>
    </w:p>
    <w:p w:rsidR="004929B2" w:rsidRPr="008D6B76" w:rsidRDefault="004929B2" w:rsidP="00AA71C4">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spóźnienia i wagary,</w:t>
      </w:r>
    </w:p>
    <w:p w:rsidR="004929B2" w:rsidRPr="008D6B76" w:rsidRDefault="004929B2" w:rsidP="00AA71C4">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wulgarne zachowanie,</w:t>
      </w:r>
    </w:p>
    <w:p w:rsidR="004929B2" w:rsidRPr="00A86CDA" w:rsidRDefault="004929B2" w:rsidP="00A86CDA">
      <w:pPr>
        <w:numPr>
          <w:ilvl w:val="0"/>
          <w:numId w:val="59"/>
        </w:numPr>
        <w:spacing w:after="0" w:line="240" w:lineRule="auto"/>
        <w:jc w:val="both"/>
        <w:rPr>
          <w:rFonts w:ascii="Times New Roman" w:hAnsi="Times New Roman"/>
          <w:sz w:val="24"/>
          <w:szCs w:val="24"/>
        </w:rPr>
      </w:pPr>
      <w:r w:rsidRPr="008D6B76">
        <w:rPr>
          <w:rFonts w:ascii="Times New Roman" w:hAnsi="Times New Roman"/>
          <w:sz w:val="24"/>
          <w:szCs w:val="24"/>
        </w:rPr>
        <w:t>k</w:t>
      </w:r>
      <w:r>
        <w:rPr>
          <w:rFonts w:ascii="Times New Roman" w:hAnsi="Times New Roman"/>
          <w:sz w:val="24"/>
          <w:szCs w:val="24"/>
        </w:rPr>
        <w:t>łamstwo, oszustwo i oszczerstwo.</w:t>
      </w:r>
    </w:p>
    <w:p w:rsidR="004929B2" w:rsidRPr="008D6B76" w:rsidRDefault="004929B2" w:rsidP="00757B74">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1338C0">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6. Kara może być udzielona w formie:</w:t>
      </w:r>
    </w:p>
    <w:p w:rsidR="004929B2" w:rsidRPr="008D6B76" w:rsidRDefault="004929B2" w:rsidP="00AA71C4">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upomnienia udzielonego przez wychowawcę,</w:t>
      </w:r>
    </w:p>
    <w:p w:rsidR="004929B2" w:rsidRPr="008D6B76" w:rsidRDefault="004929B2" w:rsidP="00AA71C4">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upomnienia udzielonego przez dyrektora,</w:t>
      </w:r>
    </w:p>
    <w:p w:rsidR="004929B2" w:rsidRPr="008D6B76" w:rsidRDefault="004929B2" w:rsidP="00AA71C4">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wpisania uwagi do zeszytu uwag,</w:t>
      </w:r>
    </w:p>
    <w:p w:rsidR="004929B2" w:rsidRPr="008D6B76" w:rsidRDefault="004929B2" w:rsidP="00AA71C4">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wezwania rodziców (opiekunów prawnych) do szkoły,</w:t>
      </w:r>
    </w:p>
    <w:p w:rsidR="004929B2" w:rsidRPr="008D6B76" w:rsidRDefault="004929B2" w:rsidP="00AA71C4">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zmiany oceny zachowania,</w:t>
      </w:r>
    </w:p>
    <w:p w:rsidR="004929B2" w:rsidRPr="008D6B76" w:rsidRDefault="004929B2" w:rsidP="00050E83">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powiadomienia Policji, Kuratora, Sądu Rodzinnego ds. nieletnich.</w:t>
      </w:r>
    </w:p>
    <w:p w:rsidR="004929B2" w:rsidRPr="008D6B76" w:rsidRDefault="004929B2" w:rsidP="00AA71C4">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wystąpienia Dyrektora szkoły do</w:t>
      </w:r>
      <w:r>
        <w:rPr>
          <w:rFonts w:ascii="Times New Roman" w:hAnsi="Times New Roman"/>
          <w:sz w:val="24"/>
          <w:szCs w:val="24"/>
        </w:rPr>
        <w:t xml:space="preserve"> Śląskiego</w:t>
      </w:r>
      <w:r w:rsidRPr="008D6B76">
        <w:rPr>
          <w:rFonts w:ascii="Times New Roman" w:hAnsi="Times New Roman"/>
          <w:sz w:val="24"/>
          <w:szCs w:val="24"/>
        </w:rPr>
        <w:t xml:space="preserve"> Kuratora Oświaty z wnioskiem o przeniesienie ucznia do innej szkoły, w przypadku gdy zmiana środowiska wychowawczego może korzystnie wpłynąć na postawę ucznia,</w:t>
      </w:r>
    </w:p>
    <w:p w:rsidR="004929B2" w:rsidRPr="008D6B76" w:rsidRDefault="004929B2" w:rsidP="00B51D59">
      <w:pPr>
        <w:widowControl w:val="0"/>
        <w:autoSpaceDE w:val="0"/>
        <w:autoSpaceDN w:val="0"/>
        <w:adjustRightInd w:val="0"/>
        <w:spacing w:after="0" w:line="240" w:lineRule="auto"/>
        <w:ind w:left="720"/>
        <w:jc w:val="both"/>
        <w:rPr>
          <w:rFonts w:ascii="Times New Roman" w:hAnsi="Times New Roman"/>
          <w:sz w:val="24"/>
          <w:szCs w:val="24"/>
        </w:rPr>
      </w:pPr>
    </w:p>
    <w:p w:rsidR="004929B2" w:rsidRPr="008D6B76" w:rsidRDefault="004929B2" w:rsidP="001338C0">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 xml:space="preserve">7. Kary i nagrody mogą być udzielane na wniosek: </w:t>
      </w:r>
    </w:p>
    <w:p w:rsidR="004929B2" w:rsidRPr="008D6B76" w:rsidRDefault="004929B2" w:rsidP="00AA71C4">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Samorządu Uczniowskiego,</w:t>
      </w:r>
    </w:p>
    <w:p w:rsidR="004929B2" w:rsidRPr="008D6B76" w:rsidRDefault="004929B2" w:rsidP="00AA71C4">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zainteresowanego ucznia,</w:t>
      </w:r>
    </w:p>
    <w:p w:rsidR="004929B2" w:rsidRPr="008D6B76" w:rsidRDefault="004929B2" w:rsidP="00AA71C4">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wychowawcy klasy,</w:t>
      </w:r>
    </w:p>
    <w:p w:rsidR="004929B2" w:rsidRPr="008D6B76" w:rsidRDefault="004929B2" w:rsidP="00AA71C4">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nauczyciela przedmiotu,</w:t>
      </w:r>
    </w:p>
    <w:p w:rsidR="004929B2" w:rsidRPr="008D6B76" w:rsidRDefault="004929B2" w:rsidP="00AA71C4">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Dyrektora szkoły,</w:t>
      </w:r>
    </w:p>
    <w:p w:rsidR="004929B2" w:rsidRPr="008D6B76" w:rsidRDefault="004929B2" w:rsidP="00AA71C4">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Rady Pedagogicznej,</w:t>
      </w:r>
    </w:p>
    <w:p w:rsidR="004929B2" w:rsidRPr="008D6B76" w:rsidRDefault="004929B2" w:rsidP="00AA71C4">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Rady Rodziców,</w:t>
      </w:r>
    </w:p>
    <w:p w:rsidR="004929B2" w:rsidRPr="008D6B76" w:rsidRDefault="004929B2" w:rsidP="00AA71C4">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innych pracowników szkoły,</w:t>
      </w:r>
    </w:p>
    <w:p w:rsidR="004929B2" w:rsidRPr="008D6B76" w:rsidRDefault="004929B2" w:rsidP="00AA71C4">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przedstawicieli organizacji i instytucji pozaszkolnych.</w:t>
      </w:r>
    </w:p>
    <w:p w:rsidR="004929B2" w:rsidRPr="008D6B76" w:rsidRDefault="004929B2" w:rsidP="00137DAE">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137DA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Pr="008D6B76">
        <w:rPr>
          <w:rFonts w:ascii="Times New Roman" w:hAnsi="Times New Roman"/>
          <w:sz w:val="24"/>
          <w:szCs w:val="24"/>
        </w:rPr>
        <w:t>. Za majątek szkoły, który został zniszczony przez ucznia rodzice (prawni opiekunowie) ponoszą materialną odpowiedzialność.</w:t>
      </w:r>
    </w:p>
    <w:p w:rsidR="004929B2" w:rsidRPr="008D6B76" w:rsidRDefault="004929B2" w:rsidP="00137DAE">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137DA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8D6B76">
        <w:rPr>
          <w:rFonts w:ascii="Times New Roman" w:hAnsi="Times New Roman"/>
          <w:sz w:val="24"/>
          <w:szCs w:val="24"/>
        </w:rPr>
        <w:t>. Wszelkie działania podejmowane wobec ucznia muszą być zgodne z Konwencją o Prawach Dziecka. Uczeń ma prawo do składania skarg w przypadku naruszenia praw ucznia do Dyrektora szkoły, który w terminie 7 dni od daty złożenia skargi zobowiązany jest do jej rozpatrzenia.</w:t>
      </w:r>
    </w:p>
    <w:p w:rsidR="004929B2" w:rsidRPr="00CB0C67" w:rsidRDefault="004929B2" w:rsidP="001338C0">
      <w:pPr>
        <w:widowControl w:val="0"/>
        <w:autoSpaceDE w:val="0"/>
        <w:autoSpaceDN w:val="0"/>
        <w:adjustRightInd w:val="0"/>
        <w:spacing w:after="0" w:line="240" w:lineRule="auto"/>
        <w:jc w:val="both"/>
        <w:rPr>
          <w:rFonts w:ascii="Times New Roman" w:hAnsi="Times New Roman"/>
          <w:b/>
          <w:sz w:val="24"/>
          <w:szCs w:val="24"/>
        </w:rPr>
      </w:pPr>
    </w:p>
    <w:p w:rsidR="004929B2" w:rsidRPr="008D6B76" w:rsidRDefault="004929B2" w:rsidP="00E91D78">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27</w:t>
      </w:r>
    </w:p>
    <w:p w:rsidR="004929B2" w:rsidRPr="008D6B76" w:rsidRDefault="004929B2" w:rsidP="00E91D78">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8D6B76">
      <w:pPr>
        <w:tabs>
          <w:tab w:val="left" w:pos="1418"/>
        </w:tabs>
        <w:autoSpaceDE w:val="0"/>
        <w:autoSpaceDN w:val="0"/>
        <w:adjustRightInd w:val="0"/>
        <w:spacing w:after="0"/>
        <w:rPr>
          <w:rFonts w:ascii="Times New Roman" w:hAnsi="Times New Roman"/>
        </w:rPr>
      </w:pPr>
      <w:r w:rsidRPr="008D6B76">
        <w:rPr>
          <w:rFonts w:ascii="Times New Roman" w:hAnsi="Times New Roman"/>
          <w:sz w:val="24"/>
          <w:szCs w:val="24"/>
        </w:rPr>
        <w:t>1. Nieobecność ucznia w szkole</w:t>
      </w:r>
      <w:r w:rsidRPr="008D6B76">
        <w:rPr>
          <w:rFonts w:ascii="Times New Roman" w:hAnsi="Times New Roman"/>
        </w:rPr>
        <w:t xml:space="preserve"> </w:t>
      </w:r>
      <w:r w:rsidRPr="008D6B76">
        <w:rPr>
          <w:rFonts w:ascii="Times New Roman" w:hAnsi="Times New Roman"/>
          <w:sz w:val="24"/>
          <w:szCs w:val="24"/>
        </w:rPr>
        <w:t>można usprawiedliwić:</w:t>
      </w:r>
    </w:p>
    <w:p w:rsidR="004929B2" w:rsidRPr="008D6B76" w:rsidRDefault="004929B2" w:rsidP="008D6B76">
      <w:pPr>
        <w:numPr>
          <w:ilvl w:val="0"/>
          <w:numId w:val="64"/>
        </w:numPr>
        <w:spacing w:after="0"/>
        <w:jc w:val="both"/>
        <w:rPr>
          <w:rFonts w:ascii="Times New Roman" w:hAnsi="Times New Roman"/>
          <w:sz w:val="24"/>
          <w:szCs w:val="24"/>
        </w:rPr>
      </w:pPr>
      <w:r w:rsidRPr="008D6B76">
        <w:rPr>
          <w:rFonts w:ascii="Times New Roman" w:hAnsi="Times New Roman"/>
          <w:sz w:val="24"/>
          <w:szCs w:val="24"/>
        </w:rPr>
        <w:t>w formie pisemnego usprawiedliwienia od  lekarza,</w:t>
      </w:r>
    </w:p>
    <w:p w:rsidR="004929B2" w:rsidRPr="008D6B76" w:rsidRDefault="004929B2" w:rsidP="00AA71C4">
      <w:pPr>
        <w:numPr>
          <w:ilvl w:val="0"/>
          <w:numId w:val="64"/>
        </w:numPr>
        <w:spacing w:after="0"/>
        <w:jc w:val="both"/>
        <w:rPr>
          <w:rFonts w:ascii="Times New Roman" w:hAnsi="Times New Roman"/>
          <w:sz w:val="24"/>
          <w:szCs w:val="24"/>
        </w:rPr>
      </w:pPr>
      <w:r w:rsidRPr="008D6B76">
        <w:rPr>
          <w:rFonts w:ascii="Times New Roman" w:hAnsi="Times New Roman"/>
          <w:sz w:val="24"/>
          <w:szCs w:val="24"/>
        </w:rPr>
        <w:t>w formie pisemnego zaświadczenia od rodziców (prawnych opiekunów),</w:t>
      </w:r>
    </w:p>
    <w:p w:rsidR="004929B2" w:rsidRPr="008D6B76" w:rsidRDefault="004929B2" w:rsidP="00AA71C4">
      <w:pPr>
        <w:numPr>
          <w:ilvl w:val="0"/>
          <w:numId w:val="64"/>
        </w:numPr>
        <w:spacing w:after="0"/>
        <w:jc w:val="both"/>
        <w:rPr>
          <w:rFonts w:ascii="Times New Roman" w:hAnsi="Times New Roman"/>
          <w:sz w:val="24"/>
          <w:szCs w:val="24"/>
        </w:rPr>
      </w:pPr>
      <w:r w:rsidRPr="008D6B76">
        <w:rPr>
          <w:rFonts w:ascii="Times New Roman" w:hAnsi="Times New Roman"/>
          <w:sz w:val="24"/>
          <w:szCs w:val="24"/>
        </w:rPr>
        <w:t>osobiście przez rodzica (prawnego opiekuna),</w:t>
      </w:r>
    </w:p>
    <w:p w:rsidR="004929B2" w:rsidRPr="008D6B76" w:rsidRDefault="004929B2" w:rsidP="00AA71C4">
      <w:pPr>
        <w:numPr>
          <w:ilvl w:val="0"/>
          <w:numId w:val="64"/>
        </w:numPr>
        <w:spacing w:after="0"/>
        <w:jc w:val="both"/>
        <w:rPr>
          <w:rFonts w:ascii="Times New Roman" w:hAnsi="Times New Roman"/>
          <w:sz w:val="24"/>
          <w:szCs w:val="24"/>
        </w:rPr>
      </w:pPr>
      <w:r w:rsidRPr="008D6B76">
        <w:rPr>
          <w:rFonts w:ascii="Times New Roman" w:hAnsi="Times New Roman"/>
          <w:sz w:val="24"/>
          <w:szCs w:val="24"/>
        </w:rPr>
        <w:t>telefonicznie przez rodzica (prawnego opiekuna).</w:t>
      </w:r>
    </w:p>
    <w:p w:rsidR="004929B2" w:rsidRPr="008D6B76" w:rsidRDefault="004929B2" w:rsidP="00E15FE1">
      <w:pPr>
        <w:spacing w:after="0"/>
        <w:rPr>
          <w:rFonts w:ascii="Times New Roman" w:hAnsi="Times New Roman"/>
          <w:sz w:val="24"/>
          <w:szCs w:val="24"/>
        </w:rPr>
      </w:pPr>
    </w:p>
    <w:p w:rsidR="004929B2" w:rsidRPr="008D6B76" w:rsidRDefault="004929B2" w:rsidP="00C60C06">
      <w:pPr>
        <w:spacing w:after="0"/>
        <w:jc w:val="both"/>
        <w:rPr>
          <w:rFonts w:ascii="Times New Roman" w:hAnsi="Times New Roman"/>
          <w:sz w:val="24"/>
          <w:szCs w:val="24"/>
        </w:rPr>
      </w:pPr>
      <w:r w:rsidRPr="008D6B76">
        <w:rPr>
          <w:rFonts w:ascii="Times New Roman" w:hAnsi="Times New Roman"/>
          <w:sz w:val="24"/>
          <w:szCs w:val="24"/>
        </w:rPr>
        <w:t>2. Usprawiedliwienia dziecka należy dokonać  u wychowawcy klasy, Dyrektora lub Wicedyrektora szkoły w terminie 5 dni roboczych od dnia powrotu ucznia do szkoły.</w:t>
      </w:r>
    </w:p>
    <w:p w:rsidR="004929B2" w:rsidRPr="008D6B76" w:rsidRDefault="004929B2" w:rsidP="00C60C06">
      <w:pPr>
        <w:spacing w:after="0"/>
        <w:jc w:val="both"/>
        <w:rPr>
          <w:rFonts w:ascii="Times New Roman" w:hAnsi="Times New Roman"/>
          <w:sz w:val="24"/>
          <w:szCs w:val="24"/>
        </w:rPr>
      </w:pPr>
    </w:p>
    <w:p w:rsidR="004929B2" w:rsidRPr="008D6B76" w:rsidRDefault="004929B2" w:rsidP="00C60C06">
      <w:pPr>
        <w:spacing w:after="0"/>
        <w:jc w:val="both"/>
        <w:rPr>
          <w:rFonts w:ascii="Times New Roman" w:hAnsi="Times New Roman"/>
          <w:sz w:val="24"/>
          <w:szCs w:val="24"/>
        </w:rPr>
      </w:pPr>
      <w:r w:rsidRPr="008D6B76">
        <w:rPr>
          <w:rFonts w:ascii="Times New Roman" w:hAnsi="Times New Roman"/>
          <w:sz w:val="24"/>
          <w:szCs w:val="24"/>
        </w:rPr>
        <w:t>3. Jeżeli nieobecność nie zostanie usprawiedliwiona w wyznaczonym terminie, wychowawca natychmiast w formie telefonicznej lub listownej, powiadamia o absencji ucznia rodziców (prawnych opiekunów), którzy mogą być również wezwani do szkoły w celu wyjaśnienia nieobecności ucznia.</w:t>
      </w:r>
    </w:p>
    <w:p w:rsidR="004929B2" w:rsidRPr="008D6B76" w:rsidRDefault="004929B2" w:rsidP="00C60C06">
      <w:pPr>
        <w:spacing w:after="0"/>
        <w:jc w:val="both"/>
        <w:rPr>
          <w:rFonts w:ascii="Times New Roman" w:hAnsi="Times New Roman"/>
          <w:sz w:val="24"/>
          <w:szCs w:val="24"/>
        </w:rPr>
      </w:pPr>
    </w:p>
    <w:p w:rsidR="004929B2" w:rsidRPr="008D6B76" w:rsidRDefault="004929B2" w:rsidP="00C60C06">
      <w:pPr>
        <w:spacing w:after="0"/>
        <w:jc w:val="both"/>
        <w:rPr>
          <w:rFonts w:ascii="Times New Roman" w:hAnsi="Times New Roman"/>
          <w:sz w:val="24"/>
          <w:szCs w:val="24"/>
        </w:rPr>
      </w:pPr>
      <w:r w:rsidRPr="008D6B76">
        <w:rPr>
          <w:rFonts w:ascii="Times New Roman" w:hAnsi="Times New Roman"/>
          <w:sz w:val="24"/>
          <w:szCs w:val="24"/>
        </w:rPr>
        <w:t>4. W przypadku braku współpracy  rodzica (prawnego opiekuna) z wychowawcą, rodzic (prawny opiekun) otrzymuje przesłane listem poleconym upomnienie Dyrektora szkoły zawierające stwierdzenie, że dziecko nie realizuje obowiązku szkolnego, wezwanie do posyłania dziecka do szkoły w wyznaczonym terminie oraz informację, że niespełnienie tego obowiązku jest zagrożone postępowaniem egzekucyjnym.</w:t>
      </w:r>
    </w:p>
    <w:p w:rsidR="004929B2" w:rsidRPr="008D6B76" w:rsidRDefault="004929B2" w:rsidP="00C60C06">
      <w:pPr>
        <w:spacing w:after="0"/>
        <w:jc w:val="both"/>
        <w:rPr>
          <w:rFonts w:ascii="Times New Roman" w:hAnsi="Times New Roman"/>
          <w:sz w:val="24"/>
          <w:szCs w:val="24"/>
        </w:rPr>
      </w:pPr>
    </w:p>
    <w:p w:rsidR="004929B2" w:rsidRPr="008D6B76" w:rsidRDefault="004929B2" w:rsidP="00C60C06">
      <w:pPr>
        <w:spacing w:after="0"/>
        <w:jc w:val="both"/>
        <w:rPr>
          <w:rFonts w:ascii="Times New Roman" w:hAnsi="Times New Roman"/>
          <w:sz w:val="24"/>
          <w:szCs w:val="24"/>
        </w:rPr>
      </w:pPr>
      <w:r w:rsidRPr="008D6B76">
        <w:rPr>
          <w:rFonts w:ascii="Times New Roman" w:hAnsi="Times New Roman"/>
          <w:sz w:val="24"/>
          <w:szCs w:val="24"/>
        </w:rPr>
        <w:t>5. W sytuacji, gdy uczeń w dalszym ciągu nie realizuje obowiązku szkolnego, Dyrektor szkoły kieruje do organu egzekucyjnego, jakim jest właściwa gmina, wniosek o wszczęcie egzekucji administracyjnej.</w:t>
      </w:r>
    </w:p>
    <w:p w:rsidR="004929B2" w:rsidRPr="008D6B76" w:rsidRDefault="004929B2" w:rsidP="00C60C06">
      <w:pPr>
        <w:spacing w:after="0"/>
        <w:jc w:val="both"/>
        <w:rPr>
          <w:rFonts w:ascii="Times New Roman" w:hAnsi="Times New Roman"/>
          <w:sz w:val="24"/>
          <w:szCs w:val="24"/>
        </w:rPr>
      </w:pPr>
    </w:p>
    <w:p w:rsidR="004929B2" w:rsidRPr="008D6B76" w:rsidRDefault="004929B2" w:rsidP="00E15FE1">
      <w:pPr>
        <w:spacing w:after="0"/>
        <w:jc w:val="both"/>
        <w:rPr>
          <w:rFonts w:ascii="Times New Roman" w:hAnsi="Times New Roman"/>
          <w:sz w:val="24"/>
          <w:szCs w:val="24"/>
        </w:rPr>
      </w:pPr>
      <w:r w:rsidRPr="008D6B76">
        <w:rPr>
          <w:rFonts w:ascii="Times New Roman" w:hAnsi="Times New Roman"/>
          <w:sz w:val="24"/>
          <w:szCs w:val="24"/>
        </w:rPr>
        <w:t>6. W szkole obowiązuje zakaz opuszczania terenu placówki przez uczniów w czasie przerw, zajęć edukacyjnych i zajęć pozalekcyjnych w godzinach, w których zgodnie z planem powinni przebywać na terenie szkoły.</w:t>
      </w:r>
    </w:p>
    <w:p w:rsidR="004929B2" w:rsidRPr="008D6B76" w:rsidRDefault="004929B2" w:rsidP="00E15FE1">
      <w:pPr>
        <w:spacing w:after="0"/>
        <w:jc w:val="both"/>
        <w:rPr>
          <w:rFonts w:ascii="Times New Roman" w:hAnsi="Times New Roman"/>
          <w:sz w:val="24"/>
          <w:szCs w:val="24"/>
        </w:rPr>
      </w:pPr>
    </w:p>
    <w:p w:rsidR="004929B2" w:rsidRPr="008D6B76" w:rsidRDefault="004929B2" w:rsidP="00E15FE1">
      <w:pPr>
        <w:spacing w:after="0"/>
        <w:jc w:val="both"/>
        <w:rPr>
          <w:rFonts w:ascii="Times New Roman" w:hAnsi="Times New Roman"/>
          <w:sz w:val="24"/>
          <w:szCs w:val="24"/>
        </w:rPr>
      </w:pPr>
      <w:r w:rsidRPr="008D6B76">
        <w:rPr>
          <w:rFonts w:ascii="Times New Roman" w:hAnsi="Times New Roman"/>
          <w:sz w:val="24"/>
          <w:szCs w:val="24"/>
        </w:rPr>
        <w:t>7. Uczeń może zostać zwolniony z części zajęć edukacyjnych w danym dniu:</w:t>
      </w:r>
    </w:p>
    <w:p w:rsidR="004929B2" w:rsidRPr="008D6B76" w:rsidRDefault="004929B2" w:rsidP="00E15FE1">
      <w:pPr>
        <w:spacing w:after="0"/>
        <w:jc w:val="both"/>
        <w:rPr>
          <w:rFonts w:ascii="Times New Roman" w:hAnsi="Times New Roman"/>
          <w:sz w:val="24"/>
          <w:szCs w:val="24"/>
        </w:rPr>
      </w:pPr>
    </w:p>
    <w:p w:rsidR="004929B2" w:rsidRPr="008D6B76" w:rsidRDefault="004929B2" w:rsidP="00E15FE1">
      <w:pPr>
        <w:spacing w:after="0"/>
        <w:jc w:val="both"/>
        <w:rPr>
          <w:rFonts w:ascii="Times New Roman" w:hAnsi="Times New Roman"/>
          <w:sz w:val="24"/>
          <w:szCs w:val="24"/>
        </w:rPr>
      </w:pPr>
      <w:r w:rsidRPr="008D6B76">
        <w:rPr>
          <w:rFonts w:ascii="Times New Roman" w:hAnsi="Times New Roman"/>
          <w:sz w:val="24"/>
          <w:szCs w:val="24"/>
        </w:rPr>
        <w:t>8. Zwolnienia ucznia może dokonać rodzic (prawny opiekun):</w:t>
      </w:r>
    </w:p>
    <w:p w:rsidR="004929B2" w:rsidRPr="008D6B76" w:rsidRDefault="004929B2" w:rsidP="00AA71C4">
      <w:pPr>
        <w:numPr>
          <w:ilvl w:val="0"/>
          <w:numId w:val="66"/>
        </w:numPr>
        <w:spacing w:after="0"/>
        <w:jc w:val="both"/>
        <w:rPr>
          <w:rFonts w:ascii="Times New Roman" w:hAnsi="Times New Roman"/>
          <w:sz w:val="24"/>
          <w:szCs w:val="24"/>
        </w:rPr>
      </w:pPr>
      <w:r w:rsidRPr="008D6B76">
        <w:rPr>
          <w:rFonts w:ascii="Times New Roman" w:hAnsi="Times New Roman"/>
          <w:sz w:val="24"/>
          <w:szCs w:val="24"/>
        </w:rPr>
        <w:t>osobiście odbierając dziecko ze szkoły,</w:t>
      </w:r>
    </w:p>
    <w:p w:rsidR="004929B2" w:rsidRPr="008D6B76" w:rsidRDefault="004929B2" w:rsidP="00AA71C4">
      <w:pPr>
        <w:numPr>
          <w:ilvl w:val="0"/>
          <w:numId w:val="66"/>
        </w:numPr>
        <w:spacing w:after="0"/>
        <w:jc w:val="both"/>
        <w:rPr>
          <w:rFonts w:ascii="Times New Roman" w:hAnsi="Times New Roman"/>
          <w:sz w:val="24"/>
          <w:szCs w:val="24"/>
        </w:rPr>
      </w:pPr>
      <w:r w:rsidRPr="008D6B76">
        <w:rPr>
          <w:rFonts w:ascii="Times New Roman" w:hAnsi="Times New Roman"/>
          <w:sz w:val="24"/>
          <w:szCs w:val="24"/>
        </w:rPr>
        <w:t xml:space="preserve">na podstawie pisemnego zwolnienia. </w:t>
      </w:r>
    </w:p>
    <w:p w:rsidR="004929B2" w:rsidRPr="008D6B76" w:rsidRDefault="004929B2" w:rsidP="00C60C06">
      <w:pPr>
        <w:spacing w:after="0"/>
        <w:ind w:left="283"/>
        <w:jc w:val="both"/>
        <w:rPr>
          <w:rFonts w:ascii="Times New Roman" w:hAnsi="Times New Roman"/>
          <w:sz w:val="24"/>
          <w:szCs w:val="24"/>
        </w:rPr>
      </w:pPr>
    </w:p>
    <w:p w:rsidR="004929B2" w:rsidRPr="008D6B76" w:rsidRDefault="004929B2" w:rsidP="00C60C06">
      <w:pPr>
        <w:spacing w:after="0"/>
        <w:jc w:val="both"/>
        <w:rPr>
          <w:rFonts w:ascii="Times New Roman" w:hAnsi="Times New Roman"/>
          <w:sz w:val="24"/>
          <w:szCs w:val="24"/>
        </w:rPr>
      </w:pPr>
      <w:r w:rsidRPr="008D6B76">
        <w:rPr>
          <w:rFonts w:ascii="Times New Roman" w:hAnsi="Times New Roman"/>
          <w:sz w:val="24"/>
          <w:szCs w:val="24"/>
        </w:rPr>
        <w:t>9. Uczeń w w/w sytuacjach może być zwolniony z części zajęć edukacyjnych przez wychowawcę, Dyrektora lub Wicedyrektora szkoły, nauczyciela prowadzącego aktualnie zajęcia w klasie.</w:t>
      </w:r>
    </w:p>
    <w:p w:rsidR="004929B2" w:rsidRPr="008D6B76" w:rsidRDefault="004929B2" w:rsidP="00C60C06">
      <w:pPr>
        <w:spacing w:after="0"/>
        <w:jc w:val="both"/>
        <w:rPr>
          <w:rFonts w:ascii="Times New Roman" w:hAnsi="Times New Roman"/>
          <w:sz w:val="24"/>
          <w:szCs w:val="24"/>
        </w:rPr>
      </w:pPr>
    </w:p>
    <w:p w:rsidR="004929B2" w:rsidRPr="008D6B76" w:rsidRDefault="004929B2" w:rsidP="00C60C06">
      <w:pPr>
        <w:spacing w:after="0" w:line="240" w:lineRule="auto"/>
        <w:jc w:val="both"/>
        <w:rPr>
          <w:rFonts w:ascii="Times New Roman" w:hAnsi="Times New Roman"/>
          <w:sz w:val="24"/>
          <w:szCs w:val="24"/>
        </w:rPr>
      </w:pPr>
      <w:r w:rsidRPr="008D6B76">
        <w:rPr>
          <w:rFonts w:ascii="Times New Roman" w:hAnsi="Times New Roman"/>
          <w:sz w:val="24"/>
          <w:szCs w:val="24"/>
        </w:rPr>
        <w:t>10. Zwolnienie ucznia z części zajęć edukacyjnych jest odnotowywane w dzienniku lekcyjnym.</w:t>
      </w:r>
    </w:p>
    <w:p w:rsidR="004929B2" w:rsidRPr="008D6B76" w:rsidRDefault="004929B2" w:rsidP="00C60C06">
      <w:pPr>
        <w:spacing w:after="0" w:line="240" w:lineRule="auto"/>
        <w:jc w:val="both"/>
        <w:rPr>
          <w:rFonts w:ascii="Times New Roman" w:hAnsi="Times New Roman"/>
          <w:sz w:val="24"/>
          <w:szCs w:val="24"/>
        </w:rPr>
      </w:pPr>
    </w:p>
    <w:p w:rsidR="004929B2" w:rsidRPr="008D6B76" w:rsidRDefault="004929B2" w:rsidP="00E15FE1">
      <w:pPr>
        <w:spacing w:after="0"/>
        <w:jc w:val="both"/>
        <w:rPr>
          <w:rFonts w:ascii="Times New Roman" w:hAnsi="Times New Roman"/>
          <w:sz w:val="24"/>
          <w:szCs w:val="24"/>
        </w:rPr>
      </w:pPr>
      <w:r w:rsidRPr="008D6B76">
        <w:rPr>
          <w:rFonts w:ascii="Times New Roman" w:hAnsi="Times New Roman"/>
          <w:sz w:val="24"/>
          <w:szCs w:val="24"/>
        </w:rPr>
        <w:t>11. We wniosku o zwolnienie powinna znaleźć się informacja o odpowiedzialności rodzica (prawnego opiekuna) za zdrowie i bezpieczeństwo dziecka zwalnianego z zajęć szkolnych.</w:t>
      </w:r>
    </w:p>
    <w:p w:rsidR="004929B2" w:rsidRPr="008D6B76" w:rsidRDefault="004929B2" w:rsidP="00E15FE1">
      <w:pPr>
        <w:spacing w:after="0"/>
        <w:jc w:val="both"/>
        <w:rPr>
          <w:rFonts w:ascii="Times New Roman" w:hAnsi="Times New Roman"/>
          <w:sz w:val="24"/>
          <w:szCs w:val="24"/>
        </w:rPr>
      </w:pPr>
    </w:p>
    <w:p w:rsidR="004929B2" w:rsidRPr="008D6B76" w:rsidRDefault="004929B2" w:rsidP="00C60C06">
      <w:pPr>
        <w:spacing w:after="0"/>
        <w:jc w:val="both"/>
        <w:rPr>
          <w:rFonts w:ascii="Times New Roman" w:hAnsi="Times New Roman"/>
          <w:sz w:val="24"/>
          <w:szCs w:val="24"/>
        </w:rPr>
      </w:pPr>
      <w:r w:rsidRPr="008D6B76">
        <w:rPr>
          <w:rFonts w:ascii="Times New Roman" w:hAnsi="Times New Roman"/>
          <w:sz w:val="24"/>
          <w:szCs w:val="24"/>
        </w:rPr>
        <w:t xml:space="preserve">12. W trakcie przerw uczniowie klas IV-VI szkoły przebywają na korytarzu I piętra,  z wyjątkiem </w:t>
      </w:r>
    </w:p>
    <w:p w:rsidR="004929B2" w:rsidRPr="008D6B76" w:rsidRDefault="004929B2" w:rsidP="0045482D">
      <w:pPr>
        <w:spacing w:after="0"/>
        <w:jc w:val="both"/>
        <w:rPr>
          <w:rFonts w:ascii="Times New Roman" w:hAnsi="Times New Roman"/>
          <w:sz w:val="24"/>
          <w:szCs w:val="24"/>
        </w:rPr>
      </w:pPr>
      <w:r w:rsidRPr="008D6B76">
        <w:rPr>
          <w:rFonts w:ascii="Times New Roman" w:hAnsi="Times New Roman"/>
          <w:sz w:val="24"/>
          <w:szCs w:val="24"/>
        </w:rPr>
        <w:t>uczniów korzystających ze świetlicy, stołówki. Uczniowie klas I-III przebywają na korytarzu przy swojej sali lekcyjnej.</w:t>
      </w:r>
    </w:p>
    <w:p w:rsidR="004929B2" w:rsidRPr="008D6B76" w:rsidRDefault="004929B2" w:rsidP="00C60C06">
      <w:pPr>
        <w:spacing w:after="0"/>
        <w:ind w:left="284" w:hanging="284"/>
        <w:jc w:val="both"/>
        <w:rPr>
          <w:rFonts w:ascii="Times New Roman" w:hAnsi="Times New Roman"/>
          <w:sz w:val="24"/>
          <w:szCs w:val="24"/>
        </w:rPr>
      </w:pPr>
    </w:p>
    <w:p w:rsidR="004929B2" w:rsidRPr="008D6B76" w:rsidRDefault="004929B2" w:rsidP="00E15FE1">
      <w:pPr>
        <w:spacing w:after="0"/>
        <w:jc w:val="both"/>
        <w:rPr>
          <w:rFonts w:ascii="Times New Roman" w:hAnsi="Times New Roman"/>
          <w:sz w:val="24"/>
          <w:szCs w:val="24"/>
        </w:rPr>
      </w:pPr>
      <w:r w:rsidRPr="008D6B76">
        <w:rPr>
          <w:rFonts w:ascii="Times New Roman" w:hAnsi="Times New Roman"/>
          <w:sz w:val="24"/>
          <w:szCs w:val="24"/>
        </w:rPr>
        <w:t>13. Udział uczniów w wycieczkach, wyjazdach wymaga pisemnej zgody rodziców (prawnych opiekunów).</w:t>
      </w:r>
    </w:p>
    <w:p w:rsidR="004929B2" w:rsidRPr="008D6B76" w:rsidRDefault="004929B2" w:rsidP="00E91D78">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b/>
          <w:bCs/>
          <w:sz w:val="24"/>
          <w:szCs w:val="24"/>
        </w:rPr>
      </w:pPr>
      <w:r w:rsidRPr="008D6B76">
        <w:rPr>
          <w:rFonts w:ascii="Times New Roman" w:hAnsi="Times New Roman"/>
          <w:b/>
          <w:bCs/>
          <w:sz w:val="24"/>
          <w:szCs w:val="24"/>
        </w:rPr>
        <w:t>Rozdział VII</w:t>
      </w:r>
    </w:p>
    <w:p w:rsidR="004929B2" w:rsidRPr="008D6B76" w:rsidRDefault="004929B2" w:rsidP="002C15FF">
      <w:pPr>
        <w:widowControl w:val="0"/>
        <w:autoSpaceDE w:val="0"/>
        <w:autoSpaceDN w:val="0"/>
        <w:adjustRightInd w:val="0"/>
        <w:spacing w:after="0" w:line="240" w:lineRule="auto"/>
        <w:jc w:val="center"/>
        <w:rPr>
          <w:rFonts w:ascii="Times New Roman" w:hAnsi="Times New Roman"/>
          <w:b/>
          <w:sz w:val="24"/>
          <w:szCs w:val="24"/>
        </w:rPr>
      </w:pPr>
    </w:p>
    <w:p w:rsidR="004929B2" w:rsidRPr="008D6B76" w:rsidRDefault="004929B2" w:rsidP="00B14FE3">
      <w:pPr>
        <w:widowControl w:val="0"/>
        <w:autoSpaceDE w:val="0"/>
        <w:autoSpaceDN w:val="0"/>
        <w:adjustRightInd w:val="0"/>
        <w:spacing w:after="0" w:line="235" w:lineRule="auto"/>
        <w:jc w:val="center"/>
        <w:rPr>
          <w:rFonts w:ascii="Times New Roman" w:hAnsi="Times New Roman"/>
          <w:b/>
          <w:sz w:val="24"/>
          <w:szCs w:val="24"/>
        </w:rPr>
      </w:pPr>
      <w:r w:rsidRPr="008D6B76">
        <w:rPr>
          <w:rFonts w:ascii="Times New Roman" w:hAnsi="Times New Roman"/>
          <w:b/>
          <w:sz w:val="24"/>
          <w:szCs w:val="24"/>
        </w:rPr>
        <w:t xml:space="preserve">OCENIANIE WEWNĄTRZSZKOLNE. OCENIANIE ZACHOWANIA UCZNIÓW. </w:t>
      </w:r>
    </w:p>
    <w:p w:rsidR="004929B2" w:rsidRPr="008D6B76" w:rsidRDefault="004929B2" w:rsidP="00B14FE3">
      <w:pPr>
        <w:widowControl w:val="0"/>
        <w:autoSpaceDE w:val="0"/>
        <w:autoSpaceDN w:val="0"/>
        <w:adjustRightInd w:val="0"/>
        <w:spacing w:after="0" w:line="235" w:lineRule="auto"/>
        <w:jc w:val="center"/>
        <w:rPr>
          <w:rFonts w:ascii="Times New Roman" w:hAnsi="Times New Roman"/>
          <w:b/>
          <w:sz w:val="24"/>
          <w:szCs w:val="24"/>
        </w:rPr>
      </w:pPr>
      <w:r w:rsidRPr="008D6B76">
        <w:rPr>
          <w:rFonts w:ascii="Times New Roman" w:hAnsi="Times New Roman"/>
          <w:b/>
          <w:sz w:val="24"/>
          <w:szCs w:val="24"/>
        </w:rPr>
        <w:t>ZASADY INFORMOWANIA UCZNIÓW I RODZICÓW O OCENACH.</w:t>
      </w:r>
    </w:p>
    <w:p w:rsidR="004929B2" w:rsidRPr="008D6B76" w:rsidRDefault="004929B2" w:rsidP="002C15FF">
      <w:pPr>
        <w:widowControl w:val="0"/>
        <w:autoSpaceDE w:val="0"/>
        <w:autoSpaceDN w:val="0"/>
        <w:adjustRightInd w:val="0"/>
        <w:spacing w:after="0" w:line="240" w:lineRule="auto"/>
        <w:jc w:val="center"/>
        <w:rPr>
          <w:rFonts w:ascii="Times New Roman" w:hAnsi="Times New Roman"/>
          <w:b/>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28</w:t>
      </w: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3A3D7B">
      <w:pPr>
        <w:pStyle w:val="BodyTextIndent"/>
        <w:tabs>
          <w:tab w:val="left" w:pos="4929"/>
        </w:tabs>
        <w:suppressAutoHyphens/>
        <w:ind w:left="0"/>
        <w:jc w:val="both"/>
        <w:rPr>
          <w:sz w:val="24"/>
          <w:szCs w:val="24"/>
        </w:rPr>
      </w:pPr>
      <w:r w:rsidRPr="008D6B76">
        <w:rPr>
          <w:sz w:val="24"/>
          <w:szCs w:val="24"/>
        </w:rPr>
        <w:t>1. Każdy uczeń jest w stanie rozwijać się i czynić postępy w nauce. Ocenianie wskazuje co jest najważniejsze dla uczniów w uczeniu się.</w:t>
      </w:r>
    </w:p>
    <w:p w:rsidR="004929B2" w:rsidRPr="008D6B76" w:rsidRDefault="004929B2" w:rsidP="003A3D7B">
      <w:pPr>
        <w:pStyle w:val="BodyTextIndent"/>
        <w:tabs>
          <w:tab w:val="left" w:pos="4929"/>
        </w:tabs>
        <w:suppressAutoHyphens/>
        <w:ind w:left="0"/>
        <w:jc w:val="both"/>
        <w:rPr>
          <w:sz w:val="24"/>
          <w:szCs w:val="24"/>
        </w:rPr>
      </w:pPr>
    </w:p>
    <w:p w:rsidR="004929B2" w:rsidRPr="008D6B76" w:rsidRDefault="004929B2" w:rsidP="003A3D7B">
      <w:pPr>
        <w:pStyle w:val="BodyTextIndent"/>
        <w:tabs>
          <w:tab w:val="left" w:pos="4929"/>
        </w:tabs>
        <w:suppressAutoHyphens/>
        <w:ind w:left="0"/>
        <w:jc w:val="both"/>
        <w:rPr>
          <w:sz w:val="24"/>
          <w:szCs w:val="24"/>
        </w:rPr>
      </w:pPr>
      <w:r w:rsidRPr="008D6B76">
        <w:rPr>
          <w:sz w:val="24"/>
          <w:szCs w:val="24"/>
        </w:rPr>
        <w:t>2. Ocenianiu podlegają:</w:t>
      </w:r>
    </w:p>
    <w:p w:rsidR="004929B2" w:rsidRPr="008D6B76" w:rsidRDefault="004929B2" w:rsidP="00AA71C4">
      <w:pPr>
        <w:pStyle w:val="BodyTextIndent"/>
        <w:numPr>
          <w:ilvl w:val="0"/>
          <w:numId w:val="67"/>
        </w:numPr>
        <w:tabs>
          <w:tab w:val="left" w:pos="709"/>
        </w:tabs>
        <w:suppressAutoHyphens/>
        <w:rPr>
          <w:sz w:val="24"/>
          <w:szCs w:val="24"/>
        </w:rPr>
      </w:pPr>
      <w:r w:rsidRPr="008D6B76">
        <w:rPr>
          <w:sz w:val="24"/>
          <w:szCs w:val="24"/>
        </w:rPr>
        <w:t>osiągnięcia edukacyjne ucznia,</w:t>
      </w:r>
    </w:p>
    <w:p w:rsidR="004929B2" w:rsidRPr="008D6B76" w:rsidRDefault="004929B2" w:rsidP="00AA71C4">
      <w:pPr>
        <w:pStyle w:val="BodyTextIndent"/>
        <w:numPr>
          <w:ilvl w:val="0"/>
          <w:numId w:val="67"/>
        </w:numPr>
        <w:tabs>
          <w:tab w:val="left" w:pos="709"/>
        </w:tabs>
        <w:suppressAutoHyphens/>
        <w:rPr>
          <w:sz w:val="24"/>
          <w:szCs w:val="24"/>
        </w:rPr>
      </w:pPr>
      <w:r w:rsidRPr="008D6B76">
        <w:rPr>
          <w:sz w:val="24"/>
          <w:szCs w:val="24"/>
        </w:rPr>
        <w:t xml:space="preserve">zachowanie ucznia. </w:t>
      </w:r>
    </w:p>
    <w:p w:rsidR="004929B2" w:rsidRPr="008D6B76" w:rsidRDefault="004929B2" w:rsidP="00D753D8">
      <w:pPr>
        <w:pStyle w:val="BodyTextIndent"/>
        <w:tabs>
          <w:tab w:val="left" w:pos="709"/>
        </w:tabs>
        <w:suppressAutoHyphens/>
        <w:ind w:left="720"/>
        <w:rPr>
          <w:sz w:val="24"/>
          <w:szCs w:val="24"/>
        </w:rPr>
      </w:pPr>
    </w:p>
    <w:p w:rsidR="004929B2" w:rsidRPr="008D6B76" w:rsidRDefault="004929B2" w:rsidP="003A3D7B">
      <w:pPr>
        <w:pStyle w:val="BodyTextIndent"/>
        <w:tabs>
          <w:tab w:val="left" w:pos="0"/>
        </w:tabs>
        <w:suppressAutoHyphens/>
        <w:ind w:left="0"/>
        <w:jc w:val="both"/>
        <w:rPr>
          <w:sz w:val="24"/>
          <w:szCs w:val="24"/>
        </w:rPr>
      </w:pPr>
      <w:r w:rsidRPr="008D6B76">
        <w:rPr>
          <w:sz w:val="24"/>
          <w:szCs w:val="24"/>
        </w:rPr>
        <w:t xml:space="preserve">3. Ocenianie osiągnięć edukacyjnych ucznia polega na rozpoznawaniu przez nauczycieli poziomu i postępów w opanowaniu przez ucznia wiadomości i umiejętności w stosunku do: </w:t>
      </w:r>
    </w:p>
    <w:p w:rsidR="004929B2" w:rsidRPr="008D6B76" w:rsidRDefault="004929B2" w:rsidP="007758CC">
      <w:pPr>
        <w:pStyle w:val="BodyTextIndent"/>
        <w:tabs>
          <w:tab w:val="left" w:pos="0"/>
          <w:tab w:val="left" w:pos="284"/>
        </w:tabs>
        <w:suppressAutoHyphens/>
        <w:ind w:left="0"/>
        <w:jc w:val="both"/>
        <w:rPr>
          <w:sz w:val="24"/>
          <w:szCs w:val="24"/>
        </w:rPr>
      </w:pPr>
      <w:r w:rsidRPr="008D6B76">
        <w:rPr>
          <w:sz w:val="24"/>
          <w:szCs w:val="24"/>
        </w:rPr>
        <w:tab/>
        <w:t xml:space="preserve">1) wymagań określonych w podstawie programowej kształcenia ogólnego oraz wymagań </w:t>
      </w:r>
    </w:p>
    <w:p w:rsidR="004929B2" w:rsidRPr="008D6B76" w:rsidRDefault="004929B2" w:rsidP="007758CC">
      <w:pPr>
        <w:pStyle w:val="BodyTextIndent"/>
        <w:tabs>
          <w:tab w:val="left" w:pos="0"/>
          <w:tab w:val="left" w:pos="284"/>
        </w:tabs>
        <w:suppressAutoHyphens/>
        <w:ind w:left="0"/>
        <w:jc w:val="both"/>
        <w:rPr>
          <w:sz w:val="24"/>
          <w:szCs w:val="24"/>
        </w:rPr>
      </w:pPr>
      <w:r w:rsidRPr="008D6B76">
        <w:rPr>
          <w:sz w:val="24"/>
          <w:szCs w:val="24"/>
        </w:rPr>
        <w:t xml:space="preserve">         edukacyjnych wynikających z realizowanych w szkole programów nauczania,</w:t>
      </w:r>
    </w:p>
    <w:p w:rsidR="004929B2" w:rsidRPr="008D6B76" w:rsidRDefault="004929B2" w:rsidP="007758CC">
      <w:pPr>
        <w:pStyle w:val="BodyTextIndent"/>
        <w:tabs>
          <w:tab w:val="left" w:pos="0"/>
          <w:tab w:val="left" w:pos="284"/>
        </w:tabs>
        <w:suppressAutoHyphens/>
        <w:ind w:left="0"/>
        <w:jc w:val="both"/>
        <w:rPr>
          <w:sz w:val="24"/>
          <w:szCs w:val="24"/>
        </w:rPr>
      </w:pPr>
      <w:r w:rsidRPr="008D6B76">
        <w:rPr>
          <w:sz w:val="24"/>
          <w:szCs w:val="24"/>
        </w:rPr>
        <w:tab/>
        <w:t xml:space="preserve">2) wymagań edukacyjnych wynikających z realizowanych w szkole programów nauczania - </w:t>
      </w:r>
    </w:p>
    <w:p w:rsidR="004929B2" w:rsidRPr="008D6B76" w:rsidRDefault="004929B2" w:rsidP="007758CC">
      <w:pPr>
        <w:pStyle w:val="BodyTextIndent"/>
        <w:tabs>
          <w:tab w:val="left" w:pos="0"/>
          <w:tab w:val="left" w:pos="284"/>
        </w:tabs>
        <w:suppressAutoHyphens/>
        <w:ind w:left="0"/>
        <w:jc w:val="both"/>
        <w:rPr>
          <w:sz w:val="24"/>
          <w:szCs w:val="24"/>
        </w:rPr>
      </w:pPr>
      <w:r w:rsidRPr="008D6B76">
        <w:rPr>
          <w:sz w:val="24"/>
          <w:szCs w:val="24"/>
        </w:rPr>
        <w:t xml:space="preserve">         w przypadku dodatkowych zajęć edukacyjnych.</w:t>
      </w:r>
    </w:p>
    <w:p w:rsidR="004929B2" w:rsidRPr="008D6B76" w:rsidRDefault="004929B2" w:rsidP="007758CC">
      <w:pPr>
        <w:pStyle w:val="BodyTextIndent"/>
        <w:tabs>
          <w:tab w:val="left" w:pos="0"/>
          <w:tab w:val="left" w:pos="284"/>
        </w:tabs>
        <w:suppressAutoHyphens/>
        <w:ind w:left="0"/>
        <w:jc w:val="both"/>
        <w:rPr>
          <w:sz w:val="24"/>
          <w:szCs w:val="24"/>
        </w:rPr>
      </w:pPr>
    </w:p>
    <w:p w:rsidR="004929B2" w:rsidRPr="008D6B76" w:rsidRDefault="004929B2" w:rsidP="00D156DC">
      <w:pPr>
        <w:pStyle w:val="BodyTextIndent"/>
        <w:tabs>
          <w:tab w:val="left" w:pos="0"/>
        </w:tabs>
        <w:suppressAutoHyphens/>
        <w:ind w:left="0"/>
        <w:jc w:val="both"/>
        <w:rPr>
          <w:sz w:val="24"/>
          <w:szCs w:val="24"/>
        </w:rPr>
      </w:pPr>
      <w:r w:rsidRPr="008D6B76">
        <w:rPr>
          <w:sz w:val="24"/>
          <w:szCs w:val="24"/>
        </w:rPr>
        <w:t>4. Ocenianie zachowania ucznia polega na rozpoznawaniu przez wychowawcę klasy, nauczycieli oraz uczniów danej klasy stopnia respektowania przez ucznia zasad współżycia społecznego i norm etycznych oraz obowiązków ucznia określonych w Statucie szkoły.</w:t>
      </w:r>
    </w:p>
    <w:p w:rsidR="004929B2" w:rsidRPr="008D6B76" w:rsidRDefault="004929B2" w:rsidP="00D156DC">
      <w:pPr>
        <w:pStyle w:val="BodyTextIndent"/>
        <w:tabs>
          <w:tab w:val="left" w:pos="0"/>
        </w:tabs>
        <w:suppressAutoHyphens/>
        <w:ind w:left="0"/>
        <w:jc w:val="both"/>
        <w:rPr>
          <w:sz w:val="24"/>
          <w:szCs w:val="24"/>
        </w:rPr>
      </w:pPr>
    </w:p>
    <w:p w:rsidR="004929B2" w:rsidRPr="008D6B76" w:rsidRDefault="004929B2" w:rsidP="00D156DC">
      <w:pPr>
        <w:pStyle w:val="BodyTextIndent"/>
        <w:tabs>
          <w:tab w:val="left" w:pos="0"/>
        </w:tabs>
        <w:suppressAutoHyphens/>
        <w:ind w:left="0"/>
        <w:jc w:val="both"/>
        <w:rPr>
          <w:sz w:val="24"/>
          <w:szCs w:val="24"/>
        </w:rPr>
      </w:pPr>
      <w:r w:rsidRPr="008D6B76">
        <w:rPr>
          <w:sz w:val="24"/>
          <w:szCs w:val="24"/>
        </w:rPr>
        <w:t>5. Ocenianie osiągnięć edukacyjnych i zachowania ucznia odbywa się w ramach Oceniania Wewnątrzszkolnego.</w:t>
      </w:r>
    </w:p>
    <w:p w:rsidR="004929B2" w:rsidRPr="008D6B76" w:rsidRDefault="004929B2" w:rsidP="00D156DC">
      <w:pPr>
        <w:pStyle w:val="BodyTextIndent"/>
        <w:tabs>
          <w:tab w:val="left" w:pos="0"/>
        </w:tabs>
        <w:suppressAutoHyphens/>
        <w:ind w:left="0"/>
        <w:jc w:val="both"/>
        <w:rPr>
          <w:sz w:val="24"/>
          <w:szCs w:val="24"/>
        </w:rPr>
      </w:pPr>
    </w:p>
    <w:p w:rsidR="004929B2" w:rsidRPr="008D6B76" w:rsidRDefault="004929B2" w:rsidP="00D156DC">
      <w:pPr>
        <w:pStyle w:val="BodyTextIndent"/>
        <w:tabs>
          <w:tab w:val="left" w:pos="0"/>
        </w:tabs>
        <w:suppressAutoHyphens/>
        <w:ind w:left="0"/>
        <w:jc w:val="both"/>
        <w:rPr>
          <w:sz w:val="24"/>
          <w:szCs w:val="24"/>
        </w:rPr>
      </w:pPr>
      <w:r w:rsidRPr="008D6B76">
        <w:rPr>
          <w:sz w:val="24"/>
          <w:szCs w:val="24"/>
        </w:rPr>
        <w:t>6. Ocenianie Wewnątrzszkolne ma na celu:</w:t>
      </w:r>
    </w:p>
    <w:p w:rsidR="004929B2" w:rsidRPr="008D6B76" w:rsidRDefault="004929B2" w:rsidP="00AA71C4">
      <w:pPr>
        <w:pStyle w:val="BodyTextIndent"/>
        <w:numPr>
          <w:ilvl w:val="0"/>
          <w:numId w:val="68"/>
        </w:numPr>
        <w:tabs>
          <w:tab w:val="left" w:pos="0"/>
        </w:tabs>
        <w:suppressAutoHyphens/>
        <w:jc w:val="both"/>
        <w:rPr>
          <w:sz w:val="24"/>
          <w:szCs w:val="24"/>
        </w:rPr>
      </w:pPr>
      <w:r w:rsidRPr="008D6B76">
        <w:rPr>
          <w:sz w:val="24"/>
          <w:szCs w:val="24"/>
        </w:rPr>
        <w:t xml:space="preserve">informowanie ucznia o poziomie jego osiągnięć edukacyjnych i jego zachowaniu oraz </w:t>
      </w:r>
    </w:p>
    <w:p w:rsidR="004929B2" w:rsidRPr="008D6B76" w:rsidRDefault="004929B2" w:rsidP="008A05C4">
      <w:pPr>
        <w:pStyle w:val="BodyTextIndent"/>
        <w:tabs>
          <w:tab w:val="left" w:pos="0"/>
        </w:tabs>
        <w:suppressAutoHyphens/>
        <w:ind w:left="720"/>
        <w:jc w:val="both"/>
        <w:rPr>
          <w:sz w:val="24"/>
          <w:szCs w:val="24"/>
        </w:rPr>
      </w:pPr>
      <w:r w:rsidRPr="008D6B76">
        <w:rPr>
          <w:sz w:val="24"/>
          <w:szCs w:val="24"/>
        </w:rPr>
        <w:t>o postępach w tym zakresie,</w:t>
      </w:r>
    </w:p>
    <w:p w:rsidR="004929B2" w:rsidRPr="008D6B76" w:rsidRDefault="004929B2" w:rsidP="00AA71C4">
      <w:pPr>
        <w:pStyle w:val="BodyTextIndent"/>
        <w:numPr>
          <w:ilvl w:val="0"/>
          <w:numId w:val="68"/>
        </w:numPr>
        <w:tabs>
          <w:tab w:val="left" w:pos="0"/>
        </w:tabs>
        <w:suppressAutoHyphens/>
        <w:jc w:val="both"/>
        <w:rPr>
          <w:sz w:val="24"/>
          <w:szCs w:val="24"/>
        </w:rPr>
      </w:pPr>
      <w:r w:rsidRPr="008D6B76">
        <w:rPr>
          <w:sz w:val="24"/>
          <w:szCs w:val="24"/>
        </w:rPr>
        <w:t>udzielanie uczniowi pomocy w nauce poprzez przekazanie uczniowi informacji o tym, co zrobił dobrze i jak powinien się dalej uczyć,</w:t>
      </w:r>
    </w:p>
    <w:p w:rsidR="004929B2" w:rsidRPr="008D6B76" w:rsidRDefault="004929B2" w:rsidP="00AA71C4">
      <w:pPr>
        <w:pStyle w:val="BodyTextIndent"/>
        <w:numPr>
          <w:ilvl w:val="0"/>
          <w:numId w:val="68"/>
        </w:numPr>
        <w:tabs>
          <w:tab w:val="left" w:pos="0"/>
        </w:tabs>
        <w:suppressAutoHyphens/>
        <w:jc w:val="both"/>
        <w:rPr>
          <w:sz w:val="24"/>
          <w:szCs w:val="24"/>
        </w:rPr>
      </w:pPr>
      <w:r w:rsidRPr="008D6B76">
        <w:rPr>
          <w:sz w:val="24"/>
          <w:szCs w:val="24"/>
        </w:rPr>
        <w:t>udzielanie wskazówek do samodzielnego planowania własnego rozwoju,</w:t>
      </w:r>
    </w:p>
    <w:p w:rsidR="004929B2" w:rsidRPr="008D6B76" w:rsidRDefault="004929B2" w:rsidP="00AA71C4">
      <w:pPr>
        <w:pStyle w:val="BodyTextIndent"/>
        <w:numPr>
          <w:ilvl w:val="0"/>
          <w:numId w:val="68"/>
        </w:numPr>
        <w:tabs>
          <w:tab w:val="left" w:pos="0"/>
        </w:tabs>
        <w:suppressAutoHyphens/>
        <w:jc w:val="both"/>
        <w:rPr>
          <w:sz w:val="24"/>
          <w:szCs w:val="24"/>
        </w:rPr>
      </w:pPr>
      <w:r w:rsidRPr="008D6B76">
        <w:rPr>
          <w:sz w:val="24"/>
          <w:szCs w:val="24"/>
        </w:rPr>
        <w:t>motywowanie ucznia  do dalszych postępów w nauce i zachowaniu,</w:t>
      </w:r>
    </w:p>
    <w:p w:rsidR="004929B2" w:rsidRPr="008D6B76" w:rsidRDefault="004929B2" w:rsidP="00AA71C4">
      <w:pPr>
        <w:pStyle w:val="BodyTextIndent"/>
        <w:numPr>
          <w:ilvl w:val="0"/>
          <w:numId w:val="68"/>
        </w:numPr>
        <w:tabs>
          <w:tab w:val="left" w:pos="0"/>
        </w:tabs>
        <w:suppressAutoHyphens/>
        <w:jc w:val="both"/>
        <w:rPr>
          <w:sz w:val="24"/>
          <w:szCs w:val="24"/>
        </w:rPr>
      </w:pPr>
      <w:r w:rsidRPr="008D6B76">
        <w:rPr>
          <w:sz w:val="24"/>
          <w:szCs w:val="24"/>
        </w:rPr>
        <w:t>dostarczanie rodzicom (prawnym opiekunom) i nauczycielom informacji o postępach</w:t>
      </w:r>
    </w:p>
    <w:p w:rsidR="004929B2" w:rsidRPr="008D6B76" w:rsidRDefault="004929B2" w:rsidP="008A05C4">
      <w:pPr>
        <w:pStyle w:val="BodyTextIndent"/>
        <w:tabs>
          <w:tab w:val="left" w:pos="0"/>
        </w:tabs>
        <w:suppressAutoHyphens/>
        <w:ind w:left="720"/>
        <w:jc w:val="both"/>
        <w:rPr>
          <w:sz w:val="24"/>
          <w:szCs w:val="24"/>
        </w:rPr>
      </w:pPr>
      <w:r w:rsidRPr="008D6B76">
        <w:rPr>
          <w:sz w:val="24"/>
          <w:szCs w:val="24"/>
        </w:rPr>
        <w:t>i trudnościach w nauce i zachowaniu ucznia oraz   szczególnych uzdolnieniach ucznia,</w:t>
      </w:r>
    </w:p>
    <w:p w:rsidR="004929B2" w:rsidRPr="008D6B76" w:rsidRDefault="004929B2" w:rsidP="00AA71C4">
      <w:pPr>
        <w:pStyle w:val="BodyTextIndent"/>
        <w:numPr>
          <w:ilvl w:val="0"/>
          <w:numId w:val="68"/>
        </w:numPr>
        <w:tabs>
          <w:tab w:val="left" w:pos="0"/>
        </w:tabs>
        <w:suppressAutoHyphens/>
        <w:jc w:val="both"/>
        <w:rPr>
          <w:sz w:val="24"/>
          <w:szCs w:val="24"/>
        </w:rPr>
      </w:pPr>
      <w:r w:rsidRPr="008D6B76">
        <w:rPr>
          <w:sz w:val="24"/>
          <w:szCs w:val="24"/>
        </w:rPr>
        <w:t>umożliwienie nauczycielom doskonalenia organizacji i metod pracy dydaktyczno-wychowawczej.</w:t>
      </w:r>
    </w:p>
    <w:p w:rsidR="004929B2" w:rsidRPr="008D6B76" w:rsidRDefault="004929B2" w:rsidP="00D156DC">
      <w:pPr>
        <w:pStyle w:val="BodyTextIndent"/>
        <w:tabs>
          <w:tab w:val="left" w:pos="0"/>
        </w:tabs>
        <w:suppressAutoHyphens/>
        <w:ind w:left="720"/>
        <w:jc w:val="both"/>
        <w:rPr>
          <w:sz w:val="24"/>
          <w:szCs w:val="24"/>
        </w:rPr>
      </w:pPr>
    </w:p>
    <w:p w:rsidR="004929B2" w:rsidRPr="008D6B76" w:rsidRDefault="004929B2" w:rsidP="00D156DC">
      <w:pPr>
        <w:pStyle w:val="BodyTextIndent"/>
        <w:tabs>
          <w:tab w:val="left" w:pos="0"/>
        </w:tabs>
        <w:suppressAutoHyphens/>
        <w:ind w:left="0"/>
        <w:jc w:val="both"/>
        <w:rPr>
          <w:sz w:val="24"/>
          <w:szCs w:val="24"/>
        </w:rPr>
      </w:pPr>
      <w:r w:rsidRPr="008D6B76">
        <w:rPr>
          <w:sz w:val="24"/>
          <w:szCs w:val="24"/>
        </w:rPr>
        <w:t>7. Ocenianie Wewnątrzszkolne obejmuje:</w:t>
      </w:r>
    </w:p>
    <w:p w:rsidR="004929B2" w:rsidRPr="008D6B76" w:rsidRDefault="004929B2" w:rsidP="00AA71C4">
      <w:pPr>
        <w:pStyle w:val="BodyTextIndent"/>
        <w:numPr>
          <w:ilvl w:val="0"/>
          <w:numId w:val="69"/>
        </w:numPr>
        <w:tabs>
          <w:tab w:val="left" w:pos="0"/>
        </w:tabs>
        <w:suppressAutoHyphens/>
        <w:jc w:val="both"/>
        <w:rPr>
          <w:sz w:val="24"/>
          <w:szCs w:val="24"/>
        </w:rPr>
      </w:pPr>
      <w:r w:rsidRPr="008D6B76">
        <w:rPr>
          <w:sz w:val="24"/>
          <w:szCs w:val="24"/>
        </w:rPr>
        <w:t>formułowanie przez nauczycieli wymagań edukacyjnych niezbędnych do otrzymania przez ucznia poszczególnych śródrocznych i rocznych ocen klasyfikacyjnych z obowiązkowych i dodatkowych zajęć edukacyjnych,</w:t>
      </w:r>
    </w:p>
    <w:p w:rsidR="004929B2" w:rsidRPr="008D6B76" w:rsidRDefault="004929B2" w:rsidP="00AA71C4">
      <w:pPr>
        <w:numPr>
          <w:ilvl w:val="0"/>
          <w:numId w:val="69"/>
        </w:numPr>
        <w:tabs>
          <w:tab w:val="left" w:pos="0"/>
        </w:tabs>
        <w:spacing w:after="0"/>
        <w:jc w:val="both"/>
        <w:rPr>
          <w:rFonts w:ascii="Times New Roman" w:hAnsi="Times New Roman"/>
          <w:sz w:val="24"/>
          <w:szCs w:val="24"/>
        </w:rPr>
      </w:pPr>
      <w:r w:rsidRPr="008D6B76">
        <w:rPr>
          <w:rFonts w:ascii="Times New Roman" w:hAnsi="Times New Roman"/>
          <w:sz w:val="24"/>
          <w:szCs w:val="24"/>
        </w:rPr>
        <w:t>ustalanie kryteriów zachowania,</w:t>
      </w:r>
    </w:p>
    <w:p w:rsidR="004929B2" w:rsidRPr="008D6B76" w:rsidRDefault="004929B2" w:rsidP="00AA71C4">
      <w:pPr>
        <w:numPr>
          <w:ilvl w:val="0"/>
          <w:numId w:val="69"/>
        </w:numPr>
        <w:tabs>
          <w:tab w:val="left" w:pos="0"/>
        </w:tabs>
        <w:spacing w:after="0"/>
        <w:jc w:val="both"/>
        <w:rPr>
          <w:rFonts w:ascii="Times New Roman" w:hAnsi="Times New Roman"/>
          <w:sz w:val="24"/>
          <w:szCs w:val="24"/>
        </w:rPr>
      </w:pPr>
      <w:r w:rsidRPr="008D6B76">
        <w:rPr>
          <w:rFonts w:ascii="Times New Roman" w:hAnsi="Times New Roman"/>
          <w:sz w:val="24"/>
          <w:szCs w:val="24"/>
        </w:rPr>
        <w:t xml:space="preserve">ustalanie ocen bieżących i śródrocznych ocen klasyfikacyjnych z obowiązkowych i dodatkowych zajęć edukacyjnych, a także śródrocznej oceny klasyfikacyjnej zachowania, </w:t>
      </w:r>
    </w:p>
    <w:p w:rsidR="004929B2" w:rsidRPr="008D6B76" w:rsidRDefault="004929B2" w:rsidP="00AA71C4">
      <w:pPr>
        <w:numPr>
          <w:ilvl w:val="0"/>
          <w:numId w:val="69"/>
        </w:numPr>
        <w:tabs>
          <w:tab w:val="left" w:pos="0"/>
        </w:tabs>
        <w:spacing w:after="0"/>
        <w:jc w:val="both"/>
        <w:rPr>
          <w:rFonts w:ascii="Times New Roman" w:hAnsi="Times New Roman"/>
          <w:sz w:val="24"/>
          <w:szCs w:val="24"/>
        </w:rPr>
      </w:pPr>
      <w:r w:rsidRPr="008D6B76">
        <w:rPr>
          <w:rFonts w:ascii="Times New Roman" w:hAnsi="Times New Roman"/>
          <w:sz w:val="24"/>
          <w:szCs w:val="24"/>
        </w:rPr>
        <w:t xml:space="preserve">przeprowadzanie egzaminów klasyfikacyjnych, </w:t>
      </w:r>
    </w:p>
    <w:p w:rsidR="004929B2" w:rsidRPr="008D6B76" w:rsidRDefault="004929B2" w:rsidP="00AA71C4">
      <w:pPr>
        <w:numPr>
          <w:ilvl w:val="0"/>
          <w:numId w:val="69"/>
        </w:numPr>
        <w:tabs>
          <w:tab w:val="left" w:pos="0"/>
        </w:tabs>
        <w:spacing w:after="0"/>
        <w:jc w:val="both"/>
        <w:rPr>
          <w:rFonts w:ascii="Times New Roman" w:hAnsi="Times New Roman"/>
          <w:sz w:val="24"/>
          <w:szCs w:val="24"/>
        </w:rPr>
      </w:pPr>
      <w:r w:rsidRPr="008D6B76">
        <w:rPr>
          <w:rFonts w:ascii="Times New Roman" w:hAnsi="Times New Roman"/>
          <w:sz w:val="24"/>
          <w:szCs w:val="24"/>
        </w:rPr>
        <w:t xml:space="preserve">ustalanie rocznych ocen klasyfikacyjnych z obowiązkowych i dodatkowych zajęć edukacyjnych oraz rocznej oceny klasyfikacyjnej zachowania, </w:t>
      </w:r>
    </w:p>
    <w:p w:rsidR="004929B2" w:rsidRPr="008D6B76" w:rsidRDefault="004929B2" w:rsidP="00AA71C4">
      <w:pPr>
        <w:numPr>
          <w:ilvl w:val="0"/>
          <w:numId w:val="69"/>
        </w:numPr>
        <w:tabs>
          <w:tab w:val="left" w:pos="0"/>
        </w:tabs>
        <w:spacing w:after="0"/>
        <w:jc w:val="both"/>
        <w:rPr>
          <w:rFonts w:ascii="Times New Roman" w:hAnsi="Times New Roman"/>
          <w:sz w:val="24"/>
          <w:szCs w:val="24"/>
        </w:rPr>
      </w:pPr>
      <w:r w:rsidRPr="008D6B76">
        <w:rPr>
          <w:rFonts w:ascii="Times New Roman" w:hAnsi="Times New Roman"/>
          <w:sz w:val="24"/>
          <w:szCs w:val="24"/>
        </w:rPr>
        <w:t>ustalanie warunków i trybu otrzymania wyższych niż przewidywane rocznych ocen klasyfikacyjnych z zajęć edukacyjnych oraz rocznej oceny klasyfikacyjnej zachowania,</w:t>
      </w:r>
    </w:p>
    <w:p w:rsidR="004929B2" w:rsidRPr="008D6B76" w:rsidRDefault="004929B2" w:rsidP="00AA71C4">
      <w:pPr>
        <w:widowControl w:val="0"/>
        <w:numPr>
          <w:ilvl w:val="0"/>
          <w:numId w:val="69"/>
        </w:numPr>
        <w:tabs>
          <w:tab w:val="left" w:pos="0"/>
        </w:tabs>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ustalanie warunków i sposobu przekazywania rodzicom (prawnym opiekunom) informacji o postępach i trudnościach  w nauce i zachowaniu ucznia oraz o szczególnych uzdolnieniach ucznia.</w:t>
      </w:r>
    </w:p>
    <w:p w:rsidR="004929B2" w:rsidRPr="008D6B76" w:rsidRDefault="004929B2" w:rsidP="00B92AA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29</w:t>
      </w: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18477B">
      <w:pPr>
        <w:pStyle w:val="BodyTextIndent"/>
        <w:tabs>
          <w:tab w:val="left" w:pos="4269"/>
        </w:tabs>
        <w:suppressAutoHyphens/>
        <w:ind w:left="0"/>
        <w:jc w:val="both"/>
        <w:rPr>
          <w:sz w:val="24"/>
          <w:szCs w:val="24"/>
        </w:rPr>
      </w:pPr>
      <w:r w:rsidRPr="008D6B76">
        <w:rPr>
          <w:sz w:val="24"/>
          <w:szCs w:val="24"/>
        </w:rPr>
        <w:t>1. Na początku każdego roku szkolnego nauczyciele informują uczniów oraz ich rodziców (prawnych opiekunów) o:</w:t>
      </w:r>
    </w:p>
    <w:p w:rsidR="004929B2" w:rsidRPr="008D6B76" w:rsidRDefault="004929B2" w:rsidP="00F90FF8">
      <w:pPr>
        <w:pStyle w:val="BodyTextIndent"/>
        <w:tabs>
          <w:tab w:val="left" w:pos="4269"/>
        </w:tabs>
        <w:suppressAutoHyphens/>
        <w:ind w:left="567"/>
        <w:jc w:val="both"/>
        <w:rPr>
          <w:sz w:val="24"/>
          <w:szCs w:val="24"/>
        </w:rPr>
      </w:pPr>
      <w:r w:rsidRPr="008D6B76">
        <w:rPr>
          <w:sz w:val="24"/>
          <w:szCs w:val="24"/>
        </w:rPr>
        <w:t>1) wymaganiach edukacyjnych niezbędnych do otrzymania przez ucznia poszczególnych śródrocznych i rocznych ocen klasyfikacyjnych z zajęć edukacyjnych, wynikających z realizowanego przez siebie programu nauczania,</w:t>
      </w:r>
    </w:p>
    <w:p w:rsidR="004929B2" w:rsidRPr="008D6B76" w:rsidRDefault="004929B2" w:rsidP="00F90FF8">
      <w:pPr>
        <w:pStyle w:val="BodyTextIndent"/>
        <w:tabs>
          <w:tab w:val="left" w:pos="4269"/>
        </w:tabs>
        <w:suppressAutoHyphens/>
        <w:ind w:left="567"/>
        <w:jc w:val="both"/>
        <w:rPr>
          <w:sz w:val="24"/>
          <w:szCs w:val="24"/>
        </w:rPr>
      </w:pPr>
      <w:r w:rsidRPr="008D6B76">
        <w:rPr>
          <w:sz w:val="24"/>
          <w:szCs w:val="24"/>
        </w:rPr>
        <w:t xml:space="preserve">2)  sposobach sprawdzania osiągnięć edukacyjnych uczniów, </w:t>
      </w:r>
    </w:p>
    <w:p w:rsidR="004929B2" w:rsidRPr="008D6B76" w:rsidRDefault="004929B2" w:rsidP="00F90FF8">
      <w:pPr>
        <w:pStyle w:val="BodyTextIndent"/>
        <w:tabs>
          <w:tab w:val="left" w:pos="4269"/>
        </w:tabs>
        <w:suppressAutoHyphens/>
        <w:ind w:left="567"/>
        <w:jc w:val="both"/>
        <w:rPr>
          <w:sz w:val="24"/>
          <w:szCs w:val="24"/>
        </w:rPr>
      </w:pPr>
      <w:r w:rsidRPr="008D6B76">
        <w:rPr>
          <w:sz w:val="24"/>
          <w:szCs w:val="24"/>
        </w:rPr>
        <w:t>3) warunkach i trybie otrzymania wyższej niż przewidywana  rocznej oceny klasyfikacyjnej z obowiązkowych i dodatkowych zajęć edukacyjnych.</w:t>
      </w:r>
    </w:p>
    <w:p w:rsidR="004929B2" w:rsidRPr="008D6B76" w:rsidRDefault="004929B2" w:rsidP="0018477B">
      <w:pPr>
        <w:pStyle w:val="BodyTextIndent"/>
        <w:tabs>
          <w:tab w:val="left" w:pos="4269"/>
        </w:tabs>
        <w:suppressAutoHyphens/>
        <w:ind w:left="0"/>
        <w:jc w:val="both"/>
        <w:rPr>
          <w:sz w:val="24"/>
          <w:szCs w:val="24"/>
        </w:rPr>
      </w:pPr>
    </w:p>
    <w:p w:rsidR="004929B2" w:rsidRPr="008D6B76" w:rsidRDefault="004929B2" w:rsidP="00A20A4E">
      <w:pPr>
        <w:pStyle w:val="BodyTextIndent"/>
        <w:tabs>
          <w:tab w:val="left" w:pos="4269"/>
        </w:tabs>
        <w:suppressAutoHyphens/>
        <w:ind w:left="0"/>
        <w:jc w:val="both"/>
        <w:rPr>
          <w:sz w:val="24"/>
          <w:szCs w:val="24"/>
        </w:rPr>
      </w:pPr>
      <w:r w:rsidRPr="008D6B76">
        <w:rPr>
          <w:sz w:val="24"/>
          <w:szCs w:val="24"/>
        </w:rPr>
        <w:t>2. Na początku roku szkolnego wychowawcy oddziałów informują uczniów i rodziców (prawnych opiekunów) o:</w:t>
      </w:r>
    </w:p>
    <w:p w:rsidR="004929B2" w:rsidRPr="008D6B76" w:rsidRDefault="004929B2" w:rsidP="00A20A4E">
      <w:pPr>
        <w:pStyle w:val="BodyTextIndent"/>
        <w:tabs>
          <w:tab w:val="left" w:pos="284"/>
          <w:tab w:val="left" w:pos="4269"/>
        </w:tabs>
        <w:suppressAutoHyphens/>
        <w:ind w:left="0"/>
        <w:jc w:val="both"/>
        <w:rPr>
          <w:sz w:val="24"/>
          <w:szCs w:val="24"/>
        </w:rPr>
      </w:pPr>
      <w:r w:rsidRPr="008D6B76">
        <w:rPr>
          <w:sz w:val="24"/>
          <w:szCs w:val="24"/>
        </w:rPr>
        <w:t xml:space="preserve">        1)  warunkach i sposobie oraz kryteriach oceniania zachowania,</w:t>
      </w:r>
    </w:p>
    <w:p w:rsidR="004929B2" w:rsidRPr="008D6B76" w:rsidRDefault="004929B2" w:rsidP="00A20A4E">
      <w:pPr>
        <w:pStyle w:val="BodyTextIndent"/>
        <w:tabs>
          <w:tab w:val="left" w:pos="284"/>
          <w:tab w:val="left" w:pos="4269"/>
        </w:tabs>
        <w:suppressAutoHyphens/>
        <w:ind w:left="0"/>
        <w:jc w:val="both"/>
        <w:rPr>
          <w:sz w:val="24"/>
          <w:szCs w:val="24"/>
        </w:rPr>
      </w:pPr>
      <w:r w:rsidRPr="008D6B76">
        <w:rPr>
          <w:sz w:val="24"/>
          <w:szCs w:val="24"/>
        </w:rPr>
        <w:t xml:space="preserve">        2) warunkach i trybie otrzymania wyższej niż przewidywana rocznej oceny klasyfikacyjnej zachowania.</w:t>
      </w:r>
    </w:p>
    <w:p w:rsidR="004929B2" w:rsidRPr="008D6B76" w:rsidRDefault="004929B2" w:rsidP="00A20A4E">
      <w:pPr>
        <w:pStyle w:val="BodyTextIndent"/>
        <w:tabs>
          <w:tab w:val="left" w:pos="284"/>
          <w:tab w:val="left" w:pos="4269"/>
        </w:tabs>
        <w:suppressAutoHyphens/>
        <w:ind w:left="0"/>
        <w:jc w:val="both"/>
        <w:rPr>
          <w:sz w:val="24"/>
          <w:szCs w:val="24"/>
        </w:rPr>
      </w:pPr>
    </w:p>
    <w:p w:rsidR="004929B2" w:rsidRDefault="004929B2" w:rsidP="00A20A4E">
      <w:pPr>
        <w:pStyle w:val="BodyTextIndent"/>
        <w:tabs>
          <w:tab w:val="left" w:pos="284"/>
          <w:tab w:val="left" w:pos="4269"/>
        </w:tabs>
        <w:suppressAutoHyphens/>
        <w:ind w:left="0"/>
        <w:jc w:val="both"/>
        <w:rPr>
          <w:sz w:val="24"/>
          <w:szCs w:val="24"/>
        </w:rPr>
      </w:pPr>
      <w:r w:rsidRPr="008D6B76">
        <w:rPr>
          <w:sz w:val="24"/>
          <w:szCs w:val="24"/>
        </w:rPr>
        <w:t>3.</w:t>
      </w:r>
      <w:r>
        <w:rPr>
          <w:sz w:val="24"/>
          <w:szCs w:val="24"/>
        </w:rPr>
        <w:t xml:space="preserve"> </w:t>
      </w:r>
      <w:r w:rsidRPr="008D6B76">
        <w:rPr>
          <w:sz w:val="24"/>
          <w:szCs w:val="24"/>
        </w:rPr>
        <w:t xml:space="preserve">Szczegółowe wymagania edukacyjne, wynikające z realizowanych przez nauczycieli programów nauczania są zamieszczone na stronie internetowej szkoły i dostępne dla rodziców (prawnych opiekunów) uczniów przez cały rok szkolny. </w:t>
      </w:r>
    </w:p>
    <w:p w:rsidR="004929B2" w:rsidRPr="008D6B76" w:rsidRDefault="004929B2" w:rsidP="00A20A4E">
      <w:pPr>
        <w:pStyle w:val="BodyTextIndent"/>
        <w:tabs>
          <w:tab w:val="left" w:pos="284"/>
          <w:tab w:val="left" w:pos="4269"/>
        </w:tabs>
        <w:suppressAutoHyphens/>
        <w:ind w:left="0"/>
        <w:jc w:val="both"/>
        <w:rPr>
          <w:sz w:val="24"/>
          <w:szCs w:val="24"/>
        </w:rPr>
      </w:pPr>
    </w:p>
    <w:p w:rsidR="004929B2" w:rsidRPr="008D6B76" w:rsidRDefault="004929B2" w:rsidP="00A20A4E">
      <w:pPr>
        <w:pStyle w:val="BodyTextIndent"/>
        <w:tabs>
          <w:tab w:val="left" w:pos="284"/>
          <w:tab w:val="left" w:pos="2420"/>
        </w:tabs>
        <w:suppressAutoHyphens/>
        <w:ind w:left="0"/>
        <w:jc w:val="both"/>
        <w:rPr>
          <w:sz w:val="24"/>
          <w:szCs w:val="24"/>
        </w:rPr>
      </w:pPr>
      <w:r w:rsidRPr="008D6B76">
        <w:rPr>
          <w:sz w:val="24"/>
          <w:szCs w:val="24"/>
        </w:rPr>
        <w:t>4. Nauczyciel jest obowiązany  indywidualizować pracę z uczniem na zajęciach edukacyjnych odpowiednio do potrzeb rozwojowych i edukacyjnych oraz możliwości psychofizycznych ucznia.</w:t>
      </w:r>
    </w:p>
    <w:p w:rsidR="004929B2" w:rsidRPr="008D6B76" w:rsidRDefault="004929B2" w:rsidP="00A20A4E">
      <w:pPr>
        <w:pStyle w:val="BodyTextIndent"/>
        <w:tabs>
          <w:tab w:val="left" w:pos="284"/>
          <w:tab w:val="left" w:pos="2420"/>
        </w:tabs>
        <w:suppressAutoHyphens/>
        <w:ind w:left="0"/>
        <w:jc w:val="both"/>
        <w:rPr>
          <w:sz w:val="24"/>
          <w:szCs w:val="24"/>
        </w:rPr>
      </w:pPr>
    </w:p>
    <w:p w:rsidR="004929B2" w:rsidRPr="008D6B76" w:rsidRDefault="004929B2" w:rsidP="00A20A4E">
      <w:pPr>
        <w:pStyle w:val="BodyTextIndent"/>
        <w:tabs>
          <w:tab w:val="left" w:pos="284"/>
          <w:tab w:val="left" w:pos="2420"/>
        </w:tabs>
        <w:suppressAutoHyphens/>
        <w:ind w:left="0"/>
        <w:jc w:val="both"/>
        <w:rPr>
          <w:sz w:val="24"/>
          <w:szCs w:val="24"/>
        </w:rPr>
      </w:pPr>
      <w:r w:rsidRPr="008D6B76">
        <w:rPr>
          <w:sz w:val="24"/>
          <w:szCs w:val="24"/>
        </w:rPr>
        <w:t>5. Nauczyciel jest obowiązany dostosować wymagania edukacyjne do indywidualnych potrzeb rozwojowych i edukacyjnych oraz możliwości psychofizycznych ucznia.</w:t>
      </w:r>
    </w:p>
    <w:p w:rsidR="004929B2" w:rsidRPr="008D6B76" w:rsidRDefault="004929B2" w:rsidP="00A20A4E">
      <w:pPr>
        <w:pStyle w:val="BodyTextIndent"/>
        <w:tabs>
          <w:tab w:val="left" w:pos="284"/>
          <w:tab w:val="left" w:pos="2420"/>
        </w:tabs>
        <w:suppressAutoHyphens/>
        <w:ind w:left="0"/>
        <w:jc w:val="both"/>
        <w:rPr>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30</w:t>
      </w: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BE2842">
      <w:pPr>
        <w:pStyle w:val="BodyTextIndent"/>
        <w:tabs>
          <w:tab w:val="left" w:pos="4269"/>
        </w:tabs>
        <w:suppressAutoHyphens/>
        <w:ind w:left="0"/>
        <w:jc w:val="both"/>
        <w:rPr>
          <w:sz w:val="24"/>
          <w:szCs w:val="24"/>
        </w:rPr>
      </w:pPr>
      <w:r w:rsidRPr="008D6B76">
        <w:rPr>
          <w:sz w:val="24"/>
          <w:szCs w:val="24"/>
        </w:rPr>
        <w:t>1. Rok szkolny dzieli się na dwa półrocza, klasyfikowanie uczniów przeprowadza się: śródrocznie i rocznie zgodnie z kalendarzem roku szkolnego.</w:t>
      </w:r>
    </w:p>
    <w:p w:rsidR="004929B2" w:rsidRPr="008D6B76" w:rsidRDefault="004929B2" w:rsidP="00BE2842">
      <w:pPr>
        <w:pStyle w:val="BodyTextIndent"/>
        <w:tabs>
          <w:tab w:val="left" w:pos="4269"/>
        </w:tabs>
        <w:suppressAutoHyphens/>
        <w:ind w:left="0"/>
        <w:jc w:val="both"/>
        <w:rPr>
          <w:sz w:val="24"/>
          <w:szCs w:val="24"/>
        </w:rPr>
      </w:pPr>
    </w:p>
    <w:p w:rsidR="004929B2" w:rsidRPr="008D6B76" w:rsidRDefault="004929B2" w:rsidP="00BE2842">
      <w:pPr>
        <w:pStyle w:val="BodyTextIndent"/>
        <w:tabs>
          <w:tab w:val="left" w:pos="4269"/>
        </w:tabs>
        <w:suppressAutoHyphens/>
        <w:ind w:left="0"/>
        <w:jc w:val="both"/>
        <w:rPr>
          <w:sz w:val="24"/>
          <w:szCs w:val="24"/>
        </w:rPr>
      </w:pPr>
      <w:r w:rsidRPr="008D6B76">
        <w:rPr>
          <w:sz w:val="24"/>
          <w:szCs w:val="24"/>
        </w:rPr>
        <w:t>2. Uczeń w trakcie nauki w szkole otrzymuje oceny:</w:t>
      </w:r>
    </w:p>
    <w:p w:rsidR="004929B2" w:rsidRPr="008D6B76" w:rsidRDefault="004929B2" w:rsidP="00BE2842">
      <w:pPr>
        <w:pStyle w:val="BodyTextIndent"/>
        <w:tabs>
          <w:tab w:val="left" w:pos="4269"/>
        </w:tabs>
        <w:suppressAutoHyphens/>
        <w:ind w:left="0"/>
        <w:jc w:val="both"/>
        <w:rPr>
          <w:sz w:val="24"/>
          <w:szCs w:val="24"/>
        </w:rPr>
      </w:pPr>
      <w:r w:rsidRPr="008D6B76">
        <w:rPr>
          <w:sz w:val="24"/>
          <w:szCs w:val="24"/>
        </w:rPr>
        <w:t xml:space="preserve">     1) bieżące,</w:t>
      </w:r>
    </w:p>
    <w:p w:rsidR="004929B2" w:rsidRPr="008D6B76" w:rsidRDefault="004929B2" w:rsidP="00BE2842">
      <w:pPr>
        <w:pStyle w:val="BodyTextIndent"/>
        <w:tabs>
          <w:tab w:val="left" w:pos="4269"/>
        </w:tabs>
        <w:suppressAutoHyphens/>
        <w:ind w:left="0"/>
        <w:jc w:val="both"/>
        <w:rPr>
          <w:sz w:val="24"/>
          <w:szCs w:val="24"/>
        </w:rPr>
      </w:pPr>
      <w:r w:rsidRPr="008D6B76">
        <w:rPr>
          <w:sz w:val="24"/>
          <w:szCs w:val="24"/>
        </w:rPr>
        <w:t xml:space="preserve">     2) klasyfikacyjne (śródroczne, roczne i końcowe)</w:t>
      </w:r>
    </w:p>
    <w:p w:rsidR="004929B2" w:rsidRDefault="004929B2" w:rsidP="00BE2842">
      <w:pPr>
        <w:pStyle w:val="BodyTextIndent"/>
        <w:tabs>
          <w:tab w:val="left" w:pos="4269"/>
        </w:tabs>
        <w:suppressAutoHyphens/>
        <w:ind w:left="0"/>
        <w:jc w:val="both"/>
        <w:rPr>
          <w:sz w:val="24"/>
          <w:szCs w:val="24"/>
        </w:rPr>
      </w:pPr>
    </w:p>
    <w:p w:rsidR="004929B2" w:rsidRPr="008D6B76" w:rsidRDefault="004929B2" w:rsidP="00BE2842">
      <w:pPr>
        <w:pStyle w:val="BodyTextIndent"/>
        <w:tabs>
          <w:tab w:val="left" w:pos="4269"/>
        </w:tabs>
        <w:suppressAutoHyphens/>
        <w:ind w:left="0"/>
        <w:jc w:val="both"/>
        <w:rPr>
          <w:sz w:val="24"/>
          <w:szCs w:val="24"/>
        </w:rPr>
      </w:pPr>
      <w:r w:rsidRPr="008D6B76">
        <w:rPr>
          <w:sz w:val="24"/>
          <w:szCs w:val="24"/>
        </w:rPr>
        <w:t>3. Oceny (bieżące, śródroczne, roczne i końcowe) są jawne zarówno dla ucznia i jego rodzica (prawnego opiekuna). Nauczyciel ustalający ocenę powinien ją uzupełnić komentarzem słownym, motywującym ucznia do dalszej pracy.</w:t>
      </w:r>
    </w:p>
    <w:p w:rsidR="004929B2" w:rsidRPr="008D6B76" w:rsidRDefault="004929B2" w:rsidP="00BE2842">
      <w:pPr>
        <w:pStyle w:val="BodyTextIndent"/>
        <w:tabs>
          <w:tab w:val="left" w:pos="4269"/>
        </w:tabs>
        <w:suppressAutoHyphens/>
        <w:ind w:left="0"/>
        <w:jc w:val="both"/>
        <w:rPr>
          <w:sz w:val="24"/>
          <w:szCs w:val="24"/>
        </w:rPr>
      </w:pPr>
    </w:p>
    <w:p w:rsidR="004929B2" w:rsidRPr="008D6B76" w:rsidRDefault="004929B2" w:rsidP="00BE2842">
      <w:pPr>
        <w:pStyle w:val="BodyTextIndent"/>
        <w:tabs>
          <w:tab w:val="left" w:pos="0"/>
        </w:tabs>
        <w:suppressAutoHyphens/>
        <w:ind w:left="0"/>
        <w:jc w:val="both"/>
        <w:rPr>
          <w:szCs w:val="24"/>
        </w:rPr>
      </w:pPr>
      <w:r w:rsidRPr="008D6B76">
        <w:rPr>
          <w:sz w:val="24"/>
          <w:szCs w:val="24"/>
        </w:rPr>
        <w:t>4. Oceny wyrażone w stopniach dzielą się na:</w:t>
      </w:r>
    </w:p>
    <w:p w:rsidR="004929B2" w:rsidRPr="008D6B76" w:rsidRDefault="004929B2" w:rsidP="00AA71C4">
      <w:pPr>
        <w:pStyle w:val="BodyTextIndent"/>
        <w:numPr>
          <w:ilvl w:val="0"/>
          <w:numId w:val="70"/>
        </w:numPr>
        <w:suppressAutoHyphens/>
        <w:rPr>
          <w:sz w:val="24"/>
          <w:szCs w:val="24"/>
        </w:rPr>
      </w:pPr>
      <w:r w:rsidRPr="008D6B76">
        <w:rPr>
          <w:sz w:val="24"/>
          <w:szCs w:val="24"/>
        </w:rPr>
        <w:t>bieżące (cząstkowe) w klasach I-VI, określające poziom wiadomości lub umiejętności ucznia ze zrealizowanej części programu nauczania,</w:t>
      </w:r>
    </w:p>
    <w:p w:rsidR="004929B2" w:rsidRPr="008D6B76" w:rsidRDefault="004929B2" w:rsidP="00AA71C4">
      <w:pPr>
        <w:pStyle w:val="BodyTextIndent"/>
        <w:numPr>
          <w:ilvl w:val="0"/>
          <w:numId w:val="70"/>
        </w:numPr>
        <w:suppressAutoHyphens/>
        <w:jc w:val="both"/>
        <w:rPr>
          <w:sz w:val="24"/>
          <w:szCs w:val="24"/>
        </w:rPr>
      </w:pPr>
      <w:r w:rsidRPr="008D6B76">
        <w:rPr>
          <w:sz w:val="24"/>
          <w:szCs w:val="24"/>
        </w:rPr>
        <w:t>klasyfikacyjne oceny śródroczne i roczne w klasach IV-VI, określające ogólny poziom wiadomości i umiejętności ucznia przewidzianych w programie nauczania na dany okres (rok szkolny); oceny te nie są średnią arytmetyczną ocen cząstkowych; ustalane są w systemie „wagowym”. Ocenom przypisana jest „waga” 1, 2, 3, 4, 5. Ocena o „wadze” 5 jest pięć razy ważniejsza od oceny o „wadze” 1,</w:t>
      </w:r>
    </w:p>
    <w:p w:rsidR="004929B2" w:rsidRPr="008D6B76" w:rsidRDefault="004929B2" w:rsidP="00AA71C4">
      <w:pPr>
        <w:pStyle w:val="BodyTextIndent"/>
        <w:numPr>
          <w:ilvl w:val="0"/>
          <w:numId w:val="70"/>
        </w:numPr>
        <w:suppressAutoHyphens/>
        <w:jc w:val="both"/>
        <w:rPr>
          <w:sz w:val="24"/>
          <w:szCs w:val="24"/>
        </w:rPr>
      </w:pPr>
      <w:r w:rsidRPr="008D6B76">
        <w:rPr>
          <w:sz w:val="24"/>
          <w:szCs w:val="24"/>
        </w:rPr>
        <w:t>klasyfikacyjne oceny końcowe, na które składają się roczne oceny klasyfikacyjne z obowiązkowych i dodatkowych zajęć edukacyjnych, ustalone odpowiednio w klasie programowo najwyższej oraz roczne oceny klasyfikacyjne  z zajęć obowiązkowych i dodatkowych, których realizacja zakończyła się odpowiednio w klasach programowo niższych.</w:t>
      </w:r>
    </w:p>
    <w:p w:rsidR="004929B2" w:rsidRPr="008D6B76" w:rsidRDefault="004929B2" w:rsidP="00BE2842">
      <w:pPr>
        <w:pStyle w:val="BodyTextIndent"/>
        <w:suppressAutoHyphens/>
        <w:jc w:val="both"/>
        <w:rPr>
          <w:sz w:val="24"/>
          <w:szCs w:val="24"/>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4"/>
        <w:gridCol w:w="4860"/>
      </w:tblGrid>
      <w:tr w:rsidR="004929B2" w:rsidRPr="008D6B76" w:rsidTr="00BE2842">
        <w:trPr>
          <w:trHeight w:val="297"/>
        </w:trPr>
        <w:tc>
          <w:tcPr>
            <w:tcW w:w="4874" w:type="dxa"/>
          </w:tcPr>
          <w:p w:rsidR="004929B2" w:rsidRPr="009C151C" w:rsidRDefault="004929B2" w:rsidP="0086075A">
            <w:pPr>
              <w:pStyle w:val="BodyTextIndent"/>
              <w:tabs>
                <w:tab w:val="left" w:pos="4269"/>
              </w:tabs>
              <w:ind w:left="0"/>
              <w:jc w:val="center"/>
              <w:rPr>
                <w:b/>
                <w:i/>
                <w:sz w:val="24"/>
                <w:szCs w:val="24"/>
              </w:rPr>
            </w:pPr>
            <w:r w:rsidRPr="00105259">
              <w:rPr>
                <w:b/>
                <w:i/>
                <w:sz w:val="24"/>
                <w:szCs w:val="24"/>
              </w:rPr>
              <w:t>Wskaźnik osiągnięć uczniów</w:t>
            </w:r>
          </w:p>
        </w:tc>
        <w:tc>
          <w:tcPr>
            <w:tcW w:w="4860" w:type="dxa"/>
          </w:tcPr>
          <w:p w:rsidR="004929B2" w:rsidRPr="009C151C" w:rsidRDefault="004929B2" w:rsidP="0086075A">
            <w:pPr>
              <w:pStyle w:val="BodyTextIndent"/>
              <w:tabs>
                <w:tab w:val="left" w:pos="4269"/>
              </w:tabs>
              <w:ind w:left="0"/>
              <w:jc w:val="center"/>
              <w:rPr>
                <w:b/>
                <w:i/>
                <w:sz w:val="24"/>
                <w:szCs w:val="24"/>
              </w:rPr>
            </w:pPr>
            <w:r w:rsidRPr="00105259">
              <w:rPr>
                <w:b/>
                <w:i/>
                <w:sz w:val="24"/>
                <w:szCs w:val="24"/>
              </w:rPr>
              <w:t>„Waga”</w:t>
            </w:r>
          </w:p>
        </w:tc>
      </w:tr>
      <w:tr w:rsidR="004929B2" w:rsidRPr="008D6B76" w:rsidTr="00BE2842">
        <w:trPr>
          <w:trHeight w:val="297"/>
        </w:trPr>
        <w:tc>
          <w:tcPr>
            <w:tcW w:w="4874" w:type="dxa"/>
          </w:tcPr>
          <w:p w:rsidR="004929B2" w:rsidRPr="009C151C" w:rsidRDefault="004929B2" w:rsidP="0086075A">
            <w:pPr>
              <w:pStyle w:val="BodyTextIndent"/>
              <w:tabs>
                <w:tab w:val="left" w:pos="4269"/>
              </w:tabs>
              <w:ind w:left="0"/>
              <w:jc w:val="center"/>
              <w:rPr>
                <w:sz w:val="24"/>
                <w:szCs w:val="24"/>
              </w:rPr>
            </w:pPr>
            <w:r w:rsidRPr="00105259">
              <w:rPr>
                <w:sz w:val="24"/>
                <w:szCs w:val="24"/>
              </w:rPr>
              <w:t>Sprawdziany i testy</w:t>
            </w:r>
          </w:p>
        </w:tc>
        <w:tc>
          <w:tcPr>
            <w:tcW w:w="4860" w:type="dxa"/>
          </w:tcPr>
          <w:p w:rsidR="004929B2" w:rsidRPr="009C151C" w:rsidRDefault="004929B2" w:rsidP="0086075A">
            <w:pPr>
              <w:pStyle w:val="BodyTextIndent"/>
              <w:tabs>
                <w:tab w:val="left" w:pos="4269"/>
              </w:tabs>
              <w:ind w:left="0"/>
              <w:jc w:val="center"/>
              <w:rPr>
                <w:sz w:val="24"/>
                <w:szCs w:val="24"/>
              </w:rPr>
            </w:pPr>
            <w:r w:rsidRPr="00105259">
              <w:rPr>
                <w:sz w:val="24"/>
                <w:szCs w:val="24"/>
              </w:rPr>
              <w:t>5 punktów</w:t>
            </w:r>
          </w:p>
        </w:tc>
      </w:tr>
      <w:tr w:rsidR="004929B2" w:rsidRPr="008D6B76" w:rsidTr="00BE2842">
        <w:trPr>
          <w:trHeight w:val="297"/>
        </w:trPr>
        <w:tc>
          <w:tcPr>
            <w:tcW w:w="4874" w:type="dxa"/>
          </w:tcPr>
          <w:p w:rsidR="004929B2" w:rsidRPr="009C151C" w:rsidRDefault="004929B2" w:rsidP="0086075A">
            <w:pPr>
              <w:pStyle w:val="BodyTextIndent"/>
              <w:tabs>
                <w:tab w:val="left" w:pos="4269"/>
              </w:tabs>
              <w:ind w:left="0"/>
              <w:jc w:val="center"/>
              <w:rPr>
                <w:sz w:val="24"/>
                <w:szCs w:val="24"/>
              </w:rPr>
            </w:pPr>
            <w:r w:rsidRPr="00105259">
              <w:rPr>
                <w:sz w:val="24"/>
                <w:szCs w:val="24"/>
              </w:rPr>
              <w:t>Kartkówki</w:t>
            </w:r>
          </w:p>
        </w:tc>
        <w:tc>
          <w:tcPr>
            <w:tcW w:w="4860" w:type="dxa"/>
          </w:tcPr>
          <w:p w:rsidR="004929B2" w:rsidRPr="009C151C" w:rsidRDefault="004929B2" w:rsidP="0086075A">
            <w:pPr>
              <w:pStyle w:val="BodyTextIndent"/>
              <w:tabs>
                <w:tab w:val="left" w:pos="4269"/>
              </w:tabs>
              <w:ind w:left="0"/>
              <w:jc w:val="center"/>
              <w:rPr>
                <w:sz w:val="24"/>
                <w:szCs w:val="24"/>
              </w:rPr>
            </w:pPr>
            <w:r w:rsidRPr="00105259">
              <w:rPr>
                <w:sz w:val="24"/>
                <w:szCs w:val="24"/>
              </w:rPr>
              <w:t>3 punkty</w:t>
            </w:r>
          </w:p>
        </w:tc>
      </w:tr>
      <w:tr w:rsidR="004929B2" w:rsidRPr="008D6B76" w:rsidTr="00BE2842">
        <w:trPr>
          <w:trHeight w:val="297"/>
        </w:trPr>
        <w:tc>
          <w:tcPr>
            <w:tcW w:w="4874" w:type="dxa"/>
          </w:tcPr>
          <w:p w:rsidR="004929B2" w:rsidRPr="009C151C" w:rsidRDefault="004929B2" w:rsidP="0086075A">
            <w:pPr>
              <w:pStyle w:val="BodyTextIndent"/>
              <w:tabs>
                <w:tab w:val="left" w:pos="4269"/>
              </w:tabs>
              <w:ind w:left="0"/>
              <w:jc w:val="center"/>
              <w:rPr>
                <w:sz w:val="24"/>
                <w:szCs w:val="24"/>
              </w:rPr>
            </w:pPr>
            <w:r w:rsidRPr="00105259">
              <w:rPr>
                <w:sz w:val="24"/>
                <w:szCs w:val="24"/>
              </w:rPr>
              <w:t>Odpowiedzi ustne</w:t>
            </w:r>
          </w:p>
        </w:tc>
        <w:tc>
          <w:tcPr>
            <w:tcW w:w="4860" w:type="dxa"/>
          </w:tcPr>
          <w:p w:rsidR="004929B2" w:rsidRPr="009C151C" w:rsidRDefault="004929B2" w:rsidP="0086075A">
            <w:pPr>
              <w:pStyle w:val="BodyTextIndent"/>
              <w:tabs>
                <w:tab w:val="left" w:pos="4269"/>
              </w:tabs>
              <w:ind w:left="0"/>
              <w:jc w:val="center"/>
              <w:rPr>
                <w:sz w:val="24"/>
                <w:szCs w:val="24"/>
              </w:rPr>
            </w:pPr>
            <w:r w:rsidRPr="00105259">
              <w:rPr>
                <w:sz w:val="24"/>
                <w:szCs w:val="24"/>
              </w:rPr>
              <w:t>2 punkty</w:t>
            </w:r>
          </w:p>
        </w:tc>
      </w:tr>
      <w:tr w:rsidR="004929B2" w:rsidRPr="008D6B76" w:rsidTr="00BE2842">
        <w:trPr>
          <w:trHeight w:val="297"/>
        </w:trPr>
        <w:tc>
          <w:tcPr>
            <w:tcW w:w="4874" w:type="dxa"/>
          </w:tcPr>
          <w:p w:rsidR="004929B2" w:rsidRPr="009C151C" w:rsidRDefault="004929B2" w:rsidP="0086075A">
            <w:pPr>
              <w:pStyle w:val="BodyTextIndent"/>
              <w:tabs>
                <w:tab w:val="left" w:pos="4269"/>
              </w:tabs>
              <w:ind w:left="0"/>
              <w:jc w:val="center"/>
              <w:rPr>
                <w:sz w:val="24"/>
                <w:szCs w:val="24"/>
              </w:rPr>
            </w:pPr>
            <w:r w:rsidRPr="00105259">
              <w:rPr>
                <w:sz w:val="24"/>
                <w:szCs w:val="24"/>
              </w:rPr>
              <w:t>Prace domowe, praca na lekcji - aktywność</w:t>
            </w:r>
          </w:p>
        </w:tc>
        <w:tc>
          <w:tcPr>
            <w:tcW w:w="4860" w:type="dxa"/>
          </w:tcPr>
          <w:p w:rsidR="004929B2" w:rsidRPr="009C151C" w:rsidRDefault="004929B2" w:rsidP="0086075A">
            <w:pPr>
              <w:pStyle w:val="BodyTextIndent"/>
              <w:tabs>
                <w:tab w:val="left" w:pos="4269"/>
              </w:tabs>
              <w:ind w:left="0"/>
              <w:jc w:val="center"/>
              <w:rPr>
                <w:sz w:val="24"/>
                <w:szCs w:val="24"/>
              </w:rPr>
            </w:pPr>
            <w:r w:rsidRPr="00105259">
              <w:rPr>
                <w:sz w:val="24"/>
                <w:szCs w:val="24"/>
              </w:rPr>
              <w:t>1 punkt</w:t>
            </w:r>
          </w:p>
        </w:tc>
      </w:tr>
      <w:tr w:rsidR="004929B2" w:rsidRPr="008D6B76" w:rsidTr="00BE2842">
        <w:trPr>
          <w:trHeight w:val="297"/>
        </w:trPr>
        <w:tc>
          <w:tcPr>
            <w:tcW w:w="4874" w:type="dxa"/>
          </w:tcPr>
          <w:p w:rsidR="004929B2" w:rsidRPr="009C151C" w:rsidRDefault="004929B2" w:rsidP="0086075A">
            <w:pPr>
              <w:pStyle w:val="BodyTextIndent"/>
              <w:tabs>
                <w:tab w:val="left" w:pos="4269"/>
              </w:tabs>
              <w:ind w:left="0"/>
              <w:jc w:val="center"/>
              <w:rPr>
                <w:sz w:val="24"/>
                <w:szCs w:val="24"/>
              </w:rPr>
            </w:pPr>
            <w:r w:rsidRPr="00105259">
              <w:rPr>
                <w:sz w:val="24"/>
                <w:szCs w:val="24"/>
              </w:rPr>
              <w:t>Ocena za pierwsze półrocze</w:t>
            </w:r>
          </w:p>
        </w:tc>
        <w:tc>
          <w:tcPr>
            <w:tcW w:w="4860" w:type="dxa"/>
          </w:tcPr>
          <w:p w:rsidR="004929B2" w:rsidRPr="009C151C" w:rsidRDefault="004929B2" w:rsidP="0086075A">
            <w:pPr>
              <w:pStyle w:val="BodyTextIndent"/>
              <w:tabs>
                <w:tab w:val="left" w:pos="4269"/>
              </w:tabs>
              <w:ind w:left="0"/>
              <w:jc w:val="center"/>
              <w:rPr>
                <w:sz w:val="24"/>
                <w:szCs w:val="24"/>
              </w:rPr>
            </w:pPr>
            <w:r w:rsidRPr="00105259">
              <w:rPr>
                <w:sz w:val="24"/>
                <w:szCs w:val="24"/>
              </w:rPr>
              <w:t>4 punkty</w:t>
            </w:r>
          </w:p>
        </w:tc>
      </w:tr>
    </w:tbl>
    <w:p w:rsidR="004929B2" w:rsidRPr="008D6B76" w:rsidRDefault="004929B2" w:rsidP="00372836">
      <w:pPr>
        <w:pStyle w:val="BodyText"/>
        <w:suppressAutoHyphens/>
        <w:spacing w:after="0" w:line="240" w:lineRule="auto"/>
        <w:ind w:left="283"/>
        <w:rPr>
          <w:rFonts w:ascii="Times New Roman" w:hAnsi="Times New Roman"/>
          <w:sz w:val="24"/>
          <w:szCs w:val="24"/>
        </w:rPr>
      </w:pPr>
    </w:p>
    <w:p w:rsidR="004929B2" w:rsidRPr="008D6B76" w:rsidRDefault="004929B2" w:rsidP="00261B00">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5. Bieżące ocenianie (wystawianie ocen cząstkowych) odbywa się w oparciu o:</w:t>
      </w:r>
    </w:p>
    <w:p w:rsidR="004929B2" w:rsidRPr="008D6B76" w:rsidRDefault="004929B2" w:rsidP="00AA71C4">
      <w:pPr>
        <w:pStyle w:val="BodyText"/>
        <w:numPr>
          <w:ilvl w:val="0"/>
          <w:numId w:val="7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obserwację pracy ucznia na zajęciach,</w:t>
      </w:r>
    </w:p>
    <w:p w:rsidR="004929B2" w:rsidRPr="008D6B76" w:rsidRDefault="004929B2" w:rsidP="00AA71C4">
      <w:pPr>
        <w:pStyle w:val="BodyText"/>
        <w:numPr>
          <w:ilvl w:val="0"/>
          <w:numId w:val="7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pracę samodzielną ucznia na zajęciach,</w:t>
      </w:r>
    </w:p>
    <w:p w:rsidR="004929B2" w:rsidRPr="008D6B76" w:rsidRDefault="004929B2" w:rsidP="00AA71C4">
      <w:pPr>
        <w:pStyle w:val="BodyText"/>
        <w:numPr>
          <w:ilvl w:val="0"/>
          <w:numId w:val="7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krótkie sprawdziany (kartkówki),</w:t>
      </w:r>
    </w:p>
    <w:p w:rsidR="004929B2" w:rsidRPr="008D6B76" w:rsidRDefault="004929B2" w:rsidP="00AA71C4">
      <w:pPr>
        <w:pStyle w:val="BodyText"/>
        <w:numPr>
          <w:ilvl w:val="0"/>
          <w:numId w:val="7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prace klasowe,</w:t>
      </w:r>
    </w:p>
    <w:p w:rsidR="004929B2" w:rsidRPr="008D6B76" w:rsidRDefault="004929B2" w:rsidP="00AA71C4">
      <w:pPr>
        <w:pStyle w:val="BodyText"/>
        <w:numPr>
          <w:ilvl w:val="0"/>
          <w:numId w:val="7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wypowiedzi ustne ucznia,</w:t>
      </w:r>
    </w:p>
    <w:p w:rsidR="004929B2" w:rsidRPr="008D6B76" w:rsidRDefault="004929B2" w:rsidP="00AA71C4">
      <w:pPr>
        <w:pStyle w:val="BodyText"/>
        <w:numPr>
          <w:ilvl w:val="0"/>
          <w:numId w:val="7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pracę domową, </w:t>
      </w:r>
    </w:p>
    <w:p w:rsidR="004929B2" w:rsidRPr="008D6B76" w:rsidRDefault="004929B2" w:rsidP="00AA71C4">
      <w:pPr>
        <w:pStyle w:val="BodyText"/>
        <w:numPr>
          <w:ilvl w:val="0"/>
          <w:numId w:val="7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analizę wytworów ucznia.</w:t>
      </w:r>
    </w:p>
    <w:p w:rsidR="004929B2" w:rsidRPr="008D6B76" w:rsidRDefault="004929B2" w:rsidP="00261B00">
      <w:pPr>
        <w:pStyle w:val="BodyText"/>
        <w:suppressAutoHyphens/>
        <w:spacing w:after="0" w:line="240" w:lineRule="auto"/>
        <w:ind w:left="283"/>
        <w:jc w:val="both"/>
        <w:rPr>
          <w:rFonts w:ascii="Times New Roman" w:hAnsi="Times New Roman"/>
          <w:sz w:val="24"/>
          <w:szCs w:val="24"/>
        </w:rPr>
      </w:pPr>
    </w:p>
    <w:p w:rsidR="004929B2" w:rsidRPr="008D6B76" w:rsidRDefault="004929B2" w:rsidP="00261B00">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6. Bieżące ocenianie (wystawianie ocen cząstkowych) odbywa się z uwzględnieniem następujących zasad:</w:t>
      </w:r>
    </w:p>
    <w:p w:rsidR="004929B2" w:rsidRPr="008D6B76" w:rsidRDefault="004929B2" w:rsidP="00AA71C4">
      <w:pPr>
        <w:pStyle w:val="BodyText"/>
        <w:numPr>
          <w:ilvl w:val="0"/>
          <w:numId w:val="7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prace klasowe (nie więcej niż trzy w tygodniu, jedna w ciągu dnia) są obowiązkowe i zapowiadane z tygodniowym wyprzedzeniem. Są wpisywane do dziennika lekcyjnego z w/w wyprzedzeniem, z podaniem tematu. Obejmują co najwyżej jeden dział programowy,</w:t>
      </w:r>
    </w:p>
    <w:p w:rsidR="004929B2" w:rsidRPr="008D6B76" w:rsidRDefault="004929B2" w:rsidP="00AA71C4">
      <w:pPr>
        <w:pStyle w:val="BodyText"/>
        <w:numPr>
          <w:ilvl w:val="0"/>
          <w:numId w:val="7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jeżeli uczeń nie pisał pracy klasowej z usprawiedliwionych przyczyn, to powinien ją napisać w terminie do dwóch tygodni od powrotu do szkoły,</w:t>
      </w:r>
    </w:p>
    <w:p w:rsidR="004929B2" w:rsidRPr="008D6B76" w:rsidRDefault="004929B2" w:rsidP="00AA71C4">
      <w:pPr>
        <w:pStyle w:val="BodyText"/>
        <w:numPr>
          <w:ilvl w:val="0"/>
          <w:numId w:val="7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uczeń może poprawić ocenę z pracy klasowej w ciągu jednego tygodnia od oddania prac (po lekcjach),</w:t>
      </w:r>
    </w:p>
    <w:p w:rsidR="004929B2" w:rsidRPr="008D6B76" w:rsidRDefault="004929B2" w:rsidP="00AA71C4">
      <w:pPr>
        <w:pStyle w:val="BodyText"/>
        <w:numPr>
          <w:ilvl w:val="0"/>
          <w:numId w:val="7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ocena otrzymana za poprawioną pracę klasową jest wpisana jako kolejna do dziennika,</w:t>
      </w:r>
    </w:p>
    <w:p w:rsidR="004929B2" w:rsidRPr="008D6B76" w:rsidRDefault="004929B2" w:rsidP="00AA71C4">
      <w:pPr>
        <w:pStyle w:val="BodyText"/>
        <w:numPr>
          <w:ilvl w:val="0"/>
          <w:numId w:val="7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na poprawę pracy klasowej nauczyciel ma 14 dni.</w:t>
      </w:r>
    </w:p>
    <w:p w:rsidR="004929B2" w:rsidRPr="008D6B76" w:rsidRDefault="004929B2" w:rsidP="002D6506">
      <w:pPr>
        <w:pStyle w:val="BodyText"/>
        <w:suppressAutoHyphens/>
        <w:spacing w:after="0" w:line="240" w:lineRule="auto"/>
        <w:jc w:val="both"/>
        <w:rPr>
          <w:rFonts w:ascii="Times New Roman" w:hAnsi="Times New Roman"/>
          <w:sz w:val="24"/>
          <w:szCs w:val="24"/>
        </w:rPr>
      </w:pPr>
    </w:p>
    <w:p w:rsidR="004929B2" w:rsidRPr="008D6B76" w:rsidRDefault="004929B2" w:rsidP="000357E5">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7. Praca klasowa musi być omówiona przez nauczyciela zgodnie z ustaloną formą   omawiania:</w:t>
      </w:r>
    </w:p>
    <w:p w:rsidR="004929B2" w:rsidRPr="00F73DA7" w:rsidRDefault="004929B2" w:rsidP="00F73DA7">
      <w:pPr>
        <w:pStyle w:val="BodyText"/>
        <w:numPr>
          <w:ilvl w:val="0"/>
          <w:numId w:val="73"/>
        </w:numPr>
        <w:suppressAutoHyphens/>
        <w:spacing w:after="0" w:line="240" w:lineRule="auto"/>
        <w:jc w:val="both"/>
        <w:rPr>
          <w:rFonts w:ascii="Times New Roman" w:hAnsi="Times New Roman"/>
          <w:sz w:val="24"/>
          <w:szCs w:val="24"/>
          <w:u w:val="single"/>
        </w:rPr>
      </w:pPr>
      <w:r w:rsidRPr="008D6B76">
        <w:rPr>
          <w:rFonts w:ascii="Times New Roman" w:hAnsi="Times New Roman"/>
          <w:sz w:val="24"/>
          <w:szCs w:val="24"/>
          <w:u w:val="single"/>
        </w:rPr>
        <w:t>matematyka, edukacja matematyczna</w:t>
      </w:r>
    </w:p>
    <w:p w:rsidR="004929B2" w:rsidRPr="008D6B76" w:rsidRDefault="004929B2" w:rsidP="00AA71C4">
      <w:pPr>
        <w:pStyle w:val="BodyText"/>
        <w:numPr>
          <w:ilvl w:val="0"/>
          <w:numId w:val="7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omówienie poprawności i błędnego zapisu,</w:t>
      </w:r>
    </w:p>
    <w:p w:rsidR="004929B2" w:rsidRPr="008D6B76" w:rsidRDefault="004929B2" w:rsidP="00AA71C4">
      <w:pPr>
        <w:pStyle w:val="BodyText"/>
        <w:numPr>
          <w:ilvl w:val="0"/>
          <w:numId w:val="7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omówienie zadań,</w:t>
      </w:r>
    </w:p>
    <w:p w:rsidR="004929B2" w:rsidRPr="008D6B76" w:rsidRDefault="004929B2" w:rsidP="00AA71C4">
      <w:pPr>
        <w:pStyle w:val="BodyText"/>
        <w:numPr>
          <w:ilvl w:val="0"/>
          <w:numId w:val="7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ponowne rozwiązanie zadań na tablicy połączone z analizą,</w:t>
      </w:r>
    </w:p>
    <w:p w:rsidR="004929B2" w:rsidRPr="008D6B76" w:rsidRDefault="004929B2" w:rsidP="00AA71C4">
      <w:pPr>
        <w:pStyle w:val="BodyText"/>
        <w:numPr>
          <w:ilvl w:val="0"/>
          <w:numId w:val="7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konsultacja indywidualna z uczniem słabym.</w:t>
      </w:r>
    </w:p>
    <w:p w:rsidR="004929B2" w:rsidRPr="00F73DA7" w:rsidRDefault="004929B2" w:rsidP="00F73DA7">
      <w:pPr>
        <w:pStyle w:val="BodyText"/>
        <w:numPr>
          <w:ilvl w:val="0"/>
          <w:numId w:val="73"/>
        </w:numPr>
        <w:suppressAutoHyphens/>
        <w:spacing w:after="0" w:line="240" w:lineRule="auto"/>
        <w:jc w:val="both"/>
        <w:rPr>
          <w:rFonts w:ascii="Times New Roman" w:hAnsi="Times New Roman"/>
          <w:sz w:val="24"/>
          <w:szCs w:val="24"/>
          <w:u w:val="single"/>
        </w:rPr>
      </w:pPr>
      <w:r>
        <w:rPr>
          <w:rFonts w:ascii="Times New Roman" w:hAnsi="Times New Roman"/>
          <w:sz w:val="24"/>
          <w:szCs w:val="24"/>
          <w:u w:val="single"/>
        </w:rPr>
        <w:t>przyroda, zajęcia techniczne</w:t>
      </w:r>
      <w:r w:rsidRPr="008D6B76">
        <w:rPr>
          <w:rFonts w:ascii="Times New Roman" w:hAnsi="Times New Roman"/>
          <w:sz w:val="24"/>
          <w:szCs w:val="24"/>
          <w:u w:val="single"/>
        </w:rPr>
        <w:t>, historia, zajęcia komputerowe itp., edukacja muzyczna, edukacja społeczno-przyrodnicza, edukacja polonistyczna</w:t>
      </w:r>
      <w:r>
        <w:rPr>
          <w:rFonts w:ascii="Times New Roman" w:hAnsi="Times New Roman"/>
          <w:sz w:val="24"/>
          <w:szCs w:val="24"/>
          <w:u w:val="single"/>
        </w:rPr>
        <w:t>, edukacja plastyczno-techniczna</w:t>
      </w:r>
    </w:p>
    <w:p w:rsidR="004929B2" w:rsidRPr="008D6B76" w:rsidRDefault="004929B2" w:rsidP="00AA71C4">
      <w:pPr>
        <w:pStyle w:val="BodyText"/>
        <w:numPr>
          <w:ilvl w:val="0"/>
          <w:numId w:val="7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zanotowanie poprawnych odpowiedzi,</w:t>
      </w:r>
    </w:p>
    <w:p w:rsidR="004929B2" w:rsidRPr="008D6B76" w:rsidRDefault="004929B2" w:rsidP="00AA71C4">
      <w:pPr>
        <w:pStyle w:val="BodyText"/>
        <w:numPr>
          <w:ilvl w:val="0"/>
          <w:numId w:val="7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wynotowanie i wyróżnienie wyrazów rzadko używanych.</w:t>
      </w:r>
    </w:p>
    <w:p w:rsidR="004929B2" w:rsidRPr="008D6B76" w:rsidRDefault="004929B2" w:rsidP="00AA71C4">
      <w:pPr>
        <w:pStyle w:val="BodyText"/>
        <w:numPr>
          <w:ilvl w:val="0"/>
          <w:numId w:val="73"/>
        </w:numPr>
        <w:suppressAutoHyphens/>
        <w:spacing w:after="0" w:line="240" w:lineRule="auto"/>
        <w:jc w:val="both"/>
        <w:rPr>
          <w:rFonts w:ascii="Times New Roman" w:hAnsi="Times New Roman"/>
          <w:sz w:val="24"/>
          <w:szCs w:val="24"/>
          <w:u w:val="single"/>
        </w:rPr>
      </w:pPr>
      <w:r w:rsidRPr="008D6B76">
        <w:rPr>
          <w:rFonts w:ascii="Times New Roman" w:hAnsi="Times New Roman"/>
          <w:sz w:val="24"/>
          <w:szCs w:val="24"/>
          <w:u w:val="single"/>
        </w:rPr>
        <w:t>język polski, edukacja polonistyczna - dyktando</w:t>
      </w:r>
    </w:p>
    <w:p w:rsidR="004929B2" w:rsidRPr="008D6B76" w:rsidRDefault="004929B2" w:rsidP="00AA71C4">
      <w:pPr>
        <w:pStyle w:val="BodyText"/>
        <w:numPr>
          <w:ilvl w:val="0"/>
          <w:numId w:val="7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przypomnienie zasad ortografii,</w:t>
      </w:r>
    </w:p>
    <w:p w:rsidR="004929B2" w:rsidRPr="008D6B76" w:rsidRDefault="004929B2" w:rsidP="00AA71C4">
      <w:pPr>
        <w:pStyle w:val="BodyText"/>
        <w:numPr>
          <w:ilvl w:val="0"/>
          <w:numId w:val="7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układanie zadań z wyrazami, w których wystąpiły błędy,</w:t>
      </w:r>
    </w:p>
    <w:p w:rsidR="004929B2" w:rsidRPr="008D6B76" w:rsidRDefault="004929B2" w:rsidP="00AA71C4">
      <w:pPr>
        <w:pStyle w:val="BodyText"/>
        <w:numPr>
          <w:ilvl w:val="0"/>
          <w:numId w:val="7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tworzenie różnych form wyrazów od tych, w których popełniono błędy.</w:t>
      </w:r>
    </w:p>
    <w:p w:rsidR="004929B2" w:rsidRPr="008D6B76" w:rsidRDefault="004929B2" w:rsidP="00AA71C4">
      <w:pPr>
        <w:pStyle w:val="BodyText"/>
        <w:numPr>
          <w:ilvl w:val="0"/>
          <w:numId w:val="73"/>
        </w:numPr>
        <w:suppressAutoHyphens/>
        <w:spacing w:after="0" w:line="240" w:lineRule="auto"/>
        <w:jc w:val="both"/>
        <w:rPr>
          <w:rFonts w:ascii="Times New Roman" w:hAnsi="Times New Roman"/>
          <w:sz w:val="24"/>
          <w:szCs w:val="24"/>
          <w:u w:val="single"/>
        </w:rPr>
      </w:pPr>
      <w:r w:rsidRPr="008D6B76">
        <w:rPr>
          <w:rFonts w:ascii="Times New Roman" w:hAnsi="Times New Roman"/>
          <w:sz w:val="24"/>
          <w:szCs w:val="24"/>
          <w:u w:val="single"/>
        </w:rPr>
        <w:t>język polski - sprawdzianu gramatycznego</w:t>
      </w:r>
    </w:p>
    <w:p w:rsidR="004929B2" w:rsidRPr="008D6B76" w:rsidRDefault="004929B2" w:rsidP="00AA71C4">
      <w:pPr>
        <w:pStyle w:val="BodyText"/>
        <w:numPr>
          <w:ilvl w:val="0"/>
          <w:numId w:val="7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przypomnienie wiadomości i umiejętności zawartych w sprawdzianie,</w:t>
      </w:r>
    </w:p>
    <w:p w:rsidR="004929B2" w:rsidRPr="008D6B76" w:rsidRDefault="004929B2" w:rsidP="00AA71C4">
      <w:pPr>
        <w:pStyle w:val="BodyText"/>
        <w:numPr>
          <w:ilvl w:val="0"/>
          <w:numId w:val="7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omówienie istoty i przyczyn powtarzających się błędów,</w:t>
      </w:r>
    </w:p>
    <w:p w:rsidR="004929B2" w:rsidRPr="008D6B76" w:rsidRDefault="004929B2" w:rsidP="00AA71C4">
      <w:pPr>
        <w:pStyle w:val="BodyText"/>
        <w:numPr>
          <w:ilvl w:val="0"/>
          <w:numId w:val="7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wspólna poprawa błędów na tablicy,</w:t>
      </w:r>
    </w:p>
    <w:p w:rsidR="004929B2" w:rsidRPr="008D6B76" w:rsidRDefault="004929B2" w:rsidP="00AA71C4">
      <w:pPr>
        <w:pStyle w:val="BodyText"/>
        <w:numPr>
          <w:ilvl w:val="0"/>
          <w:numId w:val="7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poprawa błędów przez uczniów pod kierunkiem nauczyciela lub w domu.</w:t>
      </w:r>
    </w:p>
    <w:p w:rsidR="004929B2" w:rsidRPr="008D6B76" w:rsidRDefault="004929B2" w:rsidP="00AA71C4">
      <w:pPr>
        <w:pStyle w:val="BodyText"/>
        <w:numPr>
          <w:ilvl w:val="0"/>
          <w:numId w:val="73"/>
        </w:numPr>
        <w:suppressAutoHyphens/>
        <w:spacing w:after="0" w:line="240" w:lineRule="auto"/>
        <w:jc w:val="both"/>
        <w:rPr>
          <w:rFonts w:ascii="Times New Roman" w:hAnsi="Times New Roman"/>
          <w:sz w:val="24"/>
          <w:szCs w:val="24"/>
          <w:u w:val="single"/>
        </w:rPr>
      </w:pPr>
      <w:r w:rsidRPr="008D6B76">
        <w:rPr>
          <w:rFonts w:ascii="Times New Roman" w:hAnsi="Times New Roman"/>
          <w:sz w:val="24"/>
          <w:szCs w:val="24"/>
          <w:u w:val="single"/>
        </w:rPr>
        <w:t>język polski - wypracowania klasowego</w:t>
      </w:r>
    </w:p>
    <w:p w:rsidR="004929B2" w:rsidRPr="008D6B76" w:rsidRDefault="004929B2" w:rsidP="00AA71C4">
      <w:pPr>
        <w:pStyle w:val="BodyText"/>
        <w:numPr>
          <w:ilvl w:val="0"/>
          <w:numId w:val="7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każda praca pisemna powinna spełniać nie tylko cele kontrolne ale i kształcące; powinna być poprawiona przez ucznia według wskazówek nauczyciela, </w:t>
      </w:r>
    </w:p>
    <w:p w:rsidR="004929B2" w:rsidRPr="0081715A" w:rsidRDefault="004929B2" w:rsidP="00AA71C4">
      <w:pPr>
        <w:pStyle w:val="BodyText"/>
        <w:numPr>
          <w:ilvl w:val="0"/>
          <w:numId w:val="74"/>
        </w:numPr>
        <w:suppressAutoHyphens/>
        <w:spacing w:after="0" w:line="240" w:lineRule="auto"/>
        <w:jc w:val="both"/>
        <w:rPr>
          <w:rFonts w:ascii="Times New Roman" w:hAnsi="Times New Roman"/>
          <w:sz w:val="24"/>
          <w:szCs w:val="24"/>
        </w:rPr>
      </w:pPr>
      <w:r w:rsidRPr="0081715A">
        <w:rPr>
          <w:rFonts w:ascii="Times New Roman" w:hAnsi="Times New Roman"/>
          <w:sz w:val="24"/>
          <w:szCs w:val="24"/>
        </w:rPr>
        <w:t>recenzja, która ocenę uzasadnia, powinna być krótka i zwarta; powinna zawierać uwagi charakterze instruktażowym, dotyczące dalszej pracy,</w:t>
      </w:r>
    </w:p>
    <w:p w:rsidR="004929B2" w:rsidRPr="008D6B76" w:rsidRDefault="004929B2" w:rsidP="00AA71C4">
      <w:pPr>
        <w:pStyle w:val="BodyText"/>
        <w:numPr>
          <w:ilvl w:val="0"/>
          <w:numId w:val="7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uczeń zapisuje poprawne postacie wyrazów i związków wyrazowych bądź brakujące wyrazy na marginesie na linii, na której popełnił błąd,</w:t>
      </w:r>
    </w:p>
    <w:p w:rsidR="004929B2" w:rsidRPr="008D6B76" w:rsidRDefault="004929B2" w:rsidP="00AA71C4">
      <w:pPr>
        <w:pStyle w:val="BodyText"/>
        <w:numPr>
          <w:ilvl w:val="0"/>
          <w:numId w:val="7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błędy rzeczowe, składniowe, stylistyczne, interpunkcyjne, braki treściowe poprawia uczeń pod wypracowaniem, przekształcając odpowiednio błędne fragmenty tekstu,</w:t>
      </w:r>
    </w:p>
    <w:p w:rsidR="004929B2" w:rsidRPr="008D6B76" w:rsidRDefault="004929B2" w:rsidP="00AA71C4">
      <w:pPr>
        <w:pStyle w:val="BodyText"/>
        <w:numPr>
          <w:ilvl w:val="0"/>
          <w:numId w:val="7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 miarę potrzeby poświęca się czas uczniowi słabemu na konsultację indywidualną,</w:t>
      </w:r>
    </w:p>
    <w:p w:rsidR="004929B2" w:rsidRPr="008D6B76" w:rsidRDefault="004929B2" w:rsidP="00AA71C4">
      <w:pPr>
        <w:pStyle w:val="BodyText"/>
        <w:numPr>
          <w:ilvl w:val="0"/>
          <w:numId w:val="7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 uzasadnionych przypadkach można polecić uczniowi ponowne przepisanie pracy.</w:t>
      </w:r>
    </w:p>
    <w:p w:rsidR="004929B2" w:rsidRPr="008D6B76" w:rsidRDefault="004929B2" w:rsidP="00DC026F">
      <w:pPr>
        <w:pStyle w:val="BodyText"/>
        <w:suppressAutoHyphens/>
        <w:spacing w:after="0" w:line="240" w:lineRule="auto"/>
        <w:jc w:val="both"/>
        <w:rPr>
          <w:rFonts w:ascii="Times New Roman" w:hAnsi="Times New Roman"/>
          <w:sz w:val="24"/>
          <w:szCs w:val="24"/>
        </w:rPr>
      </w:pPr>
    </w:p>
    <w:p w:rsidR="004929B2" w:rsidRPr="00E84C17" w:rsidRDefault="004929B2" w:rsidP="00E84C17">
      <w:pPr>
        <w:pStyle w:val="BodyTextIndent"/>
        <w:tabs>
          <w:tab w:val="left" w:pos="4929"/>
        </w:tabs>
        <w:suppressAutoHyphens/>
        <w:ind w:left="0"/>
        <w:jc w:val="both"/>
        <w:rPr>
          <w:color w:val="00FF00"/>
          <w:sz w:val="24"/>
          <w:szCs w:val="24"/>
          <w:highlight w:val="yellow"/>
        </w:rPr>
      </w:pPr>
      <w:r w:rsidRPr="00E84C17">
        <w:rPr>
          <w:color w:val="00B050"/>
          <w:sz w:val="24"/>
          <w:szCs w:val="24"/>
          <w:highlight w:val="yellow"/>
        </w:rPr>
        <w:t>8. Sprawdzone i ocenione pisemne prace ucznia są udostępniane uczniowi oraz jego rodzicom ze wskazaniem mocnych stron oraz trudności, na które napotkali uczniowie oraz z udzieleniem wskazówek w jaki sposób poprawić pracę i w jaki sposób dalej się uczyć, aby pokonywać trudności oraz rozwijać swoje umiejętności.</w:t>
      </w:r>
      <w:r w:rsidRPr="00E84C17">
        <w:rPr>
          <w:sz w:val="24"/>
          <w:szCs w:val="24"/>
          <w:highlight w:val="yellow"/>
        </w:rPr>
        <w:t xml:space="preserve"> </w:t>
      </w:r>
      <w:r w:rsidRPr="00E84C17">
        <w:rPr>
          <w:color w:val="00FF00"/>
          <w:sz w:val="24"/>
          <w:szCs w:val="24"/>
          <w:highlight w:val="yellow"/>
        </w:rPr>
        <w:t>O ocenie z prac klasowych nauczyciel powiadamia rodziców (prawnych opiekunów ) w następujący sposób:</w:t>
      </w:r>
    </w:p>
    <w:p w:rsidR="004929B2" w:rsidRPr="00E84C17" w:rsidRDefault="004929B2" w:rsidP="00E84C17">
      <w:pPr>
        <w:pStyle w:val="BodyText"/>
        <w:suppressAutoHyphens/>
        <w:spacing w:after="0" w:line="240" w:lineRule="auto"/>
        <w:jc w:val="both"/>
        <w:rPr>
          <w:rFonts w:ascii="Times New Roman" w:hAnsi="Times New Roman"/>
          <w:color w:val="00FF00"/>
          <w:sz w:val="24"/>
          <w:szCs w:val="24"/>
          <w:highlight w:val="yellow"/>
        </w:rPr>
      </w:pPr>
    </w:p>
    <w:p w:rsidR="004929B2" w:rsidRPr="00E84C17" w:rsidRDefault="004929B2" w:rsidP="00E84C17">
      <w:pPr>
        <w:pStyle w:val="BodyText"/>
        <w:numPr>
          <w:ilvl w:val="0"/>
          <w:numId w:val="79"/>
        </w:numPr>
        <w:suppressAutoHyphens/>
        <w:spacing w:after="0" w:line="240" w:lineRule="auto"/>
        <w:jc w:val="both"/>
        <w:rPr>
          <w:rFonts w:ascii="Times New Roman" w:hAnsi="Times New Roman"/>
          <w:color w:val="00FF00"/>
          <w:sz w:val="24"/>
          <w:szCs w:val="24"/>
          <w:highlight w:val="yellow"/>
        </w:rPr>
      </w:pPr>
      <w:r w:rsidRPr="00E84C17">
        <w:rPr>
          <w:rFonts w:ascii="Times New Roman" w:hAnsi="Times New Roman"/>
          <w:color w:val="00FF00"/>
          <w:sz w:val="24"/>
          <w:szCs w:val="24"/>
          <w:highlight w:val="yellow"/>
        </w:rPr>
        <w:t>poprzez wpisanie uczniowi oceny do dzienniczka ucznia. Zobowiązuje się rodziców (prawnych opiekunów) do jej podpisania</w:t>
      </w:r>
    </w:p>
    <w:p w:rsidR="004929B2" w:rsidRPr="00E84C17" w:rsidRDefault="004929B2" w:rsidP="00E84C17">
      <w:pPr>
        <w:pStyle w:val="BodyText"/>
        <w:numPr>
          <w:ilvl w:val="0"/>
          <w:numId w:val="79"/>
        </w:numPr>
        <w:suppressAutoHyphens/>
        <w:spacing w:after="0" w:line="240" w:lineRule="auto"/>
        <w:jc w:val="both"/>
        <w:rPr>
          <w:rFonts w:ascii="Times New Roman" w:hAnsi="Times New Roman"/>
          <w:color w:val="00FF00"/>
          <w:sz w:val="24"/>
          <w:szCs w:val="24"/>
          <w:highlight w:val="yellow"/>
        </w:rPr>
      </w:pPr>
      <w:r w:rsidRPr="00E84C17">
        <w:rPr>
          <w:rFonts w:ascii="Times New Roman" w:hAnsi="Times New Roman"/>
          <w:color w:val="00FF00"/>
          <w:sz w:val="24"/>
          <w:szCs w:val="24"/>
          <w:highlight w:val="yellow"/>
        </w:rPr>
        <w:t>prace klasowe przechowuje nauczyciel przedmiotów do końca danego roku szkolnego tj. do 31 sierpnia.</w:t>
      </w:r>
    </w:p>
    <w:p w:rsidR="004929B2" w:rsidRPr="00E84C17" w:rsidRDefault="004929B2" w:rsidP="00DC026F">
      <w:pPr>
        <w:pStyle w:val="BodyText"/>
        <w:suppressAutoHyphens/>
        <w:spacing w:after="0" w:line="240" w:lineRule="auto"/>
        <w:jc w:val="both"/>
        <w:rPr>
          <w:rFonts w:ascii="Times New Roman" w:hAnsi="Times New Roman"/>
          <w:color w:val="00FF00"/>
          <w:sz w:val="24"/>
          <w:szCs w:val="24"/>
        </w:rPr>
      </w:pPr>
    </w:p>
    <w:p w:rsidR="004929B2" w:rsidRPr="008D6B76" w:rsidRDefault="004929B2" w:rsidP="009955ED">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9. Krótkie sprawdziany (kartkówki) mogą być poprawiane przez ucznia w ciągu jednego tygodnia od oddania prac (po lekcjach); obejmują co najwyżej dwa ostatnie zagadnienia; nie są zapowiadane.</w:t>
      </w:r>
    </w:p>
    <w:p w:rsidR="004929B2" w:rsidRDefault="004929B2" w:rsidP="009955ED">
      <w:pPr>
        <w:pStyle w:val="BodyText"/>
        <w:suppressAutoHyphens/>
        <w:spacing w:after="0" w:line="240" w:lineRule="auto"/>
        <w:jc w:val="both"/>
        <w:rPr>
          <w:rFonts w:ascii="Times New Roman" w:hAnsi="Times New Roman"/>
          <w:sz w:val="24"/>
          <w:szCs w:val="24"/>
        </w:rPr>
      </w:pPr>
    </w:p>
    <w:p w:rsidR="004929B2" w:rsidRPr="008D6B76" w:rsidRDefault="004929B2" w:rsidP="009955ED">
      <w:pPr>
        <w:pStyle w:val="BodyText"/>
        <w:suppressAutoHyphens/>
        <w:spacing w:after="0" w:line="240" w:lineRule="auto"/>
        <w:jc w:val="both"/>
        <w:rPr>
          <w:rFonts w:ascii="Times New Roman" w:hAnsi="Times New Roman"/>
          <w:sz w:val="24"/>
          <w:szCs w:val="24"/>
        </w:rPr>
      </w:pPr>
    </w:p>
    <w:p w:rsidR="004929B2" w:rsidRPr="008D6B76" w:rsidRDefault="004929B2" w:rsidP="009955ED">
      <w:pPr>
        <w:pStyle w:val="BodyText"/>
        <w:spacing w:after="0"/>
        <w:jc w:val="both"/>
        <w:rPr>
          <w:rFonts w:ascii="Times New Roman" w:hAnsi="Times New Roman"/>
          <w:sz w:val="24"/>
          <w:szCs w:val="24"/>
        </w:rPr>
      </w:pPr>
      <w:r w:rsidRPr="008D6B76">
        <w:rPr>
          <w:rFonts w:ascii="Times New Roman" w:hAnsi="Times New Roman"/>
          <w:sz w:val="24"/>
          <w:szCs w:val="24"/>
        </w:rPr>
        <w:t>10. Wprowadza się system znaków „+” i „-”:</w:t>
      </w:r>
    </w:p>
    <w:p w:rsidR="004929B2" w:rsidRPr="008D6B76" w:rsidRDefault="004929B2" w:rsidP="00AA71C4">
      <w:pPr>
        <w:numPr>
          <w:ilvl w:val="0"/>
          <w:numId w:val="80"/>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 otrzymuje uczeń dodatkowo za:</w:t>
      </w:r>
    </w:p>
    <w:p w:rsidR="004929B2" w:rsidRPr="008D6B76" w:rsidRDefault="004929B2" w:rsidP="00AA71C4">
      <w:pPr>
        <w:numPr>
          <w:ilvl w:val="0"/>
          <w:numId w:val="81"/>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przygotowanie dodatkowo materiałów do lekcji,</w:t>
      </w:r>
    </w:p>
    <w:p w:rsidR="004929B2" w:rsidRPr="008D6B76" w:rsidRDefault="004929B2" w:rsidP="00AA71C4">
      <w:pPr>
        <w:numPr>
          <w:ilvl w:val="0"/>
          <w:numId w:val="81"/>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aktywność na lekcji,</w:t>
      </w:r>
    </w:p>
    <w:p w:rsidR="004929B2" w:rsidRPr="008D6B76" w:rsidRDefault="004929B2" w:rsidP="00AA71C4">
      <w:pPr>
        <w:numPr>
          <w:ilvl w:val="1"/>
          <w:numId w:val="81"/>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 otrzymuje uczeń dodatkowo za:</w:t>
      </w:r>
    </w:p>
    <w:p w:rsidR="004929B2" w:rsidRPr="008D6B76" w:rsidRDefault="004929B2" w:rsidP="00AA71C4">
      <w:pPr>
        <w:numPr>
          <w:ilvl w:val="0"/>
          <w:numId w:val="82"/>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brak pracy domowej,</w:t>
      </w:r>
    </w:p>
    <w:p w:rsidR="004929B2" w:rsidRPr="008D6B76" w:rsidRDefault="004929B2" w:rsidP="00AA71C4">
      <w:pPr>
        <w:numPr>
          <w:ilvl w:val="0"/>
          <w:numId w:val="82"/>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brak zeszytu, ćwiczeń,</w:t>
      </w:r>
    </w:p>
    <w:p w:rsidR="004929B2" w:rsidRPr="008D6B76" w:rsidRDefault="004929B2" w:rsidP="00AA71C4">
      <w:pPr>
        <w:numPr>
          <w:ilvl w:val="0"/>
          <w:numId w:val="82"/>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brak przyborów,</w:t>
      </w:r>
    </w:p>
    <w:p w:rsidR="004929B2" w:rsidRPr="008D6B76" w:rsidRDefault="004929B2" w:rsidP="00AA71C4">
      <w:pPr>
        <w:numPr>
          <w:ilvl w:val="0"/>
          <w:numId w:val="82"/>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brak materiałów niezbędnych do lekcji,</w:t>
      </w:r>
    </w:p>
    <w:p w:rsidR="004929B2" w:rsidRPr="008D6B76" w:rsidRDefault="004929B2" w:rsidP="00AA71C4">
      <w:pPr>
        <w:numPr>
          <w:ilvl w:val="0"/>
          <w:numId w:val="82"/>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brak zaangażowania na lekcji.</w:t>
      </w:r>
    </w:p>
    <w:p w:rsidR="004929B2" w:rsidRPr="008D6B76" w:rsidRDefault="004929B2" w:rsidP="009955ED">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Uczeń, który uzyskał trzy „plusy” , otrzymuje ocenę bardzo dobrą. Uczeń, który uzyskał trzy„ minusy” otrzymuje ocenę niedostateczną.</w:t>
      </w:r>
    </w:p>
    <w:p w:rsidR="004929B2" w:rsidRPr="008D6B76" w:rsidRDefault="004929B2" w:rsidP="009955ED">
      <w:pPr>
        <w:pStyle w:val="BodyText"/>
        <w:suppressAutoHyphens/>
        <w:spacing w:after="0" w:line="240" w:lineRule="auto"/>
        <w:jc w:val="both"/>
        <w:rPr>
          <w:rFonts w:ascii="Times New Roman" w:hAnsi="Times New Roman"/>
          <w:sz w:val="24"/>
          <w:szCs w:val="24"/>
        </w:rPr>
      </w:pPr>
    </w:p>
    <w:p w:rsidR="004929B2" w:rsidRPr="008D6B76" w:rsidRDefault="004929B2" w:rsidP="007E0F36">
      <w:pPr>
        <w:tabs>
          <w:tab w:val="left" w:pos="6120"/>
        </w:tabs>
        <w:jc w:val="both"/>
        <w:rPr>
          <w:rFonts w:ascii="Times New Roman" w:hAnsi="Times New Roman"/>
          <w:sz w:val="24"/>
          <w:szCs w:val="24"/>
        </w:rPr>
      </w:pPr>
      <w:r w:rsidRPr="008D6B76">
        <w:rPr>
          <w:rFonts w:ascii="Times New Roman" w:hAnsi="Times New Roman"/>
          <w:sz w:val="24"/>
          <w:szCs w:val="24"/>
        </w:rPr>
        <w:t>11. Jeżeli uczeń nie zgłosi u nauczyciela braku pracy domowej lub nieprzygotowania do  zajęć przed lekcją otrzymuje ocenę niedostateczną. Uczeń może zgłosić brak pracy domowej, który jest jednoznaczny z nieprzygotowaniem do zajęć.</w:t>
      </w:r>
    </w:p>
    <w:p w:rsidR="004929B2" w:rsidRPr="008D6B76" w:rsidRDefault="004929B2" w:rsidP="007E0F36">
      <w:pPr>
        <w:tabs>
          <w:tab w:val="left" w:pos="709"/>
        </w:tabs>
        <w:spacing w:after="0"/>
        <w:rPr>
          <w:rFonts w:ascii="Times New Roman" w:hAnsi="Times New Roman"/>
          <w:sz w:val="24"/>
          <w:szCs w:val="24"/>
        </w:rPr>
      </w:pPr>
      <w:r w:rsidRPr="008D6B76">
        <w:rPr>
          <w:rFonts w:ascii="Times New Roman" w:hAnsi="Times New Roman"/>
          <w:sz w:val="24"/>
          <w:szCs w:val="24"/>
        </w:rPr>
        <w:t>12. Uczeń może być nieprzygotowany:</w:t>
      </w:r>
    </w:p>
    <w:p w:rsidR="004929B2" w:rsidRPr="008D6B76" w:rsidRDefault="004929B2" w:rsidP="00AA71C4">
      <w:pPr>
        <w:numPr>
          <w:ilvl w:val="0"/>
          <w:numId w:val="83"/>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trzy razy w półroczu z przedmiotów, których tygodniowy wymiar godzin wynosi trzy i więcej godziny,</w:t>
      </w:r>
    </w:p>
    <w:p w:rsidR="004929B2" w:rsidRPr="008D6B76" w:rsidRDefault="004929B2" w:rsidP="00AA71C4">
      <w:pPr>
        <w:numPr>
          <w:ilvl w:val="0"/>
          <w:numId w:val="83"/>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dwa razy w półroczu z przedmiotów, których tygodniowy wymiar godzin wynosi dwie godziny,</w:t>
      </w:r>
    </w:p>
    <w:p w:rsidR="004929B2" w:rsidRPr="008D6B76" w:rsidRDefault="004929B2" w:rsidP="00AA71C4">
      <w:pPr>
        <w:numPr>
          <w:ilvl w:val="0"/>
          <w:numId w:val="83"/>
        </w:numPr>
        <w:tabs>
          <w:tab w:val="left" w:pos="6120"/>
        </w:tabs>
        <w:spacing w:after="0" w:line="240" w:lineRule="auto"/>
        <w:jc w:val="both"/>
        <w:rPr>
          <w:rFonts w:ascii="Times New Roman" w:hAnsi="Times New Roman"/>
          <w:sz w:val="24"/>
          <w:szCs w:val="24"/>
        </w:rPr>
      </w:pPr>
      <w:r w:rsidRPr="008D6B76">
        <w:rPr>
          <w:rFonts w:ascii="Times New Roman" w:hAnsi="Times New Roman"/>
          <w:sz w:val="24"/>
          <w:szCs w:val="24"/>
        </w:rPr>
        <w:t>jeden raz w półroczu z przedmiotów, których tygodniowy wymiar godzin wynosi jedną godzinę.</w:t>
      </w:r>
    </w:p>
    <w:p w:rsidR="004929B2" w:rsidRPr="008D6B76" w:rsidRDefault="004929B2" w:rsidP="007E0F36">
      <w:pPr>
        <w:tabs>
          <w:tab w:val="left" w:pos="6120"/>
        </w:tabs>
        <w:jc w:val="both"/>
        <w:rPr>
          <w:rFonts w:ascii="Times New Roman" w:hAnsi="Times New Roman"/>
          <w:sz w:val="24"/>
          <w:szCs w:val="24"/>
        </w:rPr>
      </w:pPr>
      <w:r w:rsidRPr="008D6B76">
        <w:rPr>
          <w:rFonts w:ascii="Times New Roman" w:hAnsi="Times New Roman"/>
          <w:sz w:val="24"/>
          <w:szCs w:val="24"/>
        </w:rPr>
        <w:t>Każde następne nieprzygotowanie to ocena niedostateczna. Brak pracy domowej jest jednoznaczny z nieprzygotowaniem do zajęć.</w:t>
      </w:r>
    </w:p>
    <w:p w:rsidR="004929B2" w:rsidRPr="008D6B76" w:rsidRDefault="004929B2" w:rsidP="00F67541">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13. Nie ocenia się zachowań ucznia jako formy aktywności przedmiotowej.</w:t>
      </w:r>
    </w:p>
    <w:p w:rsidR="004929B2" w:rsidRPr="008D6B76" w:rsidRDefault="004929B2" w:rsidP="00F5711B">
      <w:pPr>
        <w:pStyle w:val="BodyText"/>
        <w:suppressAutoHyphens/>
        <w:spacing w:after="0" w:line="240" w:lineRule="auto"/>
        <w:jc w:val="both"/>
        <w:rPr>
          <w:rFonts w:ascii="Times New Roman" w:hAnsi="Times New Roman"/>
          <w:sz w:val="24"/>
          <w:szCs w:val="24"/>
        </w:rPr>
      </w:pPr>
    </w:p>
    <w:p w:rsidR="004929B2" w:rsidRPr="008D6B76" w:rsidRDefault="004929B2" w:rsidP="00F5711B">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14. W klasach I-VI obowiązuje następująca skala ocen bieżących (cząstkowych):</w:t>
      </w:r>
    </w:p>
    <w:p w:rsidR="004929B2" w:rsidRPr="008D6B76" w:rsidRDefault="004929B2" w:rsidP="00AA71C4">
      <w:pPr>
        <w:pStyle w:val="BodyTextIndent"/>
        <w:numPr>
          <w:ilvl w:val="0"/>
          <w:numId w:val="84"/>
        </w:numPr>
        <w:tabs>
          <w:tab w:val="left" w:pos="709"/>
        </w:tabs>
        <w:suppressAutoHyphens/>
        <w:jc w:val="both"/>
        <w:rPr>
          <w:sz w:val="24"/>
          <w:szCs w:val="24"/>
        </w:rPr>
      </w:pPr>
      <w:r w:rsidRPr="008D6B76">
        <w:rPr>
          <w:sz w:val="24"/>
          <w:szCs w:val="24"/>
        </w:rPr>
        <w:t>stopień celujący 6</w:t>
      </w:r>
    </w:p>
    <w:p w:rsidR="004929B2" w:rsidRPr="008D6B76" w:rsidRDefault="004929B2" w:rsidP="00AA71C4">
      <w:pPr>
        <w:pStyle w:val="BodyTextIndent"/>
        <w:numPr>
          <w:ilvl w:val="0"/>
          <w:numId w:val="84"/>
        </w:numPr>
        <w:tabs>
          <w:tab w:val="left" w:pos="709"/>
        </w:tabs>
        <w:suppressAutoHyphens/>
        <w:jc w:val="both"/>
        <w:rPr>
          <w:sz w:val="24"/>
          <w:szCs w:val="24"/>
        </w:rPr>
      </w:pPr>
      <w:r w:rsidRPr="008D6B76">
        <w:rPr>
          <w:sz w:val="24"/>
          <w:szCs w:val="24"/>
        </w:rPr>
        <w:t>stopień bardzo dobry 5</w:t>
      </w:r>
    </w:p>
    <w:p w:rsidR="004929B2" w:rsidRPr="008D6B76" w:rsidRDefault="004929B2" w:rsidP="00AA71C4">
      <w:pPr>
        <w:pStyle w:val="BodyTextIndent"/>
        <w:numPr>
          <w:ilvl w:val="0"/>
          <w:numId w:val="84"/>
        </w:numPr>
        <w:tabs>
          <w:tab w:val="left" w:pos="709"/>
        </w:tabs>
        <w:suppressAutoHyphens/>
        <w:jc w:val="both"/>
        <w:rPr>
          <w:sz w:val="24"/>
          <w:szCs w:val="24"/>
        </w:rPr>
      </w:pPr>
      <w:r w:rsidRPr="008D6B76">
        <w:rPr>
          <w:sz w:val="24"/>
          <w:szCs w:val="24"/>
        </w:rPr>
        <w:t>stopień dobry 4</w:t>
      </w:r>
    </w:p>
    <w:p w:rsidR="004929B2" w:rsidRPr="008D6B76" w:rsidRDefault="004929B2" w:rsidP="00AA71C4">
      <w:pPr>
        <w:pStyle w:val="BodyTextIndent"/>
        <w:numPr>
          <w:ilvl w:val="0"/>
          <w:numId w:val="84"/>
        </w:numPr>
        <w:tabs>
          <w:tab w:val="left" w:pos="709"/>
        </w:tabs>
        <w:suppressAutoHyphens/>
        <w:jc w:val="both"/>
        <w:rPr>
          <w:sz w:val="24"/>
          <w:szCs w:val="24"/>
        </w:rPr>
      </w:pPr>
      <w:r w:rsidRPr="008D6B76">
        <w:rPr>
          <w:sz w:val="24"/>
          <w:szCs w:val="24"/>
        </w:rPr>
        <w:t>stopień dostateczny 3</w:t>
      </w:r>
    </w:p>
    <w:p w:rsidR="004929B2" w:rsidRPr="008D6B76" w:rsidRDefault="004929B2" w:rsidP="00AA71C4">
      <w:pPr>
        <w:pStyle w:val="BodyTextIndent"/>
        <w:numPr>
          <w:ilvl w:val="0"/>
          <w:numId w:val="84"/>
        </w:numPr>
        <w:tabs>
          <w:tab w:val="left" w:pos="709"/>
        </w:tabs>
        <w:suppressAutoHyphens/>
        <w:jc w:val="both"/>
        <w:rPr>
          <w:sz w:val="24"/>
          <w:szCs w:val="24"/>
        </w:rPr>
      </w:pPr>
      <w:r w:rsidRPr="008D6B76">
        <w:rPr>
          <w:sz w:val="24"/>
          <w:szCs w:val="24"/>
        </w:rPr>
        <w:t>stopień dopuszczający 2</w:t>
      </w:r>
    </w:p>
    <w:p w:rsidR="004929B2" w:rsidRPr="008D6B76" w:rsidRDefault="004929B2" w:rsidP="00AA71C4">
      <w:pPr>
        <w:pStyle w:val="BodyTextIndent"/>
        <w:numPr>
          <w:ilvl w:val="0"/>
          <w:numId w:val="84"/>
        </w:numPr>
        <w:tabs>
          <w:tab w:val="left" w:pos="709"/>
        </w:tabs>
        <w:suppressAutoHyphens/>
        <w:jc w:val="both"/>
        <w:rPr>
          <w:sz w:val="24"/>
          <w:szCs w:val="24"/>
        </w:rPr>
      </w:pPr>
      <w:r w:rsidRPr="008D6B76">
        <w:rPr>
          <w:sz w:val="24"/>
          <w:szCs w:val="24"/>
        </w:rPr>
        <w:t>stopień niedostateczny 1</w:t>
      </w:r>
    </w:p>
    <w:p w:rsidR="004929B2" w:rsidRPr="008D6B76" w:rsidRDefault="004929B2" w:rsidP="00F5711B">
      <w:pPr>
        <w:pStyle w:val="BodyTextIndent"/>
        <w:tabs>
          <w:tab w:val="left" w:pos="709"/>
        </w:tabs>
        <w:suppressAutoHyphens/>
        <w:jc w:val="both"/>
        <w:rPr>
          <w:sz w:val="24"/>
          <w:szCs w:val="24"/>
        </w:rPr>
      </w:pPr>
    </w:p>
    <w:p w:rsidR="004929B2" w:rsidRPr="008D6B76" w:rsidRDefault="004929B2" w:rsidP="00E6770D">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15. W klasach IV-VI obowiązuje następująca skala ocen   klasyfikacyjnych śródrocznych, rocznych i końcowych:</w:t>
      </w:r>
    </w:p>
    <w:p w:rsidR="004929B2" w:rsidRPr="008D6B76" w:rsidRDefault="004929B2" w:rsidP="00AA71C4">
      <w:pPr>
        <w:pStyle w:val="BodyTextIndent"/>
        <w:numPr>
          <w:ilvl w:val="0"/>
          <w:numId w:val="85"/>
        </w:numPr>
        <w:tabs>
          <w:tab w:val="left" w:pos="709"/>
        </w:tabs>
        <w:jc w:val="both"/>
        <w:rPr>
          <w:sz w:val="24"/>
          <w:szCs w:val="24"/>
        </w:rPr>
      </w:pPr>
      <w:r w:rsidRPr="008D6B76">
        <w:rPr>
          <w:sz w:val="24"/>
          <w:szCs w:val="24"/>
        </w:rPr>
        <w:t>stopień celujący 6</w:t>
      </w:r>
    </w:p>
    <w:p w:rsidR="004929B2" w:rsidRPr="008D6B76" w:rsidRDefault="004929B2" w:rsidP="00AA71C4">
      <w:pPr>
        <w:pStyle w:val="BodyTextIndent"/>
        <w:numPr>
          <w:ilvl w:val="0"/>
          <w:numId w:val="85"/>
        </w:numPr>
        <w:tabs>
          <w:tab w:val="left" w:pos="709"/>
        </w:tabs>
        <w:jc w:val="both"/>
        <w:rPr>
          <w:sz w:val="24"/>
          <w:szCs w:val="24"/>
        </w:rPr>
      </w:pPr>
      <w:r w:rsidRPr="008D6B76">
        <w:rPr>
          <w:sz w:val="24"/>
          <w:szCs w:val="24"/>
        </w:rPr>
        <w:t>stopień bardzo dobry 5</w:t>
      </w:r>
    </w:p>
    <w:p w:rsidR="004929B2" w:rsidRPr="008D6B76" w:rsidRDefault="004929B2" w:rsidP="00AA71C4">
      <w:pPr>
        <w:pStyle w:val="BodyTextIndent"/>
        <w:numPr>
          <w:ilvl w:val="0"/>
          <w:numId w:val="85"/>
        </w:numPr>
        <w:jc w:val="both"/>
        <w:rPr>
          <w:sz w:val="24"/>
          <w:szCs w:val="24"/>
        </w:rPr>
      </w:pPr>
      <w:r w:rsidRPr="008D6B76">
        <w:rPr>
          <w:sz w:val="24"/>
          <w:szCs w:val="24"/>
        </w:rPr>
        <w:t>stopień dobry 4</w:t>
      </w:r>
    </w:p>
    <w:p w:rsidR="004929B2" w:rsidRPr="008D6B76" w:rsidRDefault="004929B2" w:rsidP="00AA71C4">
      <w:pPr>
        <w:pStyle w:val="BodyTextIndent"/>
        <w:numPr>
          <w:ilvl w:val="0"/>
          <w:numId w:val="85"/>
        </w:numPr>
        <w:jc w:val="both"/>
        <w:rPr>
          <w:sz w:val="24"/>
          <w:szCs w:val="24"/>
        </w:rPr>
      </w:pPr>
      <w:r w:rsidRPr="008D6B76">
        <w:rPr>
          <w:sz w:val="24"/>
          <w:szCs w:val="24"/>
        </w:rPr>
        <w:t>stopień dostateczny 3</w:t>
      </w:r>
    </w:p>
    <w:p w:rsidR="004929B2" w:rsidRPr="008D6B76" w:rsidRDefault="004929B2" w:rsidP="00AA71C4">
      <w:pPr>
        <w:pStyle w:val="BodyTextIndent"/>
        <w:numPr>
          <w:ilvl w:val="0"/>
          <w:numId w:val="85"/>
        </w:numPr>
        <w:jc w:val="both"/>
        <w:rPr>
          <w:sz w:val="24"/>
          <w:szCs w:val="24"/>
        </w:rPr>
      </w:pPr>
      <w:r w:rsidRPr="008D6B76">
        <w:rPr>
          <w:sz w:val="24"/>
          <w:szCs w:val="24"/>
        </w:rPr>
        <w:t>stopień dopuszczający 2</w:t>
      </w:r>
    </w:p>
    <w:p w:rsidR="004929B2" w:rsidRPr="008D6B76" w:rsidRDefault="004929B2" w:rsidP="00AA71C4">
      <w:pPr>
        <w:pStyle w:val="BodyTextIndent"/>
        <w:numPr>
          <w:ilvl w:val="0"/>
          <w:numId w:val="85"/>
        </w:numPr>
        <w:jc w:val="both"/>
        <w:rPr>
          <w:sz w:val="24"/>
          <w:szCs w:val="24"/>
        </w:rPr>
      </w:pPr>
      <w:r w:rsidRPr="008D6B76">
        <w:rPr>
          <w:sz w:val="24"/>
          <w:szCs w:val="24"/>
        </w:rPr>
        <w:t>stopień niedostateczny 1</w:t>
      </w:r>
    </w:p>
    <w:p w:rsidR="004929B2" w:rsidRPr="008D6B76" w:rsidRDefault="004929B2" w:rsidP="00A2143E">
      <w:pPr>
        <w:pStyle w:val="BodyTextIndent"/>
        <w:ind w:left="0"/>
        <w:jc w:val="both"/>
        <w:rPr>
          <w:sz w:val="24"/>
          <w:szCs w:val="24"/>
        </w:rPr>
      </w:pPr>
      <w:r w:rsidRPr="008D6B76">
        <w:rPr>
          <w:sz w:val="24"/>
          <w:szCs w:val="24"/>
        </w:rPr>
        <w:t>Dopuszcza się stosowanie „+” i „-” przy każdej z ocen bieżących (cząstkowych), z wyjątkiem „+” przy ocenie celującej, gdzie „+” oznacza wiadomości i umiejętności wykraczające poza kryterium danego stopnia ale nie wystarczające na stopień wyższy, „-”oznacza niewielkie braki w wiadomościach i umiejętnościach ucznia mieszczące się w kryteriach danego stopnia.</w:t>
      </w:r>
    </w:p>
    <w:p w:rsidR="004929B2" w:rsidRPr="008D6B76" w:rsidRDefault="004929B2" w:rsidP="00A2143E">
      <w:pPr>
        <w:pStyle w:val="BodyTextIndent"/>
        <w:ind w:left="0"/>
        <w:jc w:val="both"/>
        <w:rPr>
          <w:sz w:val="24"/>
          <w:szCs w:val="24"/>
        </w:rPr>
      </w:pPr>
    </w:p>
    <w:p w:rsidR="004929B2" w:rsidRPr="008D6B76" w:rsidRDefault="004929B2" w:rsidP="00A2143E">
      <w:pPr>
        <w:pStyle w:val="BodyTextIndent"/>
        <w:ind w:left="0"/>
        <w:jc w:val="both"/>
        <w:rPr>
          <w:sz w:val="24"/>
          <w:szCs w:val="24"/>
        </w:rPr>
      </w:pPr>
      <w:r w:rsidRPr="008D6B76">
        <w:rPr>
          <w:sz w:val="24"/>
          <w:szCs w:val="24"/>
        </w:rPr>
        <w:t>16. Ustala się ilość ocen bieżących (cząstkowych) w ciągu półrocza:</w:t>
      </w:r>
    </w:p>
    <w:p w:rsidR="004929B2" w:rsidRPr="008D6B76" w:rsidRDefault="004929B2" w:rsidP="00AA71C4">
      <w:pPr>
        <w:pStyle w:val="BodyTextIndent"/>
        <w:numPr>
          <w:ilvl w:val="0"/>
          <w:numId w:val="86"/>
        </w:numPr>
        <w:tabs>
          <w:tab w:val="left" w:pos="709"/>
        </w:tabs>
        <w:suppressAutoHyphens/>
        <w:jc w:val="both"/>
        <w:rPr>
          <w:sz w:val="24"/>
          <w:szCs w:val="24"/>
        </w:rPr>
      </w:pPr>
      <w:r w:rsidRPr="008D6B76">
        <w:rPr>
          <w:sz w:val="24"/>
          <w:szCs w:val="24"/>
        </w:rPr>
        <w:t>przy jednej godzinie zajęć edukacyjnych tygodniowo – co najmniej trzy oceny,</w:t>
      </w:r>
    </w:p>
    <w:p w:rsidR="004929B2" w:rsidRPr="008D6B76" w:rsidRDefault="004929B2" w:rsidP="00AA71C4">
      <w:pPr>
        <w:pStyle w:val="BodyTextIndent"/>
        <w:numPr>
          <w:ilvl w:val="0"/>
          <w:numId w:val="86"/>
        </w:numPr>
        <w:tabs>
          <w:tab w:val="left" w:pos="709"/>
        </w:tabs>
        <w:suppressAutoHyphens/>
        <w:jc w:val="both"/>
        <w:rPr>
          <w:sz w:val="24"/>
          <w:szCs w:val="24"/>
        </w:rPr>
      </w:pPr>
      <w:r w:rsidRPr="008D6B76">
        <w:rPr>
          <w:sz w:val="24"/>
          <w:szCs w:val="24"/>
        </w:rPr>
        <w:t>przy dwóch godzinach zajęć edukacyjnych tygodniowo – co najmniej pięć ocen,</w:t>
      </w:r>
    </w:p>
    <w:p w:rsidR="004929B2" w:rsidRPr="008D6B76" w:rsidRDefault="004929B2" w:rsidP="00AA71C4">
      <w:pPr>
        <w:pStyle w:val="BodyTextIndent"/>
        <w:numPr>
          <w:ilvl w:val="0"/>
          <w:numId w:val="86"/>
        </w:numPr>
        <w:tabs>
          <w:tab w:val="left" w:pos="709"/>
        </w:tabs>
        <w:suppressAutoHyphens/>
        <w:jc w:val="both"/>
        <w:rPr>
          <w:sz w:val="24"/>
          <w:szCs w:val="24"/>
        </w:rPr>
      </w:pPr>
      <w:r w:rsidRPr="008D6B76">
        <w:rPr>
          <w:sz w:val="24"/>
          <w:szCs w:val="24"/>
        </w:rPr>
        <w:t>przy trzech i więcej godzinach zajęć edukacyjnych tygodniowo – co najmniej osiem ocen.</w:t>
      </w:r>
    </w:p>
    <w:p w:rsidR="004929B2" w:rsidRPr="008D6B76" w:rsidRDefault="004929B2" w:rsidP="00A2143E">
      <w:pPr>
        <w:pStyle w:val="BodyTextIndent"/>
        <w:tabs>
          <w:tab w:val="left" w:pos="709"/>
        </w:tabs>
        <w:suppressAutoHyphens/>
        <w:jc w:val="both"/>
        <w:rPr>
          <w:sz w:val="24"/>
          <w:szCs w:val="24"/>
        </w:rPr>
      </w:pPr>
    </w:p>
    <w:p w:rsidR="004929B2" w:rsidRPr="008D6B76" w:rsidRDefault="004929B2" w:rsidP="00367C28">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17. Ocenę klasyfikacyjną śródroczną i roczną ustala nauczyciel uczący danego przedmiotu.</w:t>
      </w:r>
    </w:p>
    <w:p w:rsidR="004929B2" w:rsidRPr="008D6B76" w:rsidRDefault="004929B2" w:rsidP="00367C28">
      <w:pPr>
        <w:jc w:val="both"/>
        <w:rPr>
          <w:rFonts w:ascii="Times New Roman" w:hAnsi="Times New Roman"/>
          <w:sz w:val="24"/>
          <w:szCs w:val="24"/>
        </w:rPr>
      </w:pPr>
      <w:r w:rsidRPr="008D6B76">
        <w:rPr>
          <w:rFonts w:ascii="Times New Roman" w:hAnsi="Times New Roman"/>
          <w:sz w:val="24"/>
          <w:szCs w:val="24"/>
        </w:rPr>
        <w:t>Ocena klasyfikacyjna osiągnięć ucznia wystawiana jest na podstawie ocen cząstkowych. Zasadność wystawionej oceny określają wymagania edukacyjne z poszczególnych przedmiotów.</w:t>
      </w:r>
    </w:p>
    <w:p w:rsidR="004929B2" w:rsidRPr="008D6B76" w:rsidRDefault="004929B2" w:rsidP="00367C28">
      <w:pPr>
        <w:jc w:val="both"/>
        <w:rPr>
          <w:rFonts w:ascii="Times New Roman" w:hAnsi="Times New Roman"/>
          <w:sz w:val="24"/>
          <w:szCs w:val="24"/>
        </w:rPr>
      </w:pPr>
      <w:r w:rsidRPr="008D6B76">
        <w:rPr>
          <w:rFonts w:ascii="Times New Roman" w:hAnsi="Times New Roman"/>
          <w:sz w:val="24"/>
          <w:szCs w:val="24"/>
        </w:rPr>
        <w:t>18. Stopień ustalony przez nauczyciela nie może być uchylony ani zmieniony decyzją administracyjną.</w:t>
      </w:r>
    </w:p>
    <w:p w:rsidR="004929B2" w:rsidRPr="008D6B76" w:rsidRDefault="004929B2" w:rsidP="0097182A">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19. Ustala się następujące kryteria stopni w klasach IV-VI:</w:t>
      </w:r>
    </w:p>
    <w:p w:rsidR="004929B2" w:rsidRPr="008D6B76" w:rsidRDefault="004929B2" w:rsidP="00AA71C4">
      <w:pPr>
        <w:pStyle w:val="BodyTextIndent"/>
        <w:numPr>
          <w:ilvl w:val="0"/>
          <w:numId w:val="87"/>
        </w:numPr>
        <w:tabs>
          <w:tab w:val="left" w:pos="709"/>
        </w:tabs>
        <w:suppressAutoHyphens/>
        <w:jc w:val="both"/>
        <w:rPr>
          <w:sz w:val="24"/>
          <w:szCs w:val="24"/>
          <w:u w:val="single"/>
        </w:rPr>
      </w:pPr>
      <w:r w:rsidRPr="008D6B76">
        <w:rPr>
          <w:sz w:val="24"/>
          <w:szCs w:val="24"/>
          <w:u w:val="single"/>
        </w:rPr>
        <w:t xml:space="preserve">stopień </w:t>
      </w:r>
      <w:r w:rsidRPr="008D6B76">
        <w:rPr>
          <w:b/>
          <w:sz w:val="24"/>
          <w:szCs w:val="24"/>
          <w:u w:val="single"/>
        </w:rPr>
        <w:t>celujący</w:t>
      </w:r>
      <w:r w:rsidRPr="008D6B76">
        <w:rPr>
          <w:sz w:val="24"/>
          <w:szCs w:val="24"/>
          <w:u w:val="single"/>
        </w:rPr>
        <w:t xml:space="preserve"> otrzymuje uczeń, który:</w:t>
      </w:r>
    </w:p>
    <w:p w:rsidR="004929B2" w:rsidRPr="008D6B76" w:rsidRDefault="004929B2" w:rsidP="00AA71C4">
      <w:pPr>
        <w:pStyle w:val="BodyTextIndent"/>
        <w:numPr>
          <w:ilvl w:val="0"/>
          <w:numId w:val="88"/>
        </w:numPr>
        <w:tabs>
          <w:tab w:val="left" w:pos="709"/>
        </w:tabs>
        <w:suppressAutoHyphens/>
        <w:jc w:val="both"/>
        <w:rPr>
          <w:sz w:val="24"/>
          <w:szCs w:val="24"/>
        </w:rPr>
      </w:pPr>
      <w:r w:rsidRPr="008D6B76">
        <w:rPr>
          <w:sz w:val="24"/>
          <w:szCs w:val="24"/>
        </w:rPr>
        <w:t xml:space="preserve">posiadł wiedzę i umiejętności znacznie wykraczające poza program nauczania przedmiotu w danej klasie, samodzielnie i twórczo rozwija swoje uzdolnienia, </w:t>
      </w:r>
    </w:p>
    <w:p w:rsidR="004929B2" w:rsidRPr="008D6B76" w:rsidRDefault="004929B2" w:rsidP="00AA71C4">
      <w:pPr>
        <w:pStyle w:val="BodyTextIndent"/>
        <w:numPr>
          <w:ilvl w:val="0"/>
          <w:numId w:val="88"/>
        </w:numPr>
        <w:tabs>
          <w:tab w:val="left" w:pos="709"/>
        </w:tabs>
        <w:suppressAutoHyphens/>
        <w:jc w:val="both"/>
        <w:rPr>
          <w:sz w:val="24"/>
          <w:szCs w:val="24"/>
        </w:rPr>
      </w:pPr>
      <w:r w:rsidRPr="008D6B76">
        <w:rPr>
          <w:sz w:val="24"/>
          <w:szCs w:val="24"/>
        </w:rPr>
        <w:t xml:space="preserve">biegle posługuje się zdobytymi wiadomościami w rozwiązywaniu problemów teoretycznych lub praktycznych z programu nauczania danej klasy, proponuje rozwiązania nietypowe, rozwiązuje także zadania wykraczające poza program nauczania tej klasy, </w:t>
      </w:r>
    </w:p>
    <w:p w:rsidR="004929B2" w:rsidRPr="008D6B76" w:rsidRDefault="004929B2" w:rsidP="00AA71C4">
      <w:pPr>
        <w:pStyle w:val="BodyTextIndent"/>
        <w:numPr>
          <w:ilvl w:val="0"/>
          <w:numId w:val="88"/>
        </w:numPr>
        <w:tabs>
          <w:tab w:val="left" w:pos="709"/>
        </w:tabs>
        <w:suppressAutoHyphens/>
        <w:jc w:val="both"/>
        <w:rPr>
          <w:sz w:val="24"/>
          <w:szCs w:val="24"/>
        </w:rPr>
      </w:pPr>
      <w:r w:rsidRPr="008D6B76">
        <w:rPr>
          <w:sz w:val="24"/>
          <w:szCs w:val="24"/>
        </w:rPr>
        <w:t>osiąga sukcesy w konkursach przedmiotowych, zawodach sportowych i innych, kwalifikuje się do finałów na szczeblu wojewódzkim (regionalnym), miejskim albo krajowym lub posiada inne porównywalne osiągnięcia.</w:t>
      </w:r>
    </w:p>
    <w:p w:rsidR="004929B2" w:rsidRPr="008D6B76" w:rsidRDefault="004929B2" w:rsidP="00AA71C4">
      <w:pPr>
        <w:pStyle w:val="BodyTextIndent"/>
        <w:numPr>
          <w:ilvl w:val="0"/>
          <w:numId w:val="87"/>
        </w:numPr>
        <w:tabs>
          <w:tab w:val="left" w:pos="709"/>
        </w:tabs>
        <w:suppressAutoHyphens/>
        <w:jc w:val="both"/>
        <w:rPr>
          <w:sz w:val="24"/>
          <w:szCs w:val="24"/>
          <w:u w:val="single"/>
        </w:rPr>
      </w:pPr>
      <w:r w:rsidRPr="008D6B76">
        <w:rPr>
          <w:sz w:val="24"/>
          <w:szCs w:val="24"/>
          <w:u w:val="single"/>
        </w:rPr>
        <w:t xml:space="preserve">stopień </w:t>
      </w:r>
      <w:r w:rsidRPr="008D6B76">
        <w:rPr>
          <w:b/>
          <w:sz w:val="24"/>
          <w:szCs w:val="24"/>
          <w:u w:val="single"/>
        </w:rPr>
        <w:t>bardzo dobry</w:t>
      </w:r>
      <w:r w:rsidRPr="008D6B76">
        <w:rPr>
          <w:sz w:val="24"/>
          <w:szCs w:val="24"/>
          <w:u w:val="single"/>
        </w:rPr>
        <w:t xml:space="preserve"> otrzymuje uczeń, który:</w:t>
      </w:r>
    </w:p>
    <w:p w:rsidR="004929B2" w:rsidRPr="008D6B76" w:rsidRDefault="004929B2" w:rsidP="00AA71C4">
      <w:pPr>
        <w:pStyle w:val="BodyTextIndent"/>
        <w:numPr>
          <w:ilvl w:val="0"/>
          <w:numId w:val="89"/>
        </w:numPr>
        <w:tabs>
          <w:tab w:val="left" w:pos="709"/>
        </w:tabs>
        <w:suppressAutoHyphens/>
        <w:jc w:val="both"/>
        <w:rPr>
          <w:sz w:val="24"/>
          <w:szCs w:val="24"/>
        </w:rPr>
      </w:pPr>
      <w:r w:rsidRPr="008D6B76">
        <w:rPr>
          <w:sz w:val="24"/>
          <w:szCs w:val="24"/>
        </w:rPr>
        <w:t xml:space="preserve">opanował pełny zakres wiedzy i umiejętności określony programem nauczania przedmiotu w danej klasie, </w:t>
      </w:r>
    </w:p>
    <w:p w:rsidR="004929B2" w:rsidRPr="008D6B76" w:rsidRDefault="004929B2" w:rsidP="00AA71C4">
      <w:pPr>
        <w:pStyle w:val="BodyTextIndent"/>
        <w:numPr>
          <w:ilvl w:val="0"/>
          <w:numId w:val="89"/>
        </w:numPr>
        <w:tabs>
          <w:tab w:val="left" w:pos="709"/>
        </w:tabs>
        <w:suppressAutoHyphens/>
        <w:jc w:val="both"/>
        <w:rPr>
          <w:sz w:val="24"/>
          <w:szCs w:val="24"/>
        </w:rPr>
      </w:pPr>
      <w:r w:rsidRPr="008D6B76">
        <w:rPr>
          <w:sz w:val="24"/>
          <w:szCs w:val="24"/>
        </w:rPr>
        <w:t>sprawnie posługuje się zdobytymi wiadomościami, rozwiązuje samodzielnie problemy teoretyczne i praktyczne ujęte programem nauczania, potrafi zastosować wiedzę do rozwiązywania zadań i problemów w nowych sytuacjach.</w:t>
      </w:r>
    </w:p>
    <w:p w:rsidR="004929B2" w:rsidRPr="008D6B76" w:rsidRDefault="004929B2" w:rsidP="00AA71C4">
      <w:pPr>
        <w:pStyle w:val="BodyTextIndent"/>
        <w:numPr>
          <w:ilvl w:val="0"/>
          <w:numId w:val="87"/>
        </w:numPr>
        <w:tabs>
          <w:tab w:val="left" w:pos="709"/>
        </w:tabs>
        <w:suppressAutoHyphens/>
        <w:jc w:val="both"/>
        <w:rPr>
          <w:sz w:val="24"/>
          <w:szCs w:val="24"/>
          <w:u w:val="single"/>
        </w:rPr>
      </w:pPr>
      <w:r w:rsidRPr="008D6B76">
        <w:rPr>
          <w:sz w:val="24"/>
          <w:szCs w:val="24"/>
          <w:u w:val="single"/>
        </w:rPr>
        <w:t xml:space="preserve">stopień </w:t>
      </w:r>
      <w:r w:rsidRPr="008D6B76">
        <w:rPr>
          <w:b/>
          <w:sz w:val="24"/>
          <w:szCs w:val="24"/>
          <w:u w:val="single"/>
        </w:rPr>
        <w:t xml:space="preserve"> dobry</w:t>
      </w:r>
      <w:r w:rsidRPr="008D6B76">
        <w:rPr>
          <w:sz w:val="24"/>
          <w:szCs w:val="24"/>
          <w:u w:val="single"/>
        </w:rPr>
        <w:t xml:space="preserve"> otrzymuje uczeń, który:</w:t>
      </w:r>
    </w:p>
    <w:p w:rsidR="004929B2" w:rsidRPr="008D6B76" w:rsidRDefault="004929B2" w:rsidP="00AA71C4">
      <w:pPr>
        <w:pStyle w:val="BodyTextIndent"/>
        <w:numPr>
          <w:ilvl w:val="0"/>
          <w:numId w:val="90"/>
        </w:numPr>
        <w:tabs>
          <w:tab w:val="left" w:pos="709"/>
        </w:tabs>
        <w:suppressAutoHyphens/>
        <w:jc w:val="both"/>
        <w:rPr>
          <w:sz w:val="24"/>
          <w:szCs w:val="24"/>
        </w:rPr>
      </w:pPr>
      <w:r w:rsidRPr="008D6B76">
        <w:rPr>
          <w:sz w:val="24"/>
          <w:szCs w:val="24"/>
        </w:rPr>
        <w:t xml:space="preserve">nie opanował w pełni wiadomości określonych programem nauczania w danej klasie, ale opanował je w stopniu  przekraczającym  poziom podstawowy, </w:t>
      </w:r>
    </w:p>
    <w:p w:rsidR="004929B2" w:rsidRPr="008D6B76" w:rsidRDefault="004929B2" w:rsidP="00AA71C4">
      <w:pPr>
        <w:pStyle w:val="BodyTextIndent"/>
        <w:numPr>
          <w:ilvl w:val="0"/>
          <w:numId w:val="90"/>
        </w:numPr>
        <w:tabs>
          <w:tab w:val="left" w:pos="709"/>
        </w:tabs>
        <w:suppressAutoHyphens/>
        <w:jc w:val="both"/>
        <w:rPr>
          <w:sz w:val="24"/>
          <w:szCs w:val="24"/>
        </w:rPr>
      </w:pPr>
      <w:r w:rsidRPr="008D6B76">
        <w:rPr>
          <w:sz w:val="24"/>
          <w:szCs w:val="24"/>
        </w:rPr>
        <w:t>poprawnie stosuje wiadomości, rozwiązuje (wykonuje) samodzielnie typowe zadania teoretyczne lub praktyczne.</w:t>
      </w:r>
    </w:p>
    <w:p w:rsidR="004929B2" w:rsidRPr="008D6B76" w:rsidRDefault="004929B2" w:rsidP="00AA71C4">
      <w:pPr>
        <w:pStyle w:val="BodyTextIndent"/>
        <w:numPr>
          <w:ilvl w:val="0"/>
          <w:numId w:val="87"/>
        </w:numPr>
        <w:tabs>
          <w:tab w:val="left" w:pos="709"/>
        </w:tabs>
        <w:suppressAutoHyphens/>
        <w:jc w:val="both"/>
        <w:rPr>
          <w:sz w:val="24"/>
          <w:szCs w:val="24"/>
          <w:u w:val="single"/>
        </w:rPr>
      </w:pPr>
      <w:r w:rsidRPr="008D6B76">
        <w:rPr>
          <w:sz w:val="24"/>
          <w:szCs w:val="24"/>
          <w:u w:val="single"/>
        </w:rPr>
        <w:t xml:space="preserve">stopień </w:t>
      </w:r>
      <w:r w:rsidRPr="008D6B76">
        <w:rPr>
          <w:b/>
          <w:sz w:val="24"/>
          <w:szCs w:val="24"/>
          <w:u w:val="single"/>
        </w:rPr>
        <w:t>dostateczny</w:t>
      </w:r>
      <w:r w:rsidRPr="008D6B76">
        <w:rPr>
          <w:sz w:val="24"/>
          <w:szCs w:val="24"/>
          <w:u w:val="single"/>
        </w:rPr>
        <w:t xml:space="preserve"> otrzymuje uczeń, który:</w:t>
      </w:r>
    </w:p>
    <w:p w:rsidR="004929B2" w:rsidRPr="008D6B76" w:rsidRDefault="004929B2" w:rsidP="00AA71C4">
      <w:pPr>
        <w:pStyle w:val="BodyTextIndent"/>
        <w:numPr>
          <w:ilvl w:val="0"/>
          <w:numId w:val="91"/>
        </w:numPr>
        <w:tabs>
          <w:tab w:val="left" w:pos="709"/>
        </w:tabs>
        <w:suppressAutoHyphens/>
        <w:jc w:val="both"/>
        <w:rPr>
          <w:sz w:val="24"/>
          <w:szCs w:val="24"/>
        </w:rPr>
      </w:pPr>
      <w:r w:rsidRPr="008D6B76">
        <w:rPr>
          <w:sz w:val="24"/>
          <w:szCs w:val="24"/>
        </w:rPr>
        <w:t>opanował wiadomości i umiejętności określone programem nauczania w danej klasie na poziomie podstawowym,</w:t>
      </w:r>
    </w:p>
    <w:p w:rsidR="004929B2" w:rsidRPr="008D6B76" w:rsidRDefault="004929B2" w:rsidP="00AA71C4">
      <w:pPr>
        <w:pStyle w:val="BodyTextIndent"/>
        <w:numPr>
          <w:ilvl w:val="0"/>
          <w:numId w:val="91"/>
        </w:numPr>
        <w:tabs>
          <w:tab w:val="left" w:pos="709"/>
        </w:tabs>
        <w:suppressAutoHyphens/>
        <w:jc w:val="both"/>
        <w:rPr>
          <w:sz w:val="24"/>
          <w:szCs w:val="24"/>
        </w:rPr>
      </w:pPr>
      <w:r w:rsidRPr="008D6B76">
        <w:rPr>
          <w:sz w:val="24"/>
          <w:szCs w:val="24"/>
        </w:rPr>
        <w:t>rozwiązuje (wykonuje) typowe zadania teoretyczne lub praktyczne o średnim stopniu trudności.</w:t>
      </w:r>
    </w:p>
    <w:p w:rsidR="004929B2" w:rsidRPr="008D6B76" w:rsidRDefault="004929B2" w:rsidP="00AA71C4">
      <w:pPr>
        <w:pStyle w:val="BodyTextIndent"/>
        <w:numPr>
          <w:ilvl w:val="0"/>
          <w:numId w:val="87"/>
        </w:numPr>
        <w:tabs>
          <w:tab w:val="left" w:pos="709"/>
        </w:tabs>
        <w:suppressAutoHyphens/>
        <w:jc w:val="both"/>
        <w:rPr>
          <w:sz w:val="24"/>
          <w:szCs w:val="24"/>
          <w:u w:val="single"/>
        </w:rPr>
      </w:pPr>
      <w:r w:rsidRPr="008D6B76">
        <w:rPr>
          <w:sz w:val="24"/>
          <w:szCs w:val="24"/>
          <w:u w:val="single"/>
        </w:rPr>
        <w:t xml:space="preserve">stopień </w:t>
      </w:r>
      <w:r w:rsidRPr="008D6B76">
        <w:rPr>
          <w:b/>
          <w:sz w:val="24"/>
          <w:szCs w:val="24"/>
          <w:u w:val="single"/>
        </w:rPr>
        <w:t>dopuszczający</w:t>
      </w:r>
      <w:r w:rsidRPr="008D6B76">
        <w:rPr>
          <w:sz w:val="24"/>
          <w:szCs w:val="24"/>
          <w:u w:val="single"/>
        </w:rPr>
        <w:t xml:space="preserve"> otrzymuje uczeń, który:</w:t>
      </w:r>
    </w:p>
    <w:p w:rsidR="004929B2" w:rsidRPr="008D6B76" w:rsidRDefault="004929B2" w:rsidP="00AA71C4">
      <w:pPr>
        <w:pStyle w:val="BodyTextIndent"/>
        <w:numPr>
          <w:ilvl w:val="0"/>
          <w:numId w:val="92"/>
        </w:numPr>
        <w:tabs>
          <w:tab w:val="left" w:pos="709"/>
        </w:tabs>
        <w:suppressAutoHyphens/>
        <w:jc w:val="both"/>
        <w:rPr>
          <w:sz w:val="24"/>
          <w:szCs w:val="24"/>
        </w:rPr>
      </w:pPr>
      <w:r w:rsidRPr="008D6B76">
        <w:rPr>
          <w:sz w:val="24"/>
          <w:szCs w:val="24"/>
        </w:rPr>
        <w:t>ma braki w opanowaniu wiadomości i umiejętności na poziomie podstawowym, ale braki te nie przekreślają możliwości uzyskania przez ucznia podstawowej wiedzy z danego przedmiotu w ciągu dalszej nauki,</w:t>
      </w:r>
    </w:p>
    <w:p w:rsidR="004929B2" w:rsidRPr="008D6B76" w:rsidRDefault="004929B2" w:rsidP="00AA71C4">
      <w:pPr>
        <w:pStyle w:val="BodyTextIndent"/>
        <w:numPr>
          <w:ilvl w:val="0"/>
          <w:numId w:val="92"/>
        </w:numPr>
        <w:tabs>
          <w:tab w:val="left" w:pos="709"/>
        </w:tabs>
        <w:suppressAutoHyphens/>
        <w:jc w:val="both"/>
        <w:rPr>
          <w:sz w:val="24"/>
          <w:szCs w:val="24"/>
        </w:rPr>
      </w:pPr>
      <w:r w:rsidRPr="008D6B76">
        <w:rPr>
          <w:sz w:val="24"/>
          <w:szCs w:val="24"/>
        </w:rPr>
        <w:t>rozwiązuje (wykonuje) zadania teoretyczne i praktyczne typowe, o niewielkim stopniu trudności.</w:t>
      </w:r>
    </w:p>
    <w:p w:rsidR="004929B2" w:rsidRPr="008D6B76" w:rsidRDefault="004929B2" w:rsidP="00AA71C4">
      <w:pPr>
        <w:pStyle w:val="BodyTextIndent"/>
        <w:numPr>
          <w:ilvl w:val="0"/>
          <w:numId w:val="87"/>
        </w:numPr>
        <w:tabs>
          <w:tab w:val="left" w:pos="709"/>
        </w:tabs>
        <w:suppressAutoHyphens/>
        <w:jc w:val="both"/>
        <w:rPr>
          <w:sz w:val="24"/>
          <w:szCs w:val="24"/>
          <w:u w:val="single"/>
        </w:rPr>
      </w:pPr>
      <w:r w:rsidRPr="008D6B76">
        <w:rPr>
          <w:sz w:val="24"/>
          <w:szCs w:val="24"/>
          <w:u w:val="single"/>
        </w:rPr>
        <w:t xml:space="preserve">stopień </w:t>
      </w:r>
      <w:r w:rsidRPr="008D6B76">
        <w:rPr>
          <w:b/>
          <w:sz w:val="24"/>
          <w:szCs w:val="24"/>
          <w:u w:val="single"/>
        </w:rPr>
        <w:t>niedostateczny</w:t>
      </w:r>
      <w:r w:rsidRPr="008D6B76">
        <w:rPr>
          <w:sz w:val="24"/>
          <w:szCs w:val="24"/>
          <w:u w:val="single"/>
        </w:rPr>
        <w:t xml:space="preserve"> otrzymuje uczeń, który:</w:t>
      </w:r>
    </w:p>
    <w:p w:rsidR="004929B2" w:rsidRPr="008D6B76" w:rsidRDefault="004929B2" w:rsidP="00AA71C4">
      <w:pPr>
        <w:pStyle w:val="BodyTextIndent"/>
        <w:numPr>
          <w:ilvl w:val="0"/>
          <w:numId w:val="93"/>
        </w:numPr>
        <w:tabs>
          <w:tab w:val="left" w:pos="709"/>
        </w:tabs>
        <w:suppressAutoHyphens/>
        <w:jc w:val="both"/>
        <w:rPr>
          <w:sz w:val="24"/>
          <w:szCs w:val="24"/>
        </w:rPr>
      </w:pPr>
      <w:r w:rsidRPr="008D6B76">
        <w:rPr>
          <w:sz w:val="24"/>
          <w:szCs w:val="24"/>
        </w:rPr>
        <w:t xml:space="preserve">nie opanował wiadomości i umiejętności na poziomie podstawowym, a braki w wiadomościach i umiejętnościach  uniemożliwiają dalsze zdobywanie wiedzy z danego przedmiotu, </w:t>
      </w:r>
    </w:p>
    <w:p w:rsidR="004929B2" w:rsidRPr="008D6B76" w:rsidRDefault="004929B2" w:rsidP="00AA71C4">
      <w:pPr>
        <w:pStyle w:val="BodyTextIndent"/>
        <w:numPr>
          <w:ilvl w:val="0"/>
          <w:numId w:val="93"/>
        </w:numPr>
        <w:tabs>
          <w:tab w:val="left" w:pos="709"/>
        </w:tabs>
        <w:suppressAutoHyphens/>
        <w:jc w:val="both"/>
        <w:rPr>
          <w:sz w:val="24"/>
          <w:szCs w:val="24"/>
        </w:rPr>
      </w:pPr>
      <w:r w:rsidRPr="008D6B76">
        <w:rPr>
          <w:sz w:val="24"/>
          <w:szCs w:val="24"/>
        </w:rPr>
        <w:t>nie jest w stanie rozwiązać (wykonać) zadań o niewielkim (elementarnym) stopniu trudności.</w:t>
      </w:r>
    </w:p>
    <w:p w:rsidR="004929B2" w:rsidRPr="008D6B76" w:rsidRDefault="004929B2" w:rsidP="001E2879">
      <w:pPr>
        <w:suppressAutoHyphens/>
        <w:spacing w:after="0" w:line="240" w:lineRule="auto"/>
        <w:rPr>
          <w:rFonts w:ascii="Times New Roman" w:hAnsi="Times New Roman"/>
          <w:sz w:val="24"/>
          <w:szCs w:val="24"/>
        </w:rPr>
      </w:pPr>
    </w:p>
    <w:p w:rsidR="004929B2" w:rsidRPr="008D6B76" w:rsidRDefault="004929B2" w:rsidP="001E2879">
      <w:pPr>
        <w:suppressAutoHyphens/>
        <w:spacing w:after="0" w:line="240" w:lineRule="auto"/>
        <w:rPr>
          <w:rFonts w:ascii="Times New Roman" w:hAnsi="Times New Roman"/>
          <w:sz w:val="24"/>
          <w:szCs w:val="24"/>
        </w:rPr>
      </w:pPr>
      <w:r w:rsidRPr="008D6B76">
        <w:rPr>
          <w:rFonts w:ascii="Times New Roman" w:hAnsi="Times New Roman"/>
          <w:sz w:val="24"/>
          <w:szCs w:val="24"/>
        </w:rPr>
        <w:t>20. Ustala się następujące kryteria stopni bieżących (cząstkowych) w klasach I-III:</w:t>
      </w:r>
    </w:p>
    <w:p w:rsidR="004929B2" w:rsidRPr="008D6B76" w:rsidRDefault="004929B2" w:rsidP="00AA71C4">
      <w:pPr>
        <w:pStyle w:val="BodyTextIndent"/>
        <w:numPr>
          <w:ilvl w:val="0"/>
          <w:numId w:val="94"/>
        </w:numPr>
        <w:jc w:val="both"/>
        <w:rPr>
          <w:sz w:val="24"/>
          <w:szCs w:val="24"/>
        </w:rPr>
      </w:pPr>
      <w:r w:rsidRPr="008D6B76">
        <w:rPr>
          <w:sz w:val="24"/>
          <w:szCs w:val="24"/>
        </w:rPr>
        <w:t>stopień celujący otrzymuje uczeń, który posiadł wiedzę i umiejętności znacznie wykraczające poza program nauczania przedmiotu w danej klasie, samodzielnie i twórczo rozwija swoje uzdolnienia, biegle posługuje się zdobytymi wiadomościami, oraz osiąga sukcesy w konkursach przedmiotowych, zawodach sportowych i innych,</w:t>
      </w:r>
    </w:p>
    <w:p w:rsidR="004929B2" w:rsidRPr="008D6B76" w:rsidRDefault="004929B2" w:rsidP="00AA71C4">
      <w:pPr>
        <w:pStyle w:val="BodyTextIndent"/>
        <w:numPr>
          <w:ilvl w:val="0"/>
          <w:numId w:val="94"/>
        </w:numPr>
        <w:jc w:val="both"/>
        <w:rPr>
          <w:sz w:val="24"/>
          <w:szCs w:val="24"/>
        </w:rPr>
      </w:pPr>
      <w:r w:rsidRPr="008D6B76">
        <w:rPr>
          <w:sz w:val="24"/>
          <w:szCs w:val="24"/>
        </w:rPr>
        <w:t>stopień bardzo dobry otrzymuje uczeń, który opanował pełny zakres wiedzy i umiejętności określony programem nauczania przedmiotu w danej klasie oraz sprawnie posługuje się zdobytymi wiadomościami,</w:t>
      </w:r>
    </w:p>
    <w:p w:rsidR="004929B2" w:rsidRPr="008D6B76" w:rsidRDefault="004929B2" w:rsidP="00AA71C4">
      <w:pPr>
        <w:pStyle w:val="BodyTextIndent"/>
        <w:numPr>
          <w:ilvl w:val="0"/>
          <w:numId w:val="94"/>
        </w:numPr>
        <w:jc w:val="both"/>
        <w:rPr>
          <w:sz w:val="24"/>
          <w:szCs w:val="24"/>
        </w:rPr>
      </w:pPr>
      <w:r w:rsidRPr="008D6B76">
        <w:rPr>
          <w:sz w:val="24"/>
          <w:szCs w:val="24"/>
        </w:rPr>
        <w:t>stopień  dobry otrzymuje uczeń, który nie opanował w pełni wiadomości określonych programem nauczania w danej klasie, ale opanował je w stopniu  przekraczającym  poziom podstawowy, oraz popełnia niewielkie błędy, które samodzielnie potrafi poprawić,</w:t>
      </w:r>
    </w:p>
    <w:p w:rsidR="004929B2" w:rsidRPr="008D6B76" w:rsidRDefault="004929B2" w:rsidP="00AA71C4">
      <w:pPr>
        <w:pStyle w:val="BodyTextIndent"/>
        <w:numPr>
          <w:ilvl w:val="0"/>
          <w:numId w:val="94"/>
        </w:numPr>
        <w:suppressAutoHyphens/>
        <w:jc w:val="both"/>
        <w:rPr>
          <w:sz w:val="24"/>
          <w:szCs w:val="24"/>
        </w:rPr>
      </w:pPr>
      <w:r w:rsidRPr="008D6B76">
        <w:rPr>
          <w:sz w:val="24"/>
          <w:szCs w:val="24"/>
        </w:rPr>
        <w:t>stopień dostateczny otrzymuje uczeń, który ma trudności w opanowaniu wiadomości i umiejętności określonych programem nauczania w danej klasie oraz popełnia błędy, które potrafi poprawić z pomocą nauczyciela,</w:t>
      </w:r>
    </w:p>
    <w:p w:rsidR="004929B2" w:rsidRPr="008D6B76" w:rsidRDefault="004929B2" w:rsidP="00AA71C4">
      <w:pPr>
        <w:pStyle w:val="BodyTextIndent"/>
        <w:numPr>
          <w:ilvl w:val="0"/>
          <w:numId w:val="94"/>
        </w:numPr>
        <w:suppressAutoHyphens/>
        <w:jc w:val="both"/>
        <w:rPr>
          <w:sz w:val="24"/>
          <w:szCs w:val="24"/>
        </w:rPr>
      </w:pPr>
      <w:r w:rsidRPr="008D6B76">
        <w:rPr>
          <w:sz w:val="24"/>
          <w:szCs w:val="24"/>
        </w:rPr>
        <w:t>stopień dopuszczający otrzymuje uczeń, który ma braki w opanowaniu wiadomości i umiejętności określonych programem nauczania w danej klasie oraz popełnia wiele błędów, których nie potrafi poprawić nawet z pomocą nauczyciela,</w:t>
      </w:r>
    </w:p>
    <w:p w:rsidR="004929B2" w:rsidRPr="008D6B76" w:rsidRDefault="004929B2" w:rsidP="00AA71C4">
      <w:pPr>
        <w:pStyle w:val="BodyTextIndent"/>
        <w:numPr>
          <w:ilvl w:val="0"/>
          <w:numId w:val="94"/>
        </w:numPr>
        <w:suppressAutoHyphens/>
        <w:jc w:val="both"/>
        <w:rPr>
          <w:sz w:val="24"/>
          <w:szCs w:val="24"/>
        </w:rPr>
      </w:pPr>
      <w:r w:rsidRPr="008D6B76">
        <w:rPr>
          <w:sz w:val="24"/>
          <w:szCs w:val="24"/>
        </w:rPr>
        <w:t>stopień niedostateczny otrzymuje uczeń, który nie opanował wiadomości i umiejętności określonych programem nauczania w danej klasie oraz nie jest w stanie rozwiązać zadań o niewielkim stopniu trudności.</w:t>
      </w:r>
    </w:p>
    <w:p w:rsidR="004929B2" w:rsidRPr="008D6B76" w:rsidRDefault="004929B2" w:rsidP="0081674E">
      <w:pPr>
        <w:pStyle w:val="BodyTextIndent"/>
        <w:suppressAutoHyphens/>
        <w:jc w:val="both"/>
        <w:rPr>
          <w:sz w:val="24"/>
          <w:szCs w:val="24"/>
        </w:rPr>
      </w:pPr>
    </w:p>
    <w:p w:rsidR="004929B2" w:rsidRPr="008D6B76" w:rsidRDefault="004929B2" w:rsidP="00984035">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21. Uczniowie klas I-III oceniani są także w formie słownych i pisemnych (np. zapisywanych w zeszycie lub w zeszycie korespondencji) pochwał i uwag mobilizujących do pracy. Organizowane są także konkursy sprawdzające osiągnięcia, za które uczniowie otrzymują dyplomy, nagrody itp.</w:t>
      </w:r>
    </w:p>
    <w:p w:rsidR="004929B2" w:rsidRPr="008D6B76" w:rsidRDefault="004929B2" w:rsidP="00984035">
      <w:pPr>
        <w:pStyle w:val="BodyText"/>
        <w:suppressAutoHyphens/>
        <w:spacing w:after="0" w:line="240" w:lineRule="auto"/>
        <w:jc w:val="both"/>
        <w:rPr>
          <w:rFonts w:ascii="Times New Roman" w:hAnsi="Times New Roman"/>
          <w:sz w:val="24"/>
          <w:szCs w:val="24"/>
        </w:rPr>
      </w:pPr>
    </w:p>
    <w:p w:rsidR="004929B2" w:rsidRPr="008D6B76" w:rsidRDefault="004929B2" w:rsidP="00BD3BA5">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22. Przy ustalaniu stopnia z wychowania fizycznego, muzyki, plastyki, edukacji muzycznej, edukacji plastycznej, zajęć technicznych uwzględnia się wysiłek wkładany przez ucznia w wywiązywanie się z obowiązków wynikających ze specyfiki tych zajęć edukacyjnych.</w:t>
      </w:r>
    </w:p>
    <w:p w:rsidR="004929B2" w:rsidRPr="008D6B76" w:rsidRDefault="004929B2" w:rsidP="00BD3BA5">
      <w:pPr>
        <w:pStyle w:val="BodyText"/>
        <w:tabs>
          <w:tab w:val="num" w:pos="0"/>
        </w:tabs>
        <w:suppressAutoHyphens/>
        <w:spacing w:after="0" w:line="240" w:lineRule="auto"/>
        <w:jc w:val="both"/>
        <w:rPr>
          <w:rFonts w:ascii="Times New Roman" w:hAnsi="Times New Roman"/>
          <w:sz w:val="24"/>
          <w:szCs w:val="24"/>
        </w:rPr>
      </w:pPr>
    </w:p>
    <w:p w:rsidR="004929B2" w:rsidRPr="008D6B76" w:rsidRDefault="004929B2" w:rsidP="00BD3BA5">
      <w:pPr>
        <w:pStyle w:val="BodyTextIndent"/>
        <w:suppressAutoHyphens/>
        <w:ind w:left="0"/>
        <w:jc w:val="both"/>
        <w:rPr>
          <w:sz w:val="24"/>
          <w:szCs w:val="24"/>
        </w:rPr>
      </w:pPr>
      <w:r w:rsidRPr="008D6B76">
        <w:rPr>
          <w:sz w:val="24"/>
          <w:szCs w:val="24"/>
        </w:rPr>
        <w:t>23. W uzasadnionych przypadkach uczeń może być zwolniony na czas określony z zajęć wychowania fizycznego lub zajęć komputerowych. Decyzję o zwolnieniu ucznia  z w/w zajęć podejmuje Dyrektor Zespołu Szkół na podstawie opinii o ograniczonych możliwościach uczestniczenia w tych zajęciach, wydanej przez lekarza. Jeżeli okres zwolnienia ucznia z zajęć wychowania fizycznego, zajęć komputerowych uniemożliwia ustalenie śródrocznej lub rocznej oceny klasyfikacyjnej, w dokumentacji przebiegu nauczania zamiast oceny klasyfikacyjnej wpisuje się „zwolniony” albo „zwolniona”.</w:t>
      </w:r>
    </w:p>
    <w:p w:rsidR="004929B2" w:rsidRPr="008D6B76" w:rsidRDefault="004929B2" w:rsidP="00BD3BA5">
      <w:pPr>
        <w:pStyle w:val="BodyTextIndent"/>
        <w:suppressAutoHyphens/>
        <w:ind w:left="0"/>
        <w:jc w:val="both"/>
        <w:rPr>
          <w:sz w:val="24"/>
          <w:szCs w:val="24"/>
        </w:rPr>
      </w:pPr>
    </w:p>
    <w:p w:rsidR="004929B2" w:rsidRPr="008D6B76" w:rsidRDefault="004929B2" w:rsidP="007F0240">
      <w:pPr>
        <w:pStyle w:val="BodyTextIndent"/>
        <w:suppressAutoHyphens/>
        <w:ind w:left="0"/>
        <w:jc w:val="both"/>
        <w:rPr>
          <w:sz w:val="24"/>
          <w:szCs w:val="24"/>
        </w:rPr>
      </w:pPr>
      <w:r w:rsidRPr="008D6B76">
        <w:rPr>
          <w:sz w:val="24"/>
          <w:szCs w:val="24"/>
        </w:rPr>
        <w:t>24. W w/w przypadku  roczną  średnią  ocen w klasach IV-VI wylicza się z ocen z obowiązkowych zajęć edukacyjnych bez uwzględnienia wychowania fizycznego lub zajęć komputerowych.</w:t>
      </w:r>
    </w:p>
    <w:p w:rsidR="004929B2" w:rsidRPr="008D6B76" w:rsidRDefault="004929B2" w:rsidP="007F0240">
      <w:pPr>
        <w:pStyle w:val="BodyTextIndent"/>
        <w:suppressAutoHyphens/>
        <w:ind w:left="0"/>
        <w:jc w:val="both"/>
        <w:rPr>
          <w:sz w:val="24"/>
          <w:szCs w:val="24"/>
        </w:rPr>
      </w:pPr>
    </w:p>
    <w:p w:rsidR="004929B2" w:rsidRPr="008D6B76" w:rsidRDefault="004929B2" w:rsidP="007F0240">
      <w:pPr>
        <w:pStyle w:val="BodyTextIndent"/>
        <w:suppressAutoHyphens/>
        <w:ind w:left="0"/>
        <w:jc w:val="both"/>
        <w:rPr>
          <w:sz w:val="24"/>
          <w:szCs w:val="24"/>
        </w:rPr>
      </w:pPr>
      <w:r w:rsidRPr="008D6B76">
        <w:rPr>
          <w:sz w:val="24"/>
          <w:szCs w:val="24"/>
        </w:rPr>
        <w:t>25. Udział ucznia w zajęciach  „Wychowanie do życia w rodzinie” nie jest obowiązkowy i nie wpływa na promocję ucznia ani na ukończenie szkoły przez ucznia. Uczeń nie bierze udziału w zajęciach, jeżeli jego rodzice (prawni opiekunowie) zgłoszą Dyrektorowi szkoły w formie pisemnej rezygnację z udziału ucznia w zajęciach. Udział ucznia w w/w zajęciach  odnotowuje się w dzienniku lekcyjnym. Zajęcia nie podlegają ocenie.</w:t>
      </w:r>
    </w:p>
    <w:p w:rsidR="004929B2" w:rsidRPr="008D6B76" w:rsidRDefault="004929B2" w:rsidP="007F0240">
      <w:pPr>
        <w:pStyle w:val="BodyTextIndent"/>
        <w:suppressAutoHyphens/>
        <w:ind w:left="0"/>
        <w:jc w:val="both"/>
        <w:rPr>
          <w:sz w:val="24"/>
          <w:szCs w:val="24"/>
        </w:rPr>
      </w:pPr>
    </w:p>
    <w:p w:rsidR="004929B2" w:rsidRPr="008D6B76" w:rsidRDefault="004929B2" w:rsidP="007F0240">
      <w:pPr>
        <w:pStyle w:val="BodyTextIndent"/>
        <w:suppressAutoHyphens/>
        <w:ind w:left="0"/>
        <w:jc w:val="both"/>
        <w:rPr>
          <w:sz w:val="24"/>
          <w:szCs w:val="24"/>
        </w:rPr>
      </w:pPr>
      <w:r w:rsidRPr="008D6B76">
        <w:rPr>
          <w:sz w:val="24"/>
          <w:szCs w:val="24"/>
        </w:rPr>
        <w:t>26. Udział ucznia w zajęciach  religii lub etyki nie jest obowiązkowy. Nauka religii lub etyki prowadzona jest na pisemną prośbę rodziców (prawnych opiekunów) ucznia, która zgłaszana jest na początku każdego cyklu kształcenia. Uczeń może uczestniczyć w zajęciach z religii, z etyki, z obu przedmiotów, może też nie wybrać żadnego z nich. Jeżeli część uczniów wyrazi życzenie uczestniczenia w zajęciach zarówno z religii, jak i z etyki, umożliwia im się udział w zajęciach z obu tych przedmiotów, umieszczając bezkolizyjne godziny nauki religii i etyki w planie zajęć szkolnych. W przypadku uczniów nie uczęszczających na zajęcia religii lub etyki, uczniom tym w czasie trwania powyższych zajęć zapewnia się opiekę lub zajęcia wychowawcze.</w:t>
      </w:r>
    </w:p>
    <w:p w:rsidR="004929B2" w:rsidRPr="008D6B76" w:rsidRDefault="004929B2" w:rsidP="007F0240">
      <w:pPr>
        <w:pStyle w:val="BodyTextIndent"/>
        <w:suppressAutoHyphens/>
        <w:ind w:left="0"/>
        <w:jc w:val="both"/>
        <w:rPr>
          <w:sz w:val="24"/>
          <w:szCs w:val="24"/>
        </w:rPr>
      </w:pPr>
    </w:p>
    <w:p w:rsidR="004929B2" w:rsidRPr="008D6B76" w:rsidRDefault="004929B2" w:rsidP="00DF7F48">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27. Uczeń może realizować indywidualny program lub tok nauki na każdym etapie edukacyjnym:</w:t>
      </w:r>
    </w:p>
    <w:p w:rsidR="004929B2" w:rsidRPr="008D6B76" w:rsidRDefault="004929B2" w:rsidP="00AA71C4">
      <w:pPr>
        <w:pStyle w:val="BodyText"/>
        <w:numPr>
          <w:ilvl w:val="0"/>
          <w:numId w:val="95"/>
        </w:numPr>
        <w:spacing w:after="0"/>
        <w:jc w:val="both"/>
        <w:rPr>
          <w:rFonts w:ascii="Times New Roman" w:hAnsi="Times New Roman"/>
          <w:sz w:val="24"/>
          <w:szCs w:val="24"/>
        </w:rPr>
      </w:pPr>
      <w:r w:rsidRPr="008D6B76">
        <w:rPr>
          <w:rFonts w:ascii="Times New Roman" w:hAnsi="Times New Roman"/>
          <w:sz w:val="24"/>
          <w:szCs w:val="24"/>
        </w:rPr>
        <w:t>na realizację w/w zezwala Dyrektor szkoły, na wniosek rodziców (prawnych opiekunów) i wychowawcy, bądź prowadzącego zajęcia edukacyjne, po uzyskaniu pozytywnej opinii Rady Pedagogicznej i pozytywnej opinii publicznej poradni psychologiczno-pedagogicznej, w tym publicznej poradni specjalistycznej albo niepublicznej poradni psychologiczno – pedagogicznej, w tym niepublicznej poradni specjalistycznej, założonych zgodnie z art. 82 Ustawy o systemie oświaty oraz zatrudniających pracowników posiadających kwalifikacje określone dla pracowników publicznych poradni psychologiczno-pedagogicznych,</w:t>
      </w:r>
    </w:p>
    <w:p w:rsidR="004929B2" w:rsidRPr="008D6B76" w:rsidRDefault="004929B2" w:rsidP="00AA71C4">
      <w:pPr>
        <w:pStyle w:val="BodyText"/>
        <w:numPr>
          <w:ilvl w:val="0"/>
          <w:numId w:val="95"/>
        </w:numPr>
        <w:spacing w:after="0"/>
        <w:jc w:val="both"/>
        <w:rPr>
          <w:rFonts w:ascii="Times New Roman" w:hAnsi="Times New Roman"/>
          <w:sz w:val="24"/>
          <w:szCs w:val="24"/>
        </w:rPr>
      </w:pPr>
      <w:r w:rsidRPr="008D6B76">
        <w:rPr>
          <w:rFonts w:ascii="Times New Roman" w:hAnsi="Times New Roman"/>
          <w:sz w:val="24"/>
          <w:szCs w:val="24"/>
        </w:rPr>
        <w:t>uczeń objęty indywidualnym tokiem nauki może realizować w ciągu jednego roku szkolnego program nauczania z zakresu dwóch lub więcej klas i może być klasyfikowany  i promowany w czasie całego roku szkolnego,</w:t>
      </w:r>
    </w:p>
    <w:p w:rsidR="004929B2" w:rsidRPr="008D6B76" w:rsidRDefault="004929B2" w:rsidP="00AA71C4">
      <w:pPr>
        <w:pStyle w:val="BodyText"/>
        <w:numPr>
          <w:ilvl w:val="0"/>
          <w:numId w:val="9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zezwolenie na indywidualny program lub tok nauki może być udzielone po upływie co najmniej jednego roku nauki, a w uzasadnionych przypadkach po śródrocznej klasyfikacji ucznia,</w:t>
      </w:r>
    </w:p>
    <w:p w:rsidR="004929B2" w:rsidRPr="008D6B76" w:rsidRDefault="004929B2" w:rsidP="00AA71C4">
      <w:pPr>
        <w:pStyle w:val="BodyText"/>
        <w:numPr>
          <w:ilvl w:val="0"/>
          <w:numId w:val="9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Dyrektor szkoły w/w zezwolenia udziela na czas określony, nie krótszy niż jeden rok szkolny,</w:t>
      </w:r>
    </w:p>
    <w:p w:rsidR="004929B2" w:rsidRPr="008D6B76" w:rsidRDefault="004929B2" w:rsidP="00AA71C4">
      <w:pPr>
        <w:pStyle w:val="BodyText"/>
        <w:numPr>
          <w:ilvl w:val="0"/>
          <w:numId w:val="9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Dyrektor szkoły po udzieleniu zgody na indywidualny program lub tok nauki, wyznacza uczniowi nauczyciela-opiekuna i ustala jego zakres obowiązków,</w:t>
      </w:r>
    </w:p>
    <w:p w:rsidR="004929B2" w:rsidRPr="008D6B76" w:rsidRDefault="004929B2" w:rsidP="00AA71C4">
      <w:pPr>
        <w:pStyle w:val="BodyText"/>
        <w:numPr>
          <w:ilvl w:val="0"/>
          <w:numId w:val="95"/>
        </w:numPr>
        <w:tabs>
          <w:tab w:val="num" w:pos="0"/>
        </w:tabs>
        <w:suppressAutoHyphens/>
        <w:spacing w:after="0" w:line="240" w:lineRule="auto"/>
        <w:jc w:val="both"/>
        <w:rPr>
          <w:rFonts w:ascii="Times New Roman" w:hAnsi="Times New Roman"/>
          <w:sz w:val="24"/>
          <w:szCs w:val="24"/>
        </w:rPr>
      </w:pPr>
      <w:r w:rsidRPr="008D6B76">
        <w:rPr>
          <w:rFonts w:ascii="Times New Roman" w:hAnsi="Times New Roman"/>
          <w:sz w:val="24"/>
          <w:szCs w:val="24"/>
        </w:rPr>
        <w:t>jeżeli uczeń o wybitnych uzdolnieniach jednokierunkowych nie może sprostać wymaganiom z zajęć edukacyjnych nie objętych indywidualnym programem lub tokiem nauki, nauczyciel prowadzący może, na wniosek wychowawcy lub innego nauczyciela uczącego, dostosować wymagania edukacyjne z tych zajęć do indywidualnych potrzeb  i możliwości ucznia, z zachowaniem wymagań edukacyjnych wynikających z podstawy programowej,</w:t>
      </w:r>
    </w:p>
    <w:p w:rsidR="004929B2" w:rsidRPr="008D6B76" w:rsidRDefault="004929B2" w:rsidP="00AA71C4">
      <w:pPr>
        <w:pStyle w:val="BodyText"/>
        <w:numPr>
          <w:ilvl w:val="0"/>
          <w:numId w:val="9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 przypadku zezwolenia na indywidualny tok nauki, umożliwiający w ciągu jednego roku szkolnego realizację programu nauczania z zakresu więcej niż dwóch klas, wymaga się także pozytywnej opinii organu sprawującego nadzór pedagogiczny nad szkołą,</w:t>
      </w:r>
    </w:p>
    <w:p w:rsidR="004929B2" w:rsidRPr="008D6B76" w:rsidRDefault="004929B2" w:rsidP="00AA71C4">
      <w:pPr>
        <w:pStyle w:val="BodyText"/>
        <w:numPr>
          <w:ilvl w:val="0"/>
          <w:numId w:val="9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uczeń realizujący indywidualny tok nauki, z wyjątkiem klas I-III, jest klasyfikowany na podstawie egzaminu klasyfikacyjnego.</w:t>
      </w:r>
    </w:p>
    <w:p w:rsidR="004929B2" w:rsidRPr="008D6B76" w:rsidRDefault="004929B2" w:rsidP="007F0240">
      <w:pPr>
        <w:pStyle w:val="BodyTextIndent"/>
        <w:suppressAutoHyphens/>
        <w:ind w:left="0"/>
        <w:jc w:val="both"/>
        <w:rPr>
          <w:sz w:val="24"/>
          <w:szCs w:val="24"/>
        </w:rPr>
      </w:pPr>
    </w:p>
    <w:p w:rsidR="004929B2" w:rsidRPr="008D6B76" w:rsidRDefault="004929B2" w:rsidP="00CE123E">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28. Nauczyciele są zobowiązani, na podstawie pisemnej opinii publicznej poradni psychologiczno-pedagogicznej lub niepublicznej poradni psychologiczno – pedagogicznej, w tym niepublicznej poradni specjalistycznej założonych zgodnie z art. 82 Ustawy o systemie oświaty oraz zatrudniających pracowników posiadających kwalifikacje określone dla pracowników publicznych poradni psychologiczno – pedagogicznych,, dostosować wymagania edukacyjne do indywidualnych potrzeb ucznia, u którego stwierdzono trudności w uczeniu się, w tym specyficzne trudności, uniemożliwiające sprostanie  tym wymaganiom.</w:t>
      </w:r>
    </w:p>
    <w:p w:rsidR="004929B2" w:rsidRPr="008D6B76" w:rsidRDefault="004929B2" w:rsidP="00CE123E">
      <w:pPr>
        <w:pStyle w:val="BodyText"/>
        <w:suppressAutoHyphens/>
        <w:spacing w:after="0" w:line="240" w:lineRule="auto"/>
        <w:jc w:val="both"/>
        <w:rPr>
          <w:rFonts w:ascii="Times New Roman" w:hAnsi="Times New Roman"/>
          <w:sz w:val="24"/>
          <w:szCs w:val="24"/>
        </w:rPr>
      </w:pPr>
    </w:p>
    <w:p w:rsidR="004929B2" w:rsidRPr="008D6B76" w:rsidRDefault="004929B2" w:rsidP="006B3A06">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29. W wyjątkowych sytuacjach, kiedy nauczyciel jest na zwolnieniu lekarskim uniemożliwiającym wystawienie oceny śródrocznej lub rocznej z danych zajęć edukacyjnych, Dyrektor szkoły powołuje komisję, która wystawia ocenę śródroczną lub roczną z danych zajęć edukacyjnych. </w:t>
      </w:r>
    </w:p>
    <w:p w:rsidR="004929B2" w:rsidRPr="008D6B76" w:rsidRDefault="004929B2" w:rsidP="006B3A06">
      <w:pPr>
        <w:pStyle w:val="BodyText"/>
        <w:tabs>
          <w:tab w:val="num" w:pos="0"/>
        </w:tabs>
        <w:spacing w:after="0"/>
        <w:jc w:val="both"/>
        <w:rPr>
          <w:rFonts w:ascii="Times New Roman" w:hAnsi="Times New Roman"/>
          <w:sz w:val="24"/>
          <w:szCs w:val="24"/>
        </w:rPr>
      </w:pPr>
      <w:r w:rsidRPr="008D6B76">
        <w:rPr>
          <w:rFonts w:ascii="Times New Roman" w:hAnsi="Times New Roman"/>
          <w:sz w:val="24"/>
          <w:szCs w:val="24"/>
        </w:rPr>
        <w:t xml:space="preserve">W skład w/w komisji  wchodzą: </w:t>
      </w:r>
    </w:p>
    <w:p w:rsidR="004929B2" w:rsidRPr="008D6B76" w:rsidRDefault="004929B2" w:rsidP="00AA71C4">
      <w:pPr>
        <w:pStyle w:val="BodyText"/>
        <w:numPr>
          <w:ilvl w:val="0"/>
          <w:numId w:val="9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nauczyciel prowadzący te same lub pokrewne zajęcia edukacyjne,</w:t>
      </w:r>
    </w:p>
    <w:p w:rsidR="004929B2" w:rsidRPr="008D6B76" w:rsidRDefault="004929B2" w:rsidP="00AA71C4">
      <w:pPr>
        <w:pStyle w:val="BodyText"/>
        <w:numPr>
          <w:ilvl w:val="0"/>
          <w:numId w:val="9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wychowawca klasy,</w:t>
      </w:r>
    </w:p>
    <w:p w:rsidR="004929B2" w:rsidRPr="008D6B76" w:rsidRDefault="004929B2" w:rsidP="00AA71C4">
      <w:pPr>
        <w:pStyle w:val="BodyText"/>
        <w:numPr>
          <w:ilvl w:val="0"/>
          <w:numId w:val="9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pedagog,</w:t>
      </w:r>
    </w:p>
    <w:p w:rsidR="004929B2" w:rsidRPr="008D6B76" w:rsidRDefault="004929B2" w:rsidP="00AA71C4">
      <w:pPr>
        <w:pStyle w:val="BodyText"/>
        <w:numPr>
          <w:ilvl w:val="0"/>
          <w:numId w:val="9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 przypadku gdy w szkole nie ma nauczyciela prowadzącego te same lub pokrewne zajęcia edukacyjne, nauczyciel prowadzący te same lub pokrewne zajęcia edukacyjne w innej szkole za zgodą Dyrektora tej szkoły.</w:t>
      </w:r>
    </w:p>
    <w:p w:rsidR="004929B2" w:rsidRPr="008D6B76" w:rsidRDefault="004929B2" w:rsidP="006B3A06">
      <w:pPr>
        <w:pStyle w:val="BodyText"/>
        <w:suppressAutoHyphens/>
        <w:spacing w:after="0" w:line="240" w:lineRule="auto"/>
        <w:jc w:val="both"/>
        <w:rPr>
          <w:rFonts w:ascii="Times New Roman" w:hAnsi="Times New Roman"/>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31</w:t>
      </w: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2E1F8B">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1. Śródroczna i roczna ocena klasyfikacyjna zachowania uwzględnia w szczególności:</w:t>
      </w:r>
    </w:p>
    <w:p w:rsidR="004929B2" w:rsidRPr="008D6B76" w:rsidRDefault="004929B2" w:rsidP="00AA71C4">
      <w:pPr>
        <w:pStyle w:val="BodyText"/>
        <w:numPr>
          <w:ilvl w:val="0"/>
          <w:numId w:val="9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wywiązywanie się z obowiązków ucznia określonych w Statucie szkoły,</w:t>
      </w:r>
    </w:p>
    <w:p w:rsidR="004929B2" w:rsidRPr="008D6B76" w:rsidRDefault="004929B2" w:rsidP="00AA71C4">
      <w:pPr>
        <w:pStyle w:val="BodyText"/>
        <w:numPr>
          <w:ilvl w:val="0"/>
          <w:numId w:val="9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postępowanie zgodnie z dobrem społeczności szkolnej,</w:t>
      </w:r>
    </w:p>
    <w:p w:rsidR="004929B2" w:rsidRPr="008D6B76" w:rsidRDefault="004929B2" w:rsidP="00AA71C4">
      <w:pPr>
        <w:pStyle w:val="BodyText"/>
        <w:numPr>
          <w:ilvl w:val="0"/>
          <w:numId w:val="9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dbałości o honor i tradycje szkoły,</w:t>
      </w:r>
    </w:p>
    <w:p w:rsidR="004929B2" w:rsidRPr="008D6B76" w:rsidRDefault="004929B2" w:rsidP="00AA71C4">
      <w:pPr>
        <w:pStyle w:val="BodyText"/>
        <w:numPr>
          <w:ilvl w:val="0"/>
          <w:numId w:val="9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dbałość o piękno mowy ojczystej,</w:t>
      </w:r>
    </w:p>
    <w:p w:rsidR="004929B2" w:rsidRPr="008D6B76" w:rsidRDefault="004929B2" w:rsidP="00AA71C4">
      <w:pPr>
        <w:pStyle w:val="BodyText"/>
        <w:numPr>
          <w:ilvl w:val="0"/>
          <w:numId w:val="9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dbałość o bezpieczeństwo i zdrowie własne oraz innych osób,</w:t>
      </w:r>
    </w:p>
    <w:p w:rsidR="004929B2" w:rsidRPr="008D6B76" w:rsidRDefault="004929B2" w:rsidP="00AA71C4">
      <w:pPr>
        <w:pStyle w:val="BodyText"/>
        <w:numPr>
          <w:ilvl w:val="0"/>
          <w:numId w:val="9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godne, kulturalne zachowanie się w szkole i poza nią,</w:t>
      </w:r>
    </w:p>
    <w:p w:rsidR="004929B2" w:rsidRPr="008D6B76" w:rsidRDefault="004929B2" w:rsidP="00AA71C4">
      <w:pPr>
        <w:pStyle w:val="BodyText"/>
        <w:numPr>
          <w:ilvl w:val="0"/>
          <w:numId w:val="9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okazywanie szacunku innym osobom.</w:t>
      </w:r>
    </w:p>
    <w:p w:rsidR="004929B2" w:rsidRPr="008D6B76" w:rsidRDefault="004929B2" w:rsidP="005D23D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F73DA7">
      <w:pPr>
        <w:pStyle w:val="BodyTextIndent"/>
        <w:tabs>
          <w:tab w:val="left" w:pos="0"/>
        </w:tabs>
        <w:suppressAutoHyphens/>
        <w:ind w:left="0"/>
        <w:jc w:val="both"/>
        <w:rPr>
          <w:sz w:val="24"/>
          <w:szCs w:val="24"/>
        </w:rPr>
      </w:pPr>
      <w:r w:rsidRPr="008D6B76">
        <w:rPr>
          <w:sz w:val="24"/>
          <w:szCs w:val="24"/>
        </w:rPr>
        <w:t>2. Oce</w:t>
      </w:r>
      <w:r>
        <w:rPr>
          <w:sz w:val="24"/>
          <w:szCs w:val="24"/>
        </w:rPr>
        <w:t xml:space="preserve">na  zachowania nie ma wpływu na </w:t>
      </w:r>
      <w:r w:rsidRPr="008D6B76">
        <w:rPr>
          <w:sz w:val="24"/>
          <w:szCs w:val="24"/>
        </w:rPr>
        <w:t>oceny z poszcz</w:t>
      </w:r>
      <w:r>
        <w:rPr>
          <w:sz w:val="24"/>
          <w:szCs w:val="24"/>
        </w:rPr>
        <w:t>ególnych zajęć edukacyjnych.</w:t>
      </w:r>
    </w:p>
    <w:p w:rsidR="004929B2" w:rsidRPr="008D6B76" w:rsidRDefault="004929B2" w:rsidP="005D23D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3449CC">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3. Śródroczną lub roczną klasyfikacyjną ocenę zachowania ustala wychowawca klasy, po zasięgnięciu opinii  nauczycieli, uczniów danej klasy oraz ocenianego ucznia.</w:t>
      </w:r>
    </w:p>
    <w:p w:rsidR="004929B2" w:rsidRPr="008D6B76" w:rsidRDefault="004929B2" w:rsidP="003449CC">
      <w:pPr>
        <w:pStyle w:val="BodyText"/>
        <w:suppressAutoHyphens/>
        <w:spacing w:after="0" w:line="240" w:lineRule="auto"/>
        <w:jc w:val="both"/>
        <w:rPr>
          <w:rFonts w:ascii="Times New Roman" w:hAnsi="Times New Roman"/>
          <w:sz w:val="24"/>
          <w:szCs w:val="24"/>
        </w:rPr>
      </w:pPr>
    </w:p>
    <w:p w:rsidR="004929B2" w:rsidRPr="008D6B76" w:rsidRDefault="004929B2" w:rsidP="003449CC">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4. Końcowa klasyfikacyjna ocena zachowania to roczna ocena klasyfikacyjna zachowania ustalona </w:t>
      </w:r>
    </w:p>
    <w:p w:rsidR="004929B2" w:rsidRPr="008D6B76" w:rsidRDefault="004929B2" w:rsidP="003449CC">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w klasie programowo najwyższej.</w:t>
      </w:r>
    </w:p>
    <w:p w:rsidR="004929B2" w:rsidRPr="008D6B76" w:rsidRDefault="004929B2" w:rsidP="005D23D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B9712D">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5. Przy wystawianiu oceny zachowania wychowawca jest zobowiązany wnikliwie przeanalizować motywy postaw ucznia.</w:t>
      </w:r>
    </w:p>
    <w:p w:rsidR="004929B2" w:rsidRDefault="004929B2" w:rsidP="00175FD0">
      <w:pPr>
        <w:pStyle w:val="BodyText"/>
        <w:spacing w:after="0" w:line="240" w:lineRule="auto"/>
        <w:rPr>
          <w:rFonts w:ascii="Times New Roman" w:hAnsi="Times New Roman"/>
          <w:sz w:val="24"/>
          <w:szCs w:val="24"/>
        </w:rPr>
      </w:pPr>
    </w:p>
    <w:p w:rsidR="004929B2" w:rsidRPr="00175FD0" w:rsidRDefault="004929B2" w:rsidP="00175FD0">
      <w:pPr>
        <w:pStyle w:val="BodyText"/>
        <w:spacing w:after="0" w:line="240" w:lineRule="auto"/>
        <w:rPr>
          <w:rFonts w:ascii="Times New Roman" w:hAnsi="Times New Roman"/>
          <w:sz w:val="24"/>
          <w:szCs w:val="24"/>
        </w:rPr>
      </w:pPr>
      <w:r>
        <w:rPr>
          <w:rFonts w:ascii="Times New Roman" w:hAnsi="Times New Roman"/>
          <w:sz w:val="24"/>
          <w:szCs w:val="24"/>
        </w:rPr>
        <w:t>5a</w:t>
      </w:r>
      <w:r w:rsidRPr="00175FD0">
        <w:rPr>
          <w:rFonts w:ascii="Times New Roman" w:hAnsi="Times New Roman"/>
          <w:sz w:val="24"/>
          <w:szCs w:val="24"/>
        </w:rPr>
        <w:t>. W celu bieżącego monitorowania zachowania uczniów wychowawca określa oceny cząstkowe z zachowania, które są przez niego wystawiane pod koniec każdego miesiąca i zanotowane w teczce wychowawcy oddziału. Oceny te są uwzględniane przy wystawianiu ocen śródrocznych i końcoworocznych z zachowania.</w:t>
      </w:r>
    </w:p>
    <w:p w:rsidR="004929B2" w:rsidRPr="00175FD0" w:rsidRDefault="004929B2" w:rsidP="00175FD0">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B9712D">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6. Ocena zachowania ustalona przez wychowawcę jest ostateczna i nie może być zmieniona decyzją administracyjną.</w:t>
      </w:r>
    </w:p>
    <w:p w:rsidR="004929B2" w:rsidRPr="008D6B76" w:rsidRDefault="004929B2" w:rsidP="005D23D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B9712D">
      <w:pPr>
        <w:pStyle w:val="BodyText"/>
        <w:suppressAutoHyphens/>
        <w:spacing w:after="0" w:line="240" w:lineRule="auto"/>
        <w:jc w:val="both"/>
        <w:rPr>
          <w:rFonts w:ascii="Times New Roman" w:hAnsi="Times New Roman"/>
          <w:sz w:val="24"/>
          <w:szCs w:val="24"/>
        </w:rPr>
      </w:pPr>
      <w:r w:rsidRPr="008D6B76">
        <w:rPr>
          <w:rFonts w:ascii="Times New Roman" w:hAnsi="Times New Roman"/>
          <w:sz w:val="24"/>
          <w:szCs w:val="24"/>
        </w:rPr>
        <w:t>7. W klasach IV-VI  śródroczną, roczną i końcową ocenę klasyfikacyjną zachowania określa się w skali:</w:t>
      </w:r>
    </w:p>
    <w:p w:rsidR="004929B2" w:rsidRPr="008D6B76" w:rsidRDefault="004929B2" w:rsidP="00AA71C4">
      <w:pPr>
        <w:pStyle w:val="BodyText"/>
        <w:numPr>
          <w:ilvl w:val="0"/>
          <w:numId w:val="100"/>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wzorowe, </w:t>
      </w:r>
    </w:p>
    <w:p w:rsidR="004929B2" w:rsidRPr="008D6B76" w:rsidRDefault="004929B2" w:rsidP="00AA71C4">
      <w:pPr>
        <w:pStyle w:val="BodyText"/>
        <w:numPr>
          <w:ilvl w:val="0"/>
          <w:numId w:val="100"/>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bardzo dobre,</w:t>
      </w:r>
    </w:p>
    <w:p w:rsidR="004929B2" w:rsidRPr="008D6B76" w:rsidRDefault="004929B2" w:rsidP="00AA71C4">
      <w:pPr>
        <w:pStyle w:val="BodyText"/>
        <w:numPr>
          <w:ilvl w:val="0"/>
          <w:numId w:val="100"/>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dobre,</w:t>
      </w:r>
    </w:p>
    <w:p w:rsidR="004929B2" w:rsidRPr="008D6B76" w:rsidRDefault="004929B2" w:rsidP="00AA71C4">
      <w:pPr>
        <w:pStyle w:val="BodyText"/>
        <w:numPr>
          <w:ilvl w:val="0"/>
          <w:numId w:val="100"/>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poprawne,</w:t>
      </w:r>
    </w:p>
    <w:p w:rsidR="004929B2" w:rsidRPr="008D6B76" w:rsidRDefault="004929B2" w:rsidP="00AA71C4">
      <w:pPr>
        <w:pStyle w:val="BodyText"/>
        <w:numPr>
          <w:ilvl w:val="0"/>
          <w:numId w:val="100"/>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nieodpowiednie, </w:t>
      </w:r>
    </w:p>
    <w:p w:rsidR="004929B2" w:rsidRPr="008D6B76" w:rsidRDefault="004929B2" w:rsidP="00AA71C4">
      <w:pPr>
        <w:pStyle w:val="BodyText"/>
        <w:numPr>
          <w:ilvl w:val="0"/>
          <w:numId w:val="100"/>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naganne.</w:t>
      </w:r>
    </w:p>
    <w:p w:rsidR="004929B2" w:rsidRPr="008D6B76" w:rsidRDefault="004929B2" w:rsidP="005D23D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CA6D0D">
      <w:pPr>
        <w:pStyle w:val="BodyText"/>
        <w:suppressAutoHyphens/>
        <w:spacing w:after="0" w:line="240" w:lineRule="auto"/>
        <w:jc w:val="both"/>
        <w:rPr>
          <w:rFonts w:ascii="Times New Roman" w:hAnsi="Times New Roman"/>
          <w:sz w:val="24"/>
          <w:szCs w:val="24"/>
          <w:u w:val="single"/>
        </w:rPr>
      </w:pPr>
      <w:r w:rsidRPr="008D6B76">
        <w:rPr>
          <w:rFonts w:ascii="Times New Roman" w:hAnsi="Times New Roman"/>
          <w:sz w:val="24"/>
          <w:szCs w:val="24"/>
        </w:rPr>
        <w:t xml:space="preserve">8. </w:t>
      </w:r>
      <w:r w:rsidRPr="008D6B76">
        <w:rPr>
          <w:rFonts w:ascii="Times New Roman" w:hAnsi="Times New Roman"/>
          <w:sz w:val="24"/>
          <w:szCs w:val="24"/>
          <w:u w:val="single"/>
        </w:rPr>
        <w:t>Ocenę wzorową otrzymuje uczeń, który:</w:t>
      </w:r>
    </w:p>
    <w:p w:rsidR="004929B2" w:rsidRPr="008D6B76" w:rsidRDefault="004929B2" w:rsidP="00AA71C4">
      <w:pPr>
        <w:pStyle w:val="BodyText"/>
        <w:numPr>
          <w:ilvl w:val="0"/>
          <w:numId w:val="10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systematycznie uczestniczy w zajęciach pozalekcyjnych, chętnie bierze udział w konkursach szkolnych i reprezentuje szkołę w imprezach międzyszkolnych,</w:t>
      </w:r>
    </w:p>
    <w:p w:rsidR="004929B2" w:rsidRPr="008D6B76" w:rsidRDefault="004929B2" w:rsidP="00AA71C4">
      <w:pPr>
        <w:pStyle w:val="BodyText"/>
        <w:numPr>
          <w:ilvl w:val="0"/>
          <w:numId w:val="10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chętnie pomaga innym w nauce oraz wykazuje dużą aktywność w działaniach na rzecz klasy lub szkoły, sumiennie wywiązuje się z powierzonych mu zadań,</w:t>
      </w:r>
    </w:p>
    <w:p w:rsidR="004929B2" w:rsidRPr="008D6B76" w:rsidRDefault="004929B2" w:rsidP="00AA71C4">
      <w:pPr>
        <w:pStyle w:val="BodyText"/>
        <w:numPr>
          <w:ilvl w:val="0"/>
          <w:numId w:val="10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jest inicjatorem różnych przedsięwzięć na rzecz klasy i szkoły,</w:t>
      </w:r>
    </w:p>
    <w:p w:rsidR="004929B2" w:rsidRPr="008D6B76" w:rsidRDefault="004929B2" w:rsidP="00AA71C4">
      <w:pPr>
        <w:pStyle w:val="BodyText"/>
        <w:numPr>
          <w:ilvl w:val="0"/>
          <w:numId w:val="10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wzorowo wykonuje swoje obowiązki,</w:t>
      </w:r>
    </w:p>
    <w:p w:rsidR="004929B2" w:rsidRPr="008D6B76" w:rsidRDefault="004929B2" w:rsidP="00AA71C4">
      <w:pPr>
        <w:pStyle w:val="BodyText"/>
        <w:numPr>
          <w:ilvl w:val="0"/>
          <w:numId w:val="10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jest taktowny, grzeczny i uprzejmy wobec nauczycieli, pracowników szkoły, kolegów i innych osób, jest kulturalny, nie używa wulgarnych słów,</w:t>
      </w:r>
    </w:p>
    <w:p w:rsidR="004929B2" w:rsidRPr="008D6B76" w:rsidRDefault="004929B2" w:rsidP="00AA71C4">
      <w:pPr>
        <w:pStyle w:val="BodyText"/>
        <w:numPr>
          <w:ilvl w:val="0"/>
          <w:numId w:val="10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staje w obronie słabszych lub pokrzywdzonych, nie powoduje konfliktów na terenie szkoły i poza nią, nie stosuje przemocy,</w:t>
      </w:r>
    </w:p>
    <w:p w:rsidR="004929B2" w:rsidRPr="008D6B76" w:rsidRDefault="004929B2" w:rsidP="00AA71C4">
      <w:pPr>
        <w:pStyle w:val="BodyText"/>
        <w:numPr>
          <w:ilvl w:val="0"/>
          <w:numId w:val="10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ma zawsze odrobione  lekcje, jest przygotowany do zajęć, zawsze nosi dzienniczek ucznia,</w:t>
      </w:r>
    </w:p>
    <w:p w:rsidR="004929B2" w:rsidRPr="008D6B76" w:rsidRDefault="004929B2" w:rsidP="00AA71C4">
      <w:pPr>
        <w:pStyle w:val="BodyText"/>
        <w:numPr>
          <w:ilvl w:val="0"/>
          <w:numId w:val="10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 ma godzin nieusprawiedliwionych i spóźnień,</w:t>
      </w:r>
    </w:p>
    <w:p w:rsidR="004929B2" w:rsidRPr="008D6B76" w:rsidRDefault="004929B2" w:rsidP="00AA71C4">
      <w:pPr>
        <w:pStyle w:val="BodyText"/>
        <w:numPr>
          <w:ilvl w:val="0"/>
          <w:numId w:val="10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jest czysto i stosownie ubrany, zawsze zmienia obuwie,</w:t>
      </w:r>
    </w:p>
    <w:p w:rsidR="004929B2" w:rsidRPr="008D6B76" w:rsidRDefault="004929B2" w:rsidP="00AA71C4">
      <w:pPr>
        <w:numPr>
          <w:ilvl w:val="0"/>
          <w:numId w:val="10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swoją postawą podkreśla szacunek dla pracy swojej i innych a także dla mienia publicznego i własności prywatnej.</w:t>
      </w:r>
    </w:p>
    <w:p w:rsidR="004929B2" w:rsidRPr="008D6B76" w:rsidRDefault="004929B2" w:rsidP="005D23D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F41A2B">
      <w:pPr>
        <w:pStyle w:val="BodyText"/>
        <w:suppressAutoHyphens/>
        <w:spacing w:after="0" w:line="240" w:lineRule="auto"/>
        <w:jc w:val="both"/>
        <w:rPr>
          <w:rFonts w:ascii="Times New Roman" w:hAnsi="Times New Roman"/>
          <w:sz w:val="24"/>
          <w:szCs w:val="24"/>
          <w:u w:val="single"/>
        </w:rPr>
      </w:pPr>
      <w:r w:rsidRPr="008D6B76">
        <w:rPr>
          <w:rFonts w:ascii="Times New Roman" w:hAnsi="Times New Roman"/>
          <w:sz w:val="24"/>
          <w:szCs w:val="24"/>
        </w:rPr>
        <w:t xml:space="preserve">9. </w:t>
      </w:r>
      <w:r w:rsidRPr="008D6B76">
        <w:rPr>
          <w:rFonts w:ascii="Times New Roman" w:hAnsi="Times New Roman"/>
          <w:sz w:val="24"/>
          <w:szCs w:val="24"/>
          <w:u w:val="single"/>
        </w:rPr>
        <w:t>Ocenę bardzo dobrą otrzymuje uczeń, który:</w:t>
      </w:r>
    </w:p>
    <w:p w:rsidR="004929B2" w:rsidRPr="008D6B76" w:rsidRDefault="004929B2" w:rsidP="00AA71C4">
      <w:pPr>
        <w:pStyle w:val="BodyText"/>
        <w:numPr>
          <w:ilvl w:val="0"/>
          <w:numId w:val="10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chętnie bierze udział w zajęciach pozalekcyjnych, uczestniczy w konkursach szkolnych,</w:t>
      </w:r>
    </w:p>
    <w:p w:rsidR="004929B2" w:rsidRPr="008D6B76" w:rsidRDefault="004929B2" w:rsidP="00AA71C4">
      <w:pPr>
        <w:pStyle w:val="BodyText"/>
        <w:numPr>
          <w:ilvl w:val="0"/>
          <w:numId w:val="10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pomaga innym w nauce oraz bierze udział w działaniach na rzecz klasy i szkoły,</w:t>
      </w:r>
    </w:p>
    <w:p w:rsidR="004929B2" w:rsidRPr="008D6B76" w:rsidRDefault="004929B2" w:rsidP="00AA71C4">
      <w:pPr>
        <w:pStyle w:val="BodyText"/>
        <w:numPr>
          <w:ilvl w:val="0"/>
          <w:numId w:val="10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sumiennie wywiązuje się z powierzonych mu zadań,</w:t>
      </w:r>
    </w:p>
    <w:p w:rsidR="004929B2" w:rsidRPr="008D6B76" w:rsidRDefault="004929B2" w:rsidP="00AA71C4">
      <w:pPr>
        <w:pStyle w:val="BodyText"/>
        <w:numPr>
          <w:ilvl w:val="0"/>
          <w:numId w:val="10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jest taktowny, grzeczny i uprzejmy wobec nauczycieli, pracowników szkoły, kolegów i innych osób, jest kulturalny, nie używa wulgarnych słów, </w:t>
      </w:r>
    </w:p>
    <w:p w:rsidR="004929B2" w:rsidRPr="008D6B76" w:rsidRDefault="004929B2" w:rsidP="00AA71C4">
      <w:pPr>
        <w:pStyle w:val="BodyText"/>
        <w:numPr>
          <w:ilvl w:val="0"/>
          <w:numId w:val="10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staje w obronie słabszych lub pokrzywdzonych, nie powoduje konfliktów na terenie szkoły i poza nią, nie stosuje przemocy,</w:t>
      </w:r>
    </w:p>
    <w:p w:rsidR="004929B2" w:rsidRPr="008D6B76" w:rsidRDefault="004929B2" w:rsidP="00AA71C4">
      <w:pPr>
        <w:pStyle w:val="BodyText"/>
        <w:numPr>
          <w:ilvl w:val="0"/>
          <w:numId w:val="10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ma zawsze odrobione  lekcje, jest przygotowany do zajęć, zawsze nosi dzienniczek ucznia,</w:t>
      </w:r>
    </w:p>
    <w:p w:rsidR="004929B2" w:rsidRPr="008D6B76" w:rsidRDefault="004929B2" w:rsidP="00AA71C4">
      <w:pPr>
        <w:pStyle w:val="BodyText"/>
        <w:numPr>
          <w:ilvl w:val="0"/>
          <w:numId w:val="10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 ma godzin nieusprawiedliwionych i nie ma więcej niż 5 spóźnień w semestrze,</w:t>
      </w:r>
    </w:p>
    <w:p w:rsidR="004929B2" w:rsidRPr="008D6B76" w:rsidRDefault="004929B2" w:rsidP="00AA71C4">
      <w:pPr>
        <w:pStyle w:val="BodyText"/>
        <w:numPr>
          <w:ilvl w:val="0"/>
          <w:numId w:val="10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jest czysto i stosownie ubrany, zawsze zmienia obuwie,</w:t>
      </w:r>
    </w:p>
    <w:p w:rsidR="004929B2" w:rsidRPr="008D6B76" w:rsidRDefault="004929B2" w:rsidP="00AA71C4">
      <w:pPr>
        <w:pStyle w:val="BodyText"/>
        <w:numPr>
          <w:ilvl w:val="0"/>
          <w:numId w:val="10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swoją postawą podkreśla szacunek dla pracy swojej i innych a także dla mienia publicznego i własności prywatnej.</w:t>
      </w:r>
    </w:p>
    <w:p w:rsidR="004929B2" w:rsidRPr="008D6B76" w:rsidRDefault="004929B2" w:rsidP="005D23D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1A684F">
      <w:pPr>
        <w:pStyle w:val="BodyText"/>
        <w:suppressAutoHyphens/>
        <w:spacing w:after="0" w:line="240" w:lineRule="auto"/>
        <w:jc w:val="both"/>
        <w:rPr>
          <w:rFonts w:ascii="Times New Roman" w:hAnsi="Times New Roman"/>
          <w:sz w:val="24"/>
          <w:szCs w:val="24"/>
          <w:u w:val="single"/>
        </w:rPr>
      </w:pPr>
      <w:r w:rsidRPr="008D6B76">
        <w:rPr>
          <w:rFonts w:ascii="Times New Roman" w:hAnsi="Times New Roman"/>
          <w:sz w:val="24"/>
          <w:szCs w:val="24"/>
        </w:rPr>
        <w:t xml:space="preserve">10. </w:t>
      </w:r>
      <w:r w:rsidRPr="008D6B76">
        <w:rPr>
          <w:rFonts w:ascii="Times New Roman" w:hAnsi="Times New Roman"/>
          <w:sz w:val="24"/>
          <w:szCs w:val="24"/>
          <w:u w:val="single"/>
        </w:rPr>
        <w:t>Ocenę dobrą otrzymuje uczeń, który:</w:t>
      </w:r>
    </w:p>
    <w:p w:rsidR="004929B2" w:rsidRPr="008D6B76" w:rsidRDefault="004929B2" w:rsidP="00AA71C4">
      <w:pPr>
        <w:pStyle w:val="BodyText"/>
        <w:numPr>
          <w:ilvl w:val="0"/>
          <w:numId w:val="103"/>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bierze udział w zajęciach pozalekcyjnych,</w:t>
      </w:r>
    </w:p>
    <w:p w:rsidR="004929B2" w:rsidRPr="008D6B76" w:rsidRDefault="004929B2" w:rsidP="00AA71C4">
      <w:pPr>
        <w:pStyle w:val="BodyText"/>
        <w:numPr>
          <w:ilvl w:val="0"/>
          <w:numId w:val="103"/>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sporadycznie włącza się w życie klasy i szkoły,</w:t>
      </w:r>
    </w:p>
    <w:p w:rsidR="004929B2" w:rsidRPr="008D6B76" w:rsidRDefault="004929B2" w:rsidP="00AA71C4">
      <w:pPr>
        <w:pStyle w:val="BodyText"/>
        <w:numPr>
          <w:ilvl w:val="0"/>
          <w:numId w:val="103"/>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 miarę sumiennie wywiązuje się z powierzonych mu zadań,</w:t>
      </w:r>
    </w:p>
    <w:p w:rsidR="004929B2" w:rsidRPr="008D6B76" w:rsidRDefault="004929B2" w:rsidP="00AA71C4">
      <w:pPr>
        <w:pStyle w:val="BodyText"/>
        <w:numPr>
          <w:ilvl w:val="0"/>
          <w:numId w:val="103"/>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swoim zachowaniem i kulturą osobistą nie budzi większych zastrzeżeń,</w:t>
      </w:r>
    </w:p>
    <w:p w:rsidR="004929B2" w:rsidRPr="008D6B76" w:rsidRDefault="004929B2" w:rsidP="00AA71C4">
      <w:pPr>
        <w:pStyle w:val="BodyText"/>
        <w:numPr>
          <w:ilvl w:val="0"/>
          <w:numId w:val="103"/>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nie prowokuje sytuacji konfliktowych, </w:t>
      </w:r>
    </w:p>
    <w:p w:rsidR="004929B2" w:rsidRPr="008D6B76" w:rsidRDefault="004929B2" w:rsidP="00AA71C4">
      <w:pPr>
        <w:pStyle w:val="BodyText"/>
        <w:numPr>
          <w:ilvl w:val="0"/>
          <w:numId w:val="103"/>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 ulega nałogom,</w:t>
      </w:r>
    </w:p>
    <w:p w:rsidR="004929B2" w:rsidRPr="008D6B76" w:rsidRDefault="004929B2" w:rsidP="00AA71C4">
      <w:pPr>
        <w:pStyle w:val="BodyText"/>
        <w:numPr>
          <w:ilvl w:val="0"/>
          <w:numId w:val="103"/>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reaguje na uwagi dotyczące jego zachowania i dąży do poprawy,</w:t>
      </w:r>
    </w:p>
    <w:p w:rsidR="004929B2" w:rsidRPr="008D6B76" w:rsidRDefault="004929B2" w:rsidP="00AA71C4">
      <w:pPr>
        <w:pStyle w:val="BodyText"/>
        <w:numPr>
          <w:ilvl w:val="0"/>
          <w:numId w:val="103"/>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sporadycznie nie odrabia lekcji, czasami zapomina dzienniczka ucznia,</w:t>
      </w:r>
    </w:p>
    <w:p w:rsidR="004929B2" w:rsidRPr="008D6B76" w:rsidRDefault="004929B2" w:rsidP="00AA71C4">
      <w:pPr>
        <w:pStyle w:val="BodyText"/>
        <w:numPr>
          <w:ilvl w:val="0"/>
          <w:numId w:val="103"/>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ma maksymalnie 1 dzień nieobecności nieusprawiedliwionej i nie więcej niż 10 spóźnień w semestrze,</w:t>
      </w:r>
    </w:p>
    <w:p w:rsidR="004929B2" w:rsidRPr="008D6B76" w:rsidRDefault="004929B2" w:rsidP="00AA71C4">
      <w:pPr>
        <w:numPr>
          <w:ilvl w:val="0"/>
          <w:numId w:val="103"/>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jest czysty i stosownie ubrany, zdarza mu się zapomnieć obuwia zmiennego,</w:t>
      </w:r>
    </w:p>
    <w:p w:rsidR="004929B2" w:rsidRPr="008D6B76" w:rsidRDefault="004929B2" w:rsidP="00AA71C4">
      <w:pPr>
        <w:numPr>
          <w:ilvl w:val="0"/>
          <w:numId w:val="103"/>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 niszczy mienia publicznego i własności prywatnej.</w:t>
      </w:r>
    </w:p>
    <w:p w:rsidR="004929B2" w:rsidRPr="008D6B76" w:rsidRDefault="004929B2" w:rsidP="00514434">
      <w:pPr>
        <w:pStyle w:val="BodyText"/>
        <w:suppressAutoHyphens/>
        <w:spacing w:after="0" w:line="240" w:lineRule="auto"/>
        <w:ind w:left="283"/>
        <w:jc w:val="both"/>
        <w:rPr>
          <w:rFonts w:ascii="Times New Roman" w:hAnsi="Times New Roman"/>
          <w:sz w:val="24"/>
          <w:szCs w:val="24"/>
        </w:rPr>
      </w:pPr>
    </w:p>
    <w:p w:rsidR="004929B2" w:rsidRPr="008D6B76" w:rsidRDefault="004929B2" w:rsidP="00514434">
      <w:pPr>
        <w:pStyle w:val="BodyText"/>
        <w:suppressAutoHyphens/>
        <w:spacing w:after="0" w:line="240" w:lineRule="auto"/>
        <w:jc w:val="both"/>
        <w:rPr>
          <w:rFonts w:ascii="Times New Roman" w:hAnsi="Times New Roman"/>
          <w:sz w:val="24"/>
          <w:szCs w:val="24"/>
          <w:u w:val="single"/>
        </w:rPr>
      </w:pPr>
      <w:r w:rsidRPr="008D6B76">
        <w:rPr>
          <w:rFonts w:ascii="Times New Roman" w:hAnsi="Times New Roman"/>
          <w:sz w:val="24"/>
          <w:szCs w:val="24"/>
        </w:rPr>
        <w:t xml:space="preserve">11. </w:t>
      </w:r>
      <w:r w:rsidRPr="008D6B76">
        <w:rPr>
          <w:rFonts w:ascii="Times New Roman" w:hAnsi="Times New Roman"/>
          <w:sz w:val="24"/>
          <w:szCs w:val="24"/>
          <w:u w:val="single"/>
        </w:rPr>
        <w:t>Ocenę poprawną otrzymuje uczeń, który:</w:t>
      </w:r>
    </w:p>
    <w:p w:rsidR="004929B2" w:rsidRPr="008D6B76" w:rsidRDefault="004929B2" w:rsidP="00AA71C4">
      <w:pPr>
        <w:pStyle w:val="BodyText"/>
        <w:numPr>
          <w:ilvl w:val="0"/>
          <w:numId w:val="10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 wykazuje zaangażowania w pracę na rzecz klasy i szkoły, niechętnie wywiązuje się z powierzonych mu zadań,</w:t>
      </w:r>
    </w:p>
    <w:p w:rsidR="004929B2" w:rsidRPr="008D6B76" w:rsidRDefault="004929B2" w:rsidP="00AA71C4">
      <w:pPr>
        <w:pStyle w:val="BodyText"/>
        <w:numPr>
          <w:ilvl w:val="0"/>
          <w:numId w:val="10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wobec pracowników szkoły zachowuje się bez większych zastrzeżeń,</w:t>
      </w:r>
    </w:p>
    <w:p w:rsidR="004929B2" w:rsidRPr="008D6B76" w:rsidRDefault="004929B2" w:rsidP="00AA71C4">
      <w:pPr>
        <w:pStyle w:val="BodyText"/>
        <w:numPr>
          <w:ilvl w:val="0"/>
          <w:numId w:val="10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zdarza mu się obrazić kolegów, czasem stosuje przezwiska ośmieszające innych, czasami posługuje się kłamstwem, zdarza mu się nieuczciwie postępować wobec innych, </w:t>
      </w:r>
    </w:p>
    <w:p w:rsidR="004929B2" w:rsidRPr="008D6B76" w:rsidRDefault="004929B2" w:rsidP="00AA71C4">
      <w:pPr>
        <w:pStyle w:val="BodyText"/>
        <w:numPr>
          <w:ilvl w:val="0"/>
          <w:numId w:val="10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dąży do poprawy zachowania,</w:t>
      </w:r>
    </w:p>
    <w:p w:rsidR="004929B2" w:rsidRPr="008D6B76" w:rsidRDefault="004929B2" w:rsidP="00AA71C4">
      <w:pPr>
        <w:pStyle w:val="BodyText"/>
        <w:numPr>
          <w:ilvl w:val="0"/>
          <w:numId w:val="10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spóźnia się na lekcje i ma nie więcej niż 15 godzin nieusprawiedliwionych w semestrze,</w:t>
      </w:r>
    </w:p>
    <w:p w:rsidR="004929B2" w:rsidRPr="008D6B76" w:rsidRDefault="004929B2" w:rsidP="00AA71C4">
      <w:pPr>
        <w:pStyle w:val="BodyText"/>
        <w:numPr>
          <w:ilvl w:val="0"/>
          <w:numId w:val="10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czasami nie dba o wygląd zewnętrzny, zapomina obuwia zmiennego,</w:t>
      </w:r>
    </w:p>
    <w:p w:rsidR="004929B2" w:rsidRPr="008D6B76" w:rsidRDefault="004929B2" w:rsidP="00AA71C4">
      <w:pPr>
        <w:pStyle w:val="BodyText"/>
        <w:numPr>
          <w:ilvl w:val="0"/>
          <w:numId w:val="10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zdarza mu się nie szanować mienia publicznego i własności innych,</w:t>
      </w:r>
    </w:p>
    <w:p w:rsidR="004929B2" w:rsidRPr="008D6B76" w:rsidRDefault="004929B2" w:rsidP="00AA71C4">
      <w:pPr>
        <w:pStyle w:val="BodyText"/>
        <w:numPr>
          <w:ilvl w:val="0"/>
          <w:numId w:val="10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 zawsze reaguje na zwracane mu uwagi.</w:t>
      </w:r>
    </w:p>
    <w:p w:rsidR="004929B2" w:rsidRPr="008D6B76" w:rsidRDefault="004929B2" w:rsidP="005D23D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B24E20">
      <w:pPr>
        <w:suppressAutoHyphens/>
        <w:spacing w:after="0" w:line="240" w:lineRule="auto"/>
        <w:jc w:val="both"/>
        <w:rPr>
          <w:rFonts w:ascii="Times New Roman" w:hAnsi="Times New Roman"/>
          <w:sz w:val="24"/>
          <w:szCs w:val="24"/>
          <w:u w:val="single"/>
        </w:rPr>
      </w:pPr>
      <w:r w:rsidRPr="008D6B76">
        <w:rPr>
          <w:rFonts w:ascii="Times New Roman" w:hAnsi="Times New Roman"/>
          <w:sz w:val="24"/>
          <w:szCs w:val="24"/>
        </w:rPr>
        <w:t xml:space="preserve">12. </w:t>
      </w:r>
      <w:r w:rsidRPr="008D6B76">
        <w:rPr>
          <w:rFonts w:ascii="Times New Roman" w:hAnsi="Times New Roman"/>
          <w:sz w:val="24"/>
          <w:szCs w:val="24"/>
          <w:u w:val="single"/>
        </w:rPr>
        <w:t>Ocenę nieodpowiednią otrzymuje uczeń, który:</w:t>
      </w:r>
    </w:p>
    <w:p w:rsidR="004929B2" w:rsidRPr="008D6B76" w:rsidRDefault="004929B2" w:rsidP="00AA71C4">
      <w:pPr>
        <w:pStyle w:val="BodyText"/>
        <w:numPr>
          <w:ilvl w:val="0"/>
          <w:numId w:val="10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uchyla się od wykonywania zadań na rzecz szkoły i klasy, nie wykonuje poleceń nauczyciela,</w:t>
      </w:r>
    </w:p>
    <w:p w:rsidR="004929B2" w:rsidRPr="008D6B76" w:rsidRDefault="004929B2" w:rsidP="00AA71C4">
      <w:pPr>
        <w:pStyle w:val="BodyText"/>
        <w:numPr>
          <w:ilvl w:val="0"/>
          <w:numId w:val="10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ma lekceważący stosunek do pracowników szkoły,</w:t>
      </w:r>
    </w:p>
    <w:p w:rsidR="004929B2" w:rsidRPr="008D6B76" w:rsidRDefault="004929B2" w:rsidP="00AA71C4">
      <w:pPr>
        <w:pStyle w:val="BodyText"/>
        <w:numPr>
          <w:ilvl w:val="0"/>
          <w:numId w:val="10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nie jest zainteresowany poprawianiem wyników w nauce, nie zawsze jest przygotowany do zajęć, zapomina dzienniczka ucznia, </w:t>
      </w:r>
    </w:p>
    <w:p w:rsidR="004929B2" w:rsidRPr="008D6B76" w:rsidRDefault="004929B2" w:rsidP="00AA71C4">
      <w:pPr>
        <w:pStyle w:val="BodyText"/>
        <w:numPr>
          <w:ilvl w:val="0"/>
          <w:numId w:val="10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używa wulgarnych słów, postępuje nieuczciwie wobec innych, kłamie, przywłaszcza sobie cudze mienie, wchodzi w konflikty z kolegami,</w:t>
      </w:r>
    </w:p>
    <w:p w:rsidR="004929B2" w:rsidRPr="008D6B76" w:rsidRDefault="004929B2" w:rsidP="00AA71C4">
      <w:pPr>
        <w:pStyle w:val="BodyText"/>
        <w:numPr>
          <w:ilvl w:val="0"/>
          <w:numId w:val="10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uczeń osiąga słabe wyniki w nauce z powodu lenistwa, nie odrabia prac domowych, jest nieprzygotowany do lekcji, nie nosi dzienniczka ucznia,</w:t>
      </w:r>
    </w:p>
    <w:p w:rsidR="004929B2" w:rsidRPr="008D6B76" w:rsidRDefault="004929B2" w:rsidP="00AA71C4">
      <w:pPr>
        <w:pStyle w:val="BodyText"/>
        <w:numPr>
          <w:ilvl w:val="0"/>
          <w:numId w:val="10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ma nieusprawiedliwione nieobecności na lekcji (powyżej 15 godzin lekcyjnych w semestrze, jednak nie więcej niż 30), spóźnia się na lekcje,</w:t>
      </w:r>
    </w:p>
    <w:p w:rsidR="004929B2" w:rsidRPr="008D6B76" w:rsidRDefault="004929B2" w:rsidP="00AA71C4">
      <w:pPr>
        <w:pStyle w:val="BodyText"/>
        <w:numPr>
          <w:ilvl w:val="0"/>
          <w:numId w:val="10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 dba o wygląd zewnętrzny, nosi niestosowne ubiory, nie nosi obuwia zmiennego,</w:t>
      </w:r>
    </w:p>
    <w:p w:rsidR="004929B2" w:rsidRPr="008D6B76" w:rsidRDefault="004929B2" w:rsidP="00AA71C4">
      <w:pPr>
        <w:pStyle w:val="BodyText"/>
        <w:numPr>
          <w:ilvl w:val="0"/>
          <w:numId w:val="10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 szanuje mienia publicznego i własności prywatnej,</w:t>
      </w:r>
    </w:p>
    <w:p w:rsidR="004929B2" w:rsidRPr="008D6B76" w:rsidRDefault="004929B2" w:rsidP="00AA71C4">
      <w:pPr>
        <w:pStyle w:val="BodyText"/>
        <w:numPr>
          <w:ilvl w:val="0"/>
          <w:numId w:val="10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 reaguje na stosowane wobec niego środki wychowawcze, nie dąży do poprawy.</w:t>
      </w:r>
    </w:p>
    <w:p w:rsidR="004929B2" w:rsidRPr="008D6B76" w:rsidRDefault="004929B2" w:rsidP="005D23D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B24E20">
      <w:pPr>
        <w:suppressAutoHyphens/>
        <w:spacing w:after="0" w:line="240" w:lineRule="auto"/>
        <w:jc w:val="both"/>
        <w:rPr>
          <w:rFonts w:ascii="Times New Roman" w:hAnsi="Times New Roman"/>
          <w:sz w:val="24"/>
          <w:szCs w:val="24"/>
          <w:u w:val="single"/>
        </w:rPr>
      </w:pPr>
      <w:r w:rsidRPr="008D6B76">
        <w:rPr>
          <w:rFonts w:ascii="Times New Roman" w:hAnsi="Times New Roman"/>
          <w:sz w:val="24"/>
          <w:szCs w:val="24"/>
        </w:rPr>
        <w:t xml:space="preserve">13. </w:t>
      </w:r>
      <w:r w:rsidRPr="008D6B76">
        <w:rPr>
          <w:rFonts w:ascii="Times New Roman" w:hAnsi="Times New Roman"/>
          <w:sz w:val="24"/>
          <w:szCs w:val="24"/>
          <w:u w:val="single"/>
        </w:rPr>
        <w:t>Ocenę naganną otrzymuje uczeń, który:</w:t>
      </w:r>
    </w:p>
    <w:p w:rsidR="004929B2" w:rsidRPr="008D6B76" w:rsidRDefault="004929B2" w:rsidP="00AA71C4">
      <w:pPr>
        <w:pStyle w:val="BodyText"/>
        <w:numPr>
          <w:ilvl w:val="0"/>
          <w:numId w:val="10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ulega nałogom (pali papierosy, e-papierosy,  pije alkohol, bierze narkotyki, dopalacze),</w:t>
      </w:r>
    </w:p>
    <w:p w:rsidR="004929B2" w:rsidRPr="008D6B76" w:rsidRDefault="004929B2" w:rsidP="00AA71C4">
      <w:pPr>
        <w:pStyle w:val="BodyText"/>
        <w:numPr>
          <w:ilvl w:val="0"/>
          <w:numId w:val="10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rozprowadza narkotyki, dopalacze i inne środki zagrażające życiu lub zdrowiu,</w:t>
      </w:r>
    </w:p>
    <w:p w:rsidR="004929B2" w:rsidRPr="008D6B76" w:rsidRDefault="004929B2" w:rsidP="00AA71C4">
      <w:pPr>
        <w:pStyle w:val="BodyText"/>
        <w:numPr>
          <w:ilvl w:val="0"/>
          <w:numId w:val="10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powoduje sytuacje konfliktowe, stosuje formy przemocy fizycznej i psychicznej wobec uczniów i pracowników szkoły,</w:t>
      </w:r>
    </w:p>
    <w:p w:rsidR="004929B2" w:rsidRPr="008D6B76" w:rsidRDefault="004929B2" w:rsidP="00AA71C4">
      <w:pPr>
        <w:pStyle w:val="BodyText"/>
        <w:numPr>
          <w:ilvl w:val="0"/>
          <w:numId w:val="10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stosuje wymuszanie pieniędzy, </w:t>
      </w:r>
    </w:p>
    <w:p w:rsidR="004929B2" w:rsidRPr="008D6B76" w:rsidRDefault="004929B2" w:rsidP="00AA71C4">
      <w:pPr>
        <w:pStyle w:val="BodyText"/>
        <w:numPr>
          <w:ilvl w:val="0"/>
          <w:numId w:val="10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świadomie niszczy mienie szkolne i publiczne,</w:t>
      </w:r>
    </w:p>
    <w:p w:rsidR="004929B2" w:rsidRPr="008D6B76" w:rsidRDefault="004929B2" w:rsidP="00AA71C4">
      <w:pPr>
        <w:pStyle w:val="BodyText"/>
        <w:numPr>
          <w:ilvl w:val="0"/>
          <w:numId w:val="10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notorycznie wagaruje,</w:t>
      </w:r>
    </w:p>
    <w:p w:rsidR="004929B2" w:rsidRPr="008D6B76" w:rsidRDefault="004929B2" w:rsidP="00AA71C4">
      <w:pPr>
        <w:pStyle w:val="BodyText"/>
        <w:numPr>
          <w:ilvl w:val="0"/>
          <w:numId w:val="106"/>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wchodzi w konflikt z prawem.</w:t>
      </w:r>
    </w:p>
    <w:p w:rsidR="004929B2" w:rsidRPr="008D6B76" w:rsidRDefault="004929B2" w:rsidP="005D23D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5A3BC8">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14. Na podwyższenie oceny z zachowania uczniów mają wpływ:</w:t>
      </w:r>
    </w:p>
    <w:p w:rsidR="004929B2" w:rsidRPr="008D6B76" w:rsidRDefault="004929B2" w:rsidP="00AA71C4">
      <w:pPr>
        <w:numPr>
          <w:ilvl w:val="0"/>
          <w:numId w:val="10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reprezentowanie szkoły w konkursach przedmiotowych,</w:t>
      </w:r>
    </w:p>
    <w:p w:rsidR="004929B2" w:rsidRPr="008D6B76" w:rsidRDefault="004929B2" w:rsidP="00AA71C4">
      <w:pPr>
        <w:numPr>
          <w:ilvl w:val="0"/>
          <w:numId w:val="10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udział w konkursach, zawodach na terenie szkoły i poza nią,</w:t>
      </w:r>
    </w:p>
    <w:p w:rsidR="004929B2" w:rsidRPr="008D6B76" w:rsidRDefault="004929B2" w:rsidP="00AA71C4">
      <w:pPr>
        <w:numPr>
          <w:ilvl w:val="0"/>
          <w:numId w:val="10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sprawowanie funkcji w klasie i szkole,</w:t>
      </w:r>
    </w:p>
    <w:p w:rsidR="004929B2" w:rsidRPr="008D6B76" w:rsidRDefault="004929B2" w:rsidP="00AA71C4">
      <w:pPr>
        <w:numPr>
          <w:ilvl w:val="0"/>
          <w:numId w:val="10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zaangażowanie w pracę na rzecz klasy i szkoły (dbanie o wystrój, wykonywanie dekoracji, organizacja imprez),</w:t>
      </w:r>
    </w:p>
    <w:p w:rsidR="004929B2" w:rsidRPr="008D6B76" w:rsidRDefault="004929B2" w:rsidP="00AA71C4">
      <w:pPr>
        <w:numPr>
          <w:ilvl w:val="0"/>
          <w:numId w:val="10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czynny udział w apelach, akademiach, uroczystościach szkolnych i kościelnych,</w:t>
      </w:r>
    </w:p>
    <w:p w:rsidR="004929B2" w:rsidRPr="008D6B76" w:rsidRDefault="004929B2" w:rsidP="00AA71C4">
      <w:pPr>
        <w:numPr>
          <w:ilvl w:val="0"/>
          <w:numId w:val="10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systematyczna pomoc w nauce uczniom słabszym, opieka nad młodszymi uczniami,</w:t>
      </w:r>
    </w:p>
    <w:p w:rsidR="004929B2" w:rsidRPr="008D6B76" w:rsidRDefault="004929B2" w:rsidP="00AA71C4">
      <w:pPr>
        <w:numPr>
          <w:ilvl w:val="0"/>
          <w:numId w:val="10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punktualność,</w:t>
      </w:r>
    </w:p>
    <w:p w:rsidR="004929B2" w:rsidRDefault="004929B2" w:rsidP="00AA71C4">
      <w:pPr>
        <w:numPr>
          <w:ilvl w:val="0"/>
          <w:numId w:val="10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wzorowa, godna wyróżnienia i naśladowania postawa – odpowiednie zachowanie w konkretnej sytuacji.</w:t>
      </w:r>
    </w:p>
    <w:p w:rsidR="004929B2" w:rsidRPr="008D6B76" w:rsidRDefault="004929B2" w:rsidP="008D6B76">
      <w:pPr>
        <w:suppressAutoHyphens/>
        <w:spacing w:after="0" w:line="240" w:lineRule="auto"/>
        <w:ind w:left="720"/>
        <w:jc w:val="both"/>
        <w:rPr>
          <w:rFonts w:ascii="Times New Roman" w:hAnsi="Times New Roman"/>
          <w:sz w:val="24"/>
          <w:szCs w:val="24"/>
        </w:rPr>
      </w:pPr>
    </w:p>
    <w:p w:rsidR="004929B2" w:rsidRPr="008D6B76" w:rsidRDefault="004929B2" w:rsidP="00BE3A7F">
      <w:pPr>
        <w:spacing w:after="0"/>
        <w:jc w:val="both"/>
        <w:rPr>
          <w:rFonts w:ascii="Times New Roman" w:hAnsi="Times New Roman"/>
          <w:sz w:val="24"/>
          <w:szCs w:val="24"/>
        </w:rPr>
      </w:pPr>
      <w:r w:rsidRPr="008D6B76">
        <w:rPr>
          <w:rFonts w:ascii="Times New Roman" w:hAnsi="Times New Roman"/>
          <w:sz w:val="24"/>
          <w:szCs w:val="24"/>
        </w:rPr>
        <w:t>15. Na obniżenie oceny z zachowania uczniów mają wpływ:</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nieusprawiedliwione nieobecności,</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spóźnienia,</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niewłaściwe zachowanie podczas lekcji i przerw międzylekcyjnych,</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dokuczanie, zaczepianie, przezywanie,</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niezmienianie obuwia,</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bieganie podczas przerw po piętrach, zbieganie do szatni,</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wychodzenie z budynku szkoły podczas przerw,</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używanie wulgarnego słownictwa,</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niedotrzymanie zobowiązania, terminu,</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niewypełnienie obowiązku dyżurnego,</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niewykonanie polecenia nauczyciela,</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zniszczenie pracy ucznia lub dekoracji,</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branie cudzych rzeczy bez pozwolenia,</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aroganckie, ordynarne zachowanie w stosunku do nauczycieli, pracowników administracji i uczniów,</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udział w bójce,</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zastraszanie, bicie,</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umyślne zniszczenie sprzętu szkolnego (np.: pisanie po ławkach, ścianach),</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dokonanie kradzieży, wyłudzenia pieniędzy, przemoc fizyczna i psychiczna,</w:t>
      </w:r>
    </w:p>
    <w:p w:rsidR="004929B2" w:rsidRPr="008D6B76" w:rsidRDefault="004929B2" w:rsidP="00AA71C4">
      <w:pPr>
        <w:numPr>
          <w:ilvl w:val="0"/>
          <w:numId w:val="10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zażywanie narkotyków, dopalaczy (środków odurzających), picie alkoholu, palenie papierosów i e-papierosów.</w:t>
      </w:r>
    </w:p>
    <w:p w:rsidR="004929B2" w:rsidRPr="008D6B76" w:rsidRDefault="004929B2" w:rsidP="005D23DB">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AD5655">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16.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 oraz niepublicznej poradni psychologiczno – pedagogicznej, w tym niepublicznej poradni specjalistycznej założonych zgodnie z art. 82 Ustawy o systemie oświaty oraz zatrudniających pracowników posiadających kwalifikacje określone dla pracowników publicznych poradni psychologiczno - pedagogicznych.</w:t>
      </w:r>
    </w:p>
    <w:p w:rsidR="004929B2" w:rsidRDefault="004929B2" w:rsidP="008D6B76">
      <w:pPr>
        <w:tabs>
          <w:tab w:val="num" w:pos="0"/>
        </w:tabs>
        <w:spacing w:after="0"/>
        <w:jc w:val="both"/>
        <w:rPr>
          <w:rFonts w:ascii="Times New Roman" w:hAnsi="Times New Roman"/>
          <w:sz w:val="24"/>
          <w:szCs w:val="24"/>
        </w:rPr>
      </w:pPr>
    </w:p>
    <w:p w:rsidR="004929B2" w:rsidRDefault="004929B2" w:rsidP="008D6B76">
      <w:pPr>
        <w:tabs>
          <w:tab w:val="num" w:pos="0"/>
        </w:tabs>
        <w:spacing w:after="0"/>
        <w:jc w:val="both"/>
        <w:rPr>
          <w:rFonts w:ascii="Times New Roman" w:hAnsi="Times New Roman"/>
          <w:sz w:val="24"/>
          <w:szCs w:val="24"/>
        </w:rPr>
      </w:pPr>
      <w:r w:rsidRPr="008D6B76">
        <w:rPr>
          <w:rFonts w:ascii="Times New Roman" w:hAnsi="Times New Roman"/>
          <w:sz w:val="24"/>
          <w:szCs w:val="24"/>
        </w:rPr>
        <w:t>17. W dzienniku lekcyjnym klas IV – VI znajduje się zeszyt pochwał i uwag do którego nauczyciele i wychowawcy na bieżąco wpisują swoje spostrzeżenia i uwagi o uczniach. Nauczyciele wpisują również wszystkie uwagi pozytywne świadczące o zaangażowaniu uczniów w życie społeczności szkolnej.</w:t>
      </w:r>
      <w:r>
        <w:rPr>
          <w:rFonts w:ascii="Times New Roman" w:hAnsi="Times New Roman"/>
          <w:sz w:val="24"/>
          <w:szCs w:val="24"/>
        </w:rPr>
        <w:t xml:space="preserve"> </w:t>
      </w:r>
    </w:p>
    <w:p w:rsidR="004929B2" w:rsidRPr="008D6B76" w:rsidRDefault="004929B2" w:rsidP="008D6B76">
      <w:pPr>
        <w:tabs>
          <w:tab w:val="num" w:pos="0"/>
        </w:tabs>
        <w:spacing w:after="0"/>
        <w:jc w:val="both"/>
        <w:rPr>
          <w:rFonts w:ascii="Times New Roman" w:hAnsi="Times New Roman"/>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32</w:t>
      </w: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p>
    <w:p w:rsidR="004929B2" w:rsidRPr="00EA1866" w:rsidRDefault="004929B2" w:rsidP="00717837">
      <w:pPr>
        <w:suppressAutoHyphens/>
        <w:spacing w:after="0" w:line="240" w:lineRule="auto"/>
        <w:jc w:val="both"/>
        <w:rPr>
          <w:rFonts w:ascii="Times New Roman" w:hAnsi="Times New Roman"/>
          <w:sz w:val="24"/>
          <w:szCs w:val="24"/>
        </w:rPr>
      </w:pPr>
      <w:r w:rsidRPr="00EA1866">
        <w:rPr>
          <w:rFonts w:ascii="Times New Roman" w:hAnsi="Times New Roman"/>
          <w:sz w:val="24"/>
          <w:szCs w:val="24"/>
        </w:rPr>
        <w:t xml:space="preserve">1. Ocena zachowania w klasach I-III jest oceną opisową dokonywaną w oparciu o arkusz obserwacyjny </w:t>
      </w:r>
      <w:r>
        <w:rPr>
          <w:rFonts w:ascii="Times New Roman" w:hAnsi="Times New Roman"/>
          <w:sz w:val="24"/>
          <w:szCs w:val="24"/>
        </w:rPr>
        <w:t xml:space="preserve">    </w:t>
      </w:r>
      <w:r w:rsidRPr="00EA1866">
        <w:rPr>
          <w:rFonts w:ascii="Times New Roman" w:hAnsi="Times New Roman"/>
          <w:sz w:val="24"/>
          <w:szCs w:val="24"/>
        </w:rPr>
        <w:t>w dzienniku lekcyjnym prowadzony przez nauczyciela w danej klasie:</w:t>
      </w:r>
    </w:p>
    <w:p w:rsidR="004929B2" w:rsidRPr="00EA1866" w:rsidRDefault="004929B2" w:rsidP="00AA71C4">
      <w:pPr>
        <w:pStyle w:val="BodyText"/>
        <w:numPr>
          <w:ilvl w:val="0"/>
          <w:numId w:val="109"/>
        </w:numPr>
        <w:suppressAutoHyphens/>
        <w:spacing w:after="0" w:line="240" w:lineRule="auto"/>
        <w:jc w:val="both"/>
        <w:rPr>
          <w:rFonts w:ascii="Times New Roman" w:hAnsi="Times New Roman"/>
          <w:sz w:val="24"/>
          <w:szCs w:val="24"/>
        </w:rPr>
      </w:pPr>
      <w:r w:rsidRPr="00EA1866">
        <w:rPr>
          <w:rFonts w:ascii="Times New Roman" w:hAnsi="Times New Roman"/>
          <w:sz w:val="24"/>
          <w:szCs w:val="24"/>
        </w:rPr>
        <w:t>śródroczna i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4929B2" w:rsidRPr="00EA1866" w:rsidRDefault="004929B2" w:rsidP="00AA71C4">
      <w:pPr>
        <w:pStyle w:val="BodyText"/>
        <w:numPr>
          <w:ilvl w:val="0"/>
          <w:numId w:val="109"/>
        </w:numPr>
        <w:suppressAutoHyphens/>
        <w:spacing w:after="0" w:line="240" w:lineRule="auto"/>
        <w:jc w:val="both"/>
        <w:rPr>
          <w:rFonts w:ascii="Times New Roman" w:hAnsi="Times New Roman"/>
          <w:sz w:val="24"/>
          <w:szCs w:val="24"/>
        </w:rPr>
      </w:pPr>
      <w:r w:rsidRPr="00EA1866">
        <w:rPr>
          <w:rFonts w:ascii="Times New Roman" w:hAnsi="Times New Roman"/>
          <w:sz w:val="24"/>
          <w:szCs w:val="24"/>
        </w:rPr>
        <w:t>roczna zapisana w arkuszu ocen, na świadectwie szkolnym.</w:t>
      </w:r>
    </w:p>
    <w:p w:rsidR="004929B2" w:rsidRPr="008D6B76" w:rsidRDefault="004929B2" w:rsidP="00717837">
      <w:pPr>
        <w:pStyle w:val="BodyText"/>
        <w:suppressAutoHyphens/>
        <w:spacing w:after="0" w:line="240" w:lineRule="auto"/>
        <w:jc w:val="both"/>
        <w:rPr>
          <w:rFonts w:ascii="Times New Roman" w:hAnsi="Times New Roman"/>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33</w:t>
      </w: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F02835">
      <w:pPr>
        <w:pStyle w:val="BodyTextIndent"/>
        <w:tabs>
          <w:tab w:val="left" w:pos="0"/>
        </w:tabs>
        <w:suppressAutoHyphens/>
        <w:ind w:left="0"/>
        <w:jc w:val="both"/>
        <w:rPr>
          <w:sz w:val="24"/>
          <w:szCs w:val="24"/>
        </w:rPr>
      </w:pPr>
      <w:r w:rsidRPr="008D6B76">
        <w:rPr>
          <w:sz w:val="24"/>
          <w:szCs w:val="24"/>
        </w:rPr>
        <w:t>1. Uchwalenie  klasyfikacyjnych ocen śródrocznych i rocznych odbywa się na posiedzeniu Rady Pedagogicznej – plenarnej, w terminie jednego tygodnia po posiedzeniu Rady Pedagogicznej klasyfikacyjnej.</w:t>
      </w:r>
    </w:p>
    <w:p w:rsidR="004929B2" w:rsidRPr="008D6B76" w:rsidRDefault="004929B2" w:rsidP="00F02835">
      <w:pPr>
        <w:pStyle w:val="BodyTextIndent"/>
        <w:tabs>
          <w:tab w:val="num" w:pos="0"/>
          <w:tab w:val="left" w:pos="4269"/>
        </w:tabs>
        <w:ind w:left="0"/>
        <w:jc w:val="both"/>
        <w:rPr>
          <w:sz w:val="24"/>
          <w:szCs w:val="24"/>
        </w:rPr>
      </w:pPr>
    </w:p>
    <w:p w:rsidR="004929B2" w:rsidRPr="008D6B76" w:rsidRDefault="004929B2" w:rsidP="00F02835">
      <w:pPr>
        <w:pStyle w:val="BodyTextIndent"/>
        <w:tabs>
          <w:tab w:val="left" w:pos="0"/>
        </w:tabs>
        <w:suppressAutoHyphens/>
        <w:ind w:left="0"/>
        <w:jc w:val="both"/>
        <w:rPr>
          <w:sz w:val="24"/>
          <w:szCs w:val="24"/>
        </w:rPr>
      </w:pPr>
      <w:r w:rsidRPr="008D6B76">
        <w:rPr>
          <w:sz w:val="24"/>
          <w:szCs w:val="24"/>
        </w:rPr>
        <w:t>2. Nie później niż na tydzień przed ustalonym przez Dyrektora terminem klasyfikacyjnego posiedzenia Rady Pedagogicznej wychowawcy powiadamiają uczniów o przewidywanych śródrocznych/ rocznych klasyfikacyjnych ocenach z obowiązkowych i dodatkowych zajęć edukacyjnych  oraz  przewidywanej śródrocznej/rocznej ocenie klasyfikacyjnej zachowania. Wychowawca powiadamia rodzica (prawnego opiekuna) w formie listownej, za potwierdzeniem, o  rocznych klasyfikacyjnych ocenach z obowiązkowych i dodatkowych zajęć edukacyjnych oraz przewidywanej rocznej ocenie klasyfikacyjnej zachowania.</w:t>
      </w:r>
    </w:p>
    <w:p w:rsidR="004929B2" w:rsidRPr="008D6B76" w:rsidRDefault="004929B2" w:rsidP="00F02835">
      <w:pPr>
        <w:pStyle w:val="BodyTextIndent"/>
        <w:tabs>
          <w:tab w:val="num" w:pos="0"/>
          <w:tab w:val="left" w:pos="4269"/>
        </w:tabs>
        <w:ind w:left="0"/>
        <w:jc w:val="both"/>
        <w:rPr>
          <w:sz w:val="24"/>
          <w:szCs w:val="24"/>
        </w:rPr>
      </w:pPr>
    </w:p>
    <w:p w:rsidR="004929B2" w:rsidRDefault="004929B2" w:rsidP="00F02835">
      <w:pPr>
        <w:pStyle w:val="BodyTextIndent"/>
        <w:tabs>
          <w:tab w:val="left" w:pos="4269"/>
        </w:tabs>
        <w:suppressAutoHyphens/>
        <w:ind w:left="0"/>
        <w:jc w:val="both"/>
        <w:rPr>
          <w:sz w:val="24"/>
          <w:szCs w:val="24"/>
        </w:rPr>
      </w:pPr>
      <w:r w:rsidRPr="008D6B76">
        <w:rPr>
          <w:sz w:val="24"/>
          <w:szCs w:val="24"/>
        </w:rPr>
        <w:t>3. W przypadku przewidywanej śródrocznej /rocznej klasyfikacyjnej oceny niedostatecznej z obowiązkowych i dodatkowych zajęć edukacyjnych nauczyciele informują rodziców (prawnych opiekunów) na miesiąc przed ustalonym przez Dyrektora szkoły terminem klasyfikacyjnego posiedzenia Rady Pedagogicznej o tym fakcie, w formie zawiadomienia o treś</w:t>
      </w:r>
      <w:r>
        <w:rPr>
          <w:sz w:val="24"/>
          <w:szCs w:val="24"/>
        </w:rPr>
        <w:t>ci:</w:t>
      </w:r>
    </w:p>
    <w:p w:rsidR="004929B2" w:rsidRDefault="004929B2" w:rsidP="00F02835">
      <w:pPr>
        <w:pStyle w:val="BodyTextIndent"/>
        <w:tabs>
          <w:tab w:val="left" w:pos="4269"/>
        </w:tabs>
        <w:suppressAutoHyphens/>
        <w:ind w:left="0"/>
        <w:jc w:val="both"/>
        <w:rPr>
          <w:sz w:val="24"/>
          <w:szCs w:val="24"/>
        </w:rPr>
      </w:pPr>
    </w:p>
    <w:p w:rsidR="004929B2" w:rsidRPr="008D6B76" w:rsidRDefault="004929B2" w:rsidP="00F02835">
      <w:pPr>
        <w:pStyle w:val="BodyTextIndent"/>
        <w:tabs>
          <w:tab w:val="left" w:pos="4269"/>
        </w:tabs>
        <w:suppressAutoHyphens/>
        <w:ind w:left="0"/>
        <w:jc w:val="both"/>
        <w:rPr>
          <w:sz w:val="24"/>
          <w:szCs w:val="24"/>
        </w:rPr>
      </w:pPr>
    </w:p>
    <w:p w:rsidR="004929B2" w:rsidRPr="008D6B76" w:rsidRDefault="004929B2" w:rsidP="00F02835">
      <w:pPr>
        <w:pStyle w:val="BodyTextIndent"/>
        <w:tabs>
          <w:tab w:val="num" w:pos="0"/>
          <w:tab w:val="left" w:pos="4269"/>
        </w:tabs>
        <w:ind w:left="0"/>
        <w:jc w:val="both"/>
        <w:rPr>
          <w:i/>
        </w:rPr>
      </w:pPr>
    </w:p>
    <w:p w:rsidR="004929B2" w:rsidRPr="008D6B76" w:rsidRDefault="004929B2" w:rsidP="00F02835">
      <w:pPr>
        <w:pStyle w:val="BodyTextIndent"/>
        <w:tabs>
          <w:tab w:val="num" w:pos="0"/>
          <w:tab w:val="left" w:pos="4269"/>
        </w:tabs>
        <w:ind w:left="0"/>
        <w:jc w:val="both"/>
        <w:rPr>
          <w:i/>
        </w:rPr>
      </w:pPr>
      <w:r w:rsidRPr="008D6B76">
        <w:rPr>
          <w:i/>
        </w:rPr>
        <w:t xml:space="preserve">......................................                                                                                               </w:t>
      </w:r>
      <w:r>
        <w:rPr>
          <w:i/>
        </w:rPr>
        <w:t xml:space="preserve">    </w:t>
      </w:r>
      <w:r w:rsidRPr="008D6B76">
        <w:rPr>
          <w:i/>
        </w:rPr>
        <w:t xml:space="preserve">     Częstochowa</w:t>
      </w:r>
      <w:r w:rsidRPr="00340BAC">
        <w:rPr>
          <w:i/>
        </w:rPr>
        <w:t xml:space="preserve"> </w:t>
      </w:r>
      <w:r w:rsidRPr="008D6B76">
        <w:rPr>
          <w:i/>
        </w:rPr>
        <w:t xml:space="preserve">dn............................., </w:t>
      </w:r>
    </w:p>
    <w:p w:rsidR="004929B2" w:rsidRDefault="004929B2" w:rsidP="00F02835">
      <w:pPr>
        <w:pStyle w:val="BodyTextIndent"/>
        <w:tabs>
          <w:tab w:val="num" w:pos="0"/>
          <w:tab w:val="left" w:pos="3969"/>
        </w:tabs>
        <w:ind w:left="0"/>
        <w:jc w:val="both"/>
        <w:rPr>
          <w:i/>
          <w:iCs/>
        </w:rPr>
      </w:pPr>
      <w:r w:rsidRPr="008D6B76">
        <w:rPr>
          <w:i/>
        </w:rPr>
        <w:t xml:space="preserve">    /</w:t>
      </w:r>
      <w:r w:rsidRPr="008D6B76">
        <w:rPr>
          <w:i/>
          <w:iCs/>
        </w:rPr>
        <w:t>pieczątka szkoły/</w:t>
      </w:r>
    </w:p>
    <w:p w:rsidR="004929B2" w:rsidRDefault="004929B2" w:rsidP="00F02835">
      <w:pPr>
        <w:pStyle w:val="BodyTextIndent"/>
        <w:tabs>
          <w:tab w:val="num" w:pos="0"/>
          <w:tab w:val="left" w:pos="3969"/>
        </w:tabs>
        <w:ind w:left="0"/>
        <w:jc w:val="both"/>
        <w:rPr>
          <w:i/>
          <w:iCs/>
        </w:rPr>
      </w:pPr>
    </w:p>
    <w:p w:rsidR="004929B2" w:rsidRPr="008D6B76" w:rsidRDefault="004929B2" w:rsidP="00F02835">
      <w:pPr>
        <w:pStyle w:val="BodyTextIndent"/>
        <w:tabs>
          <w:tab w:val="num" w:pos="0"/>
          <w:tab w:val="left" w:pos="3969"/>
        </w:tabs>
        <w:ind w:left="0"/>
        <w:jc w:val="both"/>
        <w:rPr>
          <w:i/>
          <w:iCs/>
        </w:rPr>
      </w:pPr>
    </w:p>
    <w:p w:rsidR="004929B2" w:rsidRDefault="004929B2" w:rsidP="00F02835">
      <w:pPr>
        <w:pStyle w:val="BodyTextIndent"/>
        <w:tabs>
          <w:tab w:val="num" w:pos="0"/>
          <w:tab w:val="left" w:pos="3969"/>
        </w:tabs>
        <w:ind w:left="0"/>
        <w:jc w:val="both"/>
        <w:rPr>
          <w:i/>
        </w:rPr>
      </w:pPr>
      <w:r w:rsidRPr="008D6B76">
        <w:rPr>
          <w:i/>
        </w:rPr>
        <w:t xml:space="preserve">                                                                                                                                    Pan(i) .......................................................</w:t>
      </w:r>
    </w:p>
    <w:p w:rsidR="004929B2" w:rsidRDefault="004929B2" w:rsidP="00F02835">
      <w:pPr>
        <w:pStyle w:val="BodyTextIndent"/>
        <w:tabs>
          <w:tab w:val="num" w:pos="0"/>
          <w:tab w:val="left" w:pos="3969"/>
        </w:tabs>
        <w:ind w:left="0"/>
        <w:jc w:val="both"/>
        <w:rPr>
          <w:i/>
        </w:rPr>
      </w:pPr>
    </w:p>
    <w:p w:rsidR="004929B2" w:rsidRPr="008D6B76" w:rsidRDefault="004929B2" w:rsidP="00F02835">
      <w:pPr>
        <w:pStyle w:val="BodyTextIndent"/>
        <w:tabs>
          <w:tab w:val="num" w:pos="0"/>
          <w:tab w:val="left" w:pos="3969"/>
        </w:tabs>
        <w:ind w:left="0"/>
        <w:jc w:val="both"/>
        <w:rPr>
          <w:i/>
        </w:rPr>
      </w:pPr>
    </w:p>
    <w:p w:rsidR="004929B2" w:rsidRDefault="004929B2" w:rsidP="00F02835">
      <w:pPr>
        <w:pStyle w:val="BodyTextIndent"/>
        <w:tabs>
          <w:tab w:val="num" w:pos="0"/>
          <w:tab w:val="left" w:pos="3969"/>
        </w:tabs>
        <w:ind w:left="0"/>
        <w:jc w:val="both"/>
        <w:rPr>
          <w:i/>
        </w:rPr>
      </w:pPr>
      <w:r w:rsidRPr="008D6B76">
        <w:rPr>
          <w:i/>
        </w:rPr>
        <w:t xml:space="preserve">                                                                                                                                    zam. ..........................................................</w:t>
      </w:r>
    </w:p>
    <w:p w:rsidR="004929B2" w:rsidRDefault="004929B2" w:rsidP="00F02835">
      <w:pPr>
        <w:pStyle w:val="BodyTextIndent"/>
        <w:tabs>
          <w:tab w:val="num" w:pos="0"/>
          <w:tab w:val="left" w:pos="3969"/>
        </w:tabs>
        <w:ind w:left="0"/>
        <w:jc w:val="both"/>
        <w:rPr>
          <w:i/>
        </w:rPr>
      </w:pPr>
    </w:p>
    <w:p w:rsidR="004929B2" w:rsidRPr="008D6B76" w:rsidRDefault="004929B2" w:rsidP="00F02835">
      <w:pPr>
        <w:pStyle w:val="BodyTextIndent"/>
        <w:tabs>
          <w:tab w:val="num" w:pos="0"/>
          <w:tab w:val="left" w:pos="3969"/>
        </w:tabs>
        <w:ind w:left="0"/>
        <w:jc w:val="both"/>
        <w:rPr>
          <w:i/>
        </w:rPr>
      </w:pPr>
    </w:p>
    <w:p w:rsidR="004929B2" w:rsidRPr="008D6B76" w:rsidRDefault="004929B2" w:rsidP="00F02835">
      <w:pPr>
        <w:pStyle w:val="BodyTextIndent"/>
        <w:tabs>
          <w:tab w:val="num" w:pos="0"/>
          <w:tab w:val="left" w:pos="3969"/>
        </w:tabs>
        <w:ind w:left="0"/>
        <w:jc w:val="both"/>
        <w:rPr>
          <w:b/>
          <w:bCs/>
          <w:i/>
        </w:rPr>
      </w:pPr>
      <w:r w:rsidRPr="008D6B76">
        <w:rPr>
          <w:b/>
          <w:bCs/>
          <w:i/>
        </w:rPr>
        <w:t>ZAWIADOMIENIE</w:t>
      </w:r>
    </w:p>
    <w:p w:rsidR="004929B2" w:rsidRPr="008D6B76" w:rsidRDefault="004929B2" w:rsidP="00F02835">
      <w:pPr>
        <w:pStyle w:val="BodyTextIndent"/>
        <w:tabs>
          <w:tab w:val="num" w:pos="0"/>
          <w:tab w:val="left" w:pos="3969"/>
        </w:tabs>
        <w:ind w:left="0"/>
        <w:jc w:val="both"/>
        <w:rPr>
          <w:i/>
        </w:rPr>
      </w:pPr>
      <w:r w:rsidRPr="008D6B76">
        <w:rPr>
          <w:i/>
        </w:rPr>
        <w:t>Zawiadamiam Pana (ią), że synowi/córce ...................................................................................................................................</w:t>
      </w:r>
    </w:p>
    <w:p w:rsidR="004929B2" w:rsidRPr="008D6B76" w:rsidRDefault="004929B2" w:rsidP="00F02835">
      <w:pPr>
        <w:pStyle w:val="BodyTextIndent"/>
        <w:tabs>
          <w:tab w:val="num" w:pos="0"/>
          <w:tab w:val="left" w:pos="3969"/>
        </w:tabs>
        <w:ind w:left="0"/>
        <w:jc w:val="both"/>
        <w:rPr>
          <w:i/>
        </w:rPr>
      </w:pPr>
      <w:r w:rsidRPr="008D6B76">
        <w:rPr>
          <w:i/>
        </w:rPr>
        <w:t>uczniowi/uczennicy klasy ............................. grozi/żą ocena/y niedostateczna/e z zajęć edukacyjnych:</w:t>
      </w:r>
    </w:p>
    <w:p w:rsidR="004929B2" w:rsidRPr="008D6B76" w:rsidRDefault="004929B2" w:rsidP="00F02835">
      <w:pPr>
        <w:pStyle w:val="BodyTextIndent"/>
        <w:tabs>
          <w:tab w:val="num" w:pos="0"/>
          <w:tab w:val="left" w:pos="3969"/>
        </w:tabs>
        <w:ind w:left="0"/>
        <w:jc w:val="both"/>
        <w:rPr>
          <w:i/>
        </w:rPr>
      </w:pPr>
      <w:r w:rsidRPr="008D6B76">
        <w:rPr>
          <w:i/>
        </w:rPr>
        <w:t>.......................................................................................................................................................................................................</w:t>
      </w:r>
    </w:p>
    <w:p w:rsidR="004929B2" w:rsidRDefault="004929B2" w:rsidP="00F02835">
      <w:pPr>
        <w:pStyle w:val="BodyTextIndent"/>
        <w:tabs>
          <w:tab w:val="num" w:pos="0"/>
          <w:tab w:val="left" w:pos="3969"/>
        </w:tabs>
        <w:ind w:left="0"/>
        <w:jc w:val="both"/>
        <w:rPr>
          <w:i/>
        </w:rPr>
      </w:pPr>
      <w:r w:rsidRPr="008D6B76">
        <w:rPr>
          <w:i/>
        </w:rPr>
        <w:t>co może spowodować nie promowanie do klasy następnej.</w:t>
      </w:r>
    </w:p>
    <w:p w:rsidR="004929B2" w:rsidRDefault="004929B2" w:rsidP="00F02835">
      <w:pPr>
        <w:pStyle w:val="BodyTextIndent"/>
        <w:tabs>
          <w:tab w:val="num" w:pos="0"/>
          <w:tab w:val="left" w:pos="3969"/>
        </w:tabs>
        <w:ind w:left="0"/>
        <w:jc w:val="both"/>
        <w:rPr>
          <w:i/>
        </w:rPr>
      </w:pPr>
    </w:p>
    <w:p w:rsidR="004929B2" w:rsidRDefault="004929B2" w:rsidP="00F02835">
      <w:pPr>
        <w:pStyle w:val="BodyTextIndent"/>
        <w:tabs>
          <w:tab w:val="num" w:pos="0"/>
          <w:tab w:val="left" w:pos="3969"/>
        </w:tabs>
        <w:ind w:left="0"/>
        <w:jc w:val="both"/>
        <w:rPr>
          <w:i/>
        </w:rPr>
      </w:pPr>
    </w:p>
    <w:p w:rsidR="004929B2" w:rsidRPr="008D6B76" w:rsidRDefault="004929B2" w:rsidP="00F02835">
      <w:pPr>
        <w:pStyle w:val="BodyTextIndent"/>
        <w:tabs>
          <w:tab w:val="num" w:pos="0"/>
          <w:tab w:val="left" w:pos="3969"/>
        </w:tabs>
        <w:ind w:left="0"/>
        <w:jc w:val="both"/>
        <w:rPr>
          <w:i/>
        </w:rPr>
      </w:pPr>
    </w:p>
    <w:p w:rsidR="004929B2" w:rsidRPr="008D6B76" w:rsidRDefault="004929B2" w:rsidP="00F02835">
      <w:pPr>
        <w:pStyle w:val="BodyTextIndent"/>
        <w:tabs>
          <w:tab w:val="num" w:pos="0"/>
          <w:tab w:val="left" w:pos="3969"/>
        </w:tabs>
        <w:ind w:left="0"/>
        <w:jc w:val="both"/>
        <w:rPr>
          <w:i/>
        </w:rPr>
      </w:pPr>
      <w:r w:rsidRPr="008D6B76">
        <w:rPr>
          <w:i/>
        </w:rPr>
        <w:t xml:space="preserve">                                                                                                                                  ..............................................................</w:t>
      </w:r>
    </w:p>
    <w:p w:rsidR="004929B2" w:rsidRPr="008D6B76" w:rsidRDefault="004929B2" w:rsidP="00F02835">
      <w:pPr>
        <w:pStyle w:val="BodyTextIndent"/>
        <w:tabs>
          <w:tab w:val="num" w:pos="0"/>
          <w:tab w:val="left" w:pos="3969"/>
        </w:tabs>
        <w:ind w:left="0"/>
        <w:jc w:val="both"/>
        <w:rPr>
          <w:i/>
          <w:iCs/>
        </w:rPr>
      </w:pPr>
      <w:r w:rsidRPr="008D6B76">
        <w:rPr>
          <w:i/>
        </w:rPr>
        <w:t xml:space="preserve">                                                                                                                                          /</w:t>
      </w:r>
      <w:r w:rsidRPr="008D6B76">
        <w:rPr>
          <w:i/>
          <w:iCs/>
        </w:rPr>
        <w:t xml:space="preserve"> podpis wychowawcy klasy /</w:t>
      </w:r>
    </w:p>
    <w:p w:rsidR="004929B2" w:rsidRDefault="004929B2" w:rsidP="00F02835">
      <w:pPr>
        <w:pStyle w:val="BodyTextIndent"/>
        <w:tabs>
          <w:tab w:val="num" w:pos="0"/>
          <w:tab w:val="left" w:pos="3969"/>
        </w:tabs>
        <w:ind w:left="0"/>
        <w:jc w:val="both"/>
        <w:rPr>
          <w:b/>
          <w:bCs/>
          <w:i/>
        </w:rPr>
      </w:pPr>
    </w:p>
    <w:p w:rsidR="004929B2" w:rsidRDefault="004929B2" w:rsidP="00F02835">
      <w:pPr>
        <w:pStyle w:val="BodyTextIndent"/>
        <w:tabs>
          <w:tab w:val="num" w:pos="0"/>
          <w:tab w:val="left" w:pos="3969"/>
        </w:tabs>
        <w:ind w:left="0"/>
        <w:jc w:val="both"/>
        <w:rPr>
          <w:b/>
          <w:bCs/>
          <w:i/>
        </w:rPr>
      </w:pPr>
    </w:p>
    <w:p w:rsidR="004929B2" w:rsidRPr="008D6B76" w:rsidRDefault="004929B2" w:rsidP="00F02835">
      <w:pPr>
        <w:pStyle w:val="BodyTextIndent"/>
        <w:tabs>
          <w:tab w:val="num" w:pos="0"/>
          <w:tab w:val="left" w:pos="3969"/>
        </w:tabs>
        <w:ind w:left="0"/>
        <w:jc w:val="both"/>
        <w:rPr>
          <w:b/>
          <w:bCs/>
          <w:i/>
        </w:rPr>
      </w:pPr>
      <w:r w:rsidRPr="008D6B76">
        <w:rPr>
          <w:b/>
          <w:bCs/>
          <w:i/>
        </w:rPr>
        <w:t>Potwierdzenie odbioru:</w:t>
      </w:r>
    </w:p>
    <w:p w:rsidR="004929B2" w:rsidRPr="008D6B76" w:rsidRDefault="004929B2" w:rsidP="00F02835">
      <w:pPr>
        <w:pStyle w:val="BodyTextIndent"/>
        <w:tabs>
          <w:tab w:val="num" w:pos="0"/>
          <w:tab w:val="left" w:pos="3969"/>
        </w:tabs>
        <w:ind w:left="0"/>
        <w:jc w:val="both"/>
        <w:rPr>
          <w:i/>
        </w:rPr>
      </w:pPr>
      <w:r w:rsidRPr="008D6B76">
        <w:rPr>
          <w:i/>
        </w:rPr>
        <w:t>.....................................................................</w:t>
      </w:r>
    </w:p>
    <w:p w:rsidR="004929B2" w:rsidRPr="008D6B76" w:rsidRDefault="004929B2" w:rsidP="00F02835">
      <w:pPr>
        <w:pStyle w:val="BodyTextIndent"/>
        <w:tabs>
          <w:tab w:val="num" w:pos="0"/>
          <w:tab w:val="left" w:pos="3969"/>
        </w:tabs>
        <w:ind w:left="0"/>
        <w:jc w:val="both"/>
        <w:rPr>
          <w:i/>
          <w:iCs/>
        </w:rPr>
      </w:pPr>
      <w:r w:rsidRPr="008D6B76">
        <w:rPr>
          <w:i/>
        </w:rPr>
        <w:t xml:space="preserve">/ </w:t>
      </w:r>
      <w:r w:rsidRPr="008D6B76">
        <w:rPr>
          <w:i/>
          <w:iCs/>
        </w:rPr>
        <w:t>data i podpis rodzica (prawnego opiekuna)</w:t>
      </w:r>
    </w:p>
    <w:p w:rsidR="004929B2" w:rsidRPr="008D6B76" w:rsidRDefault="004929B2" w:rsidP="00F02835">
      <w:pPr>
        <w:tabs>
          <w:tab w:val="num" w:pos="0"/>
        </w:tabs>
        <w:jc w:val="both"/>
        <w:rPr>
          <w:rFonts w:ascii="Times New Roman" w:hAnsi="Times New Roman"/>
          <w:i/>
          <w:sz w:val="20"/>
          <w:szCs w:val="20"/>
        </w:rPr>
      </w:pPr>
    </w:p>
    <w:p w:rsidR="004929B2" w:rsidRPr="008D6B76" w:rsidRDefault="004929B2" w:rsidP="00F02835">
      <w:pPr>
        <w:suppressAutoHyphens/>
        <w:spacing w:after="0" w:line="240" w:lineRule="auto"/>
        <w:jc w:val="both"/>
        <w:rPr>
          <w:rFonts w:ascii="Times New Roman" w:hAnsi="Times New Roman"/>
          <w:sz w:val="24"/>
          <w:szCs w:val="24"/>
        </w:rPr>
      </w:pPr>
      <w:r w:rsidRPr="008D6B76">
        <w:rPr>
          <w:rFonts w:ascii="Times New Roman" w:hAnsi="Times New Roman"/>
          <w:sz w:val="24"/>
          <w:szCs w:val="24"/>
        </w:rPr>
        <w:t>4. Ustala się następujący sposób dostarczania  rodzicom (prawnym opiekunom) informacji o postępach uczniów:</w:t>
      </w:r>
    </w:p>
    <w:p w:rsidR="004929B2" w:rsidRPr="00E84C17" w:rsidRDefault="004929B2" w:rsidP="00AA71C4">
      <w:pPr>
        <w:numPr>
          <w:ilvl w:val="0"/>
          <w:numId w:val="110"/>
        </w:numPr>
        <w:spacing w:after="0"/>
        <w:jc w:val="both"/>
        <w:rPr>
          <w:rFonts w:ascii="Times New Roman" w:hAnsi="Times New Roman"/>
          <w:sz w:val="24"/>
          <w:szCs w:val="24"/>
          <w:highlight w:val="yellow"/>
        </w:rPr>
      </w:pPr>
      <w:r w:rsidRPr="00E84C17">
        <w:rPr>
          <w:rFonts w:ascii="Times New Roman" w:hAnsi="Times New Roman"/>
          <w:sz w:val="24"/>
          <w:szCs w:val="24"/>
          <w:highlight w:val="yellow"/>
        </w:rPr>
        <w:t>o ustalonej ocenie klasyfikacyjnej śródrocznej/</w:t>
      </w:r>
      <w:r w:rsidRPr="00E84C17">
        <w:rPr>
          <w:rFonts w:ascii="Times New Roman" w:hAnsi="Times New Roman"/>
          <w:color w:val="00B050"/>
          <w:sz w:val="24"/>
          <w:szCs w:val="24"/>
          <w:highlight w:val="yellow"/>
        </w:rPr>
        <w:t>rocznej</w:t>
      </w:r>
      <w:r w:rsidRPr="00E84C17">
        <w:rPr>
          <w:rFonts w:ascii="Times New Roman" w:hAnsi="Times New Roman"/>
          <w:sz w:val="24"/>
          <w:szCs w:val="24"/>
          <w:highlight w:val="yellow"/>
        </w:rPr>
        <w:t xml:space="preserve"> informuje się  po klasyfikacji śródrocznej</w:t>
      </w:r>
      <w:r w:rsidRPr="00E84C17">
        <w:rPr>
          <w:rFonts w:ascii="Times New Roman" w:hAnsi="Times New Roman"/>
          <w:color w:val="00B050"/>
          <w:sz w:val="24"/>
          <w:szCs w:val="24"/>
          <w:highlight w:val="yellow"/>
        </w:rPr>
        <w:t>/rocznej</w:t>
      </w:r>
      <w:r w:rsidRPr="00E84C17">
        <w:rPr>
          <w:rFonts w:ascii="Times New Roman" w:hAnsi="Times New Roman"/>
          <w:sz w:val="24"/>
          <w:szCs w:val="24"/>
          <w:highlight w:val="yellow"/>
        </w:rPr>
        <w:t xml:space="preserve"> podczas zebrania </w:t>
      </w:r>
      <w:r w:rsidRPr="00E84C17">
        <w:rPr>
          <w:rFonts w:ascii="Times New Roman" w:hAnsi="Times New Roman"/>
          <w:color w:val="00B050"/>
          <w:sz w:val="24"/>
          <w:szCs w:val="24"/>
          <w:highlight w:val="yellow"/>
        </w:rPr>
        <w:t>lub w formie pisemnej</w:t>
      </w:r>
      <w:r w:rsidRPr="00E84C17">
        <w:rPr>
          <w:rFonts w:ascii="Times New Roman" w:hAnsi="Times New Roman"/>
          <w:sz w:val="24"/>
          <w:szCs w:val="24"/>
          <w:highlight w:val="yellow"/>
        </w:rPr>
        <w:t>,</w:t>
      </w:r>
    </w:p>
    <w:p w:rsidR="004929B2" w:rsidRPr="008D6B76" w:rsidRDefault="004929B2" w:rsidP="00AA71C4">
      <w:pPr>
        <w:numPr>
          <w:ilvl w:val="0"/>
          <w:numId w:val="110"/>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o aktualnych postępach powiadamia się na zebraniach i konsultacjach według ustalonego harmonogramu,</w:t>
      </w:r>
    </w:p>
    <w:p w:rsidR="004929B2" w:rsidRPr="008D6B76" w:rsidRDefault="004929B2" w:rsidP="00AA71C4">
      <w:pPr>
        <w:numPr>
          <w:ilvl w:val="0"/>
          <w:numId w:val="110"/>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o proponowanych śródrocznych i rocznych ocenach z obowiązkowych i dodatkowych zajęć edukacyjnych oraz proponowanej śródrocznej i rocznej ocenie z zachowania w klasach IV - VI, informuje się pisemnie nie później niż na tydzień przed ustalonym przez Dyrektora terminem klasyfikacyjnego posiedzenia Rady Pedagogicznej.</w:t>
      </w:r>
    </w:p>
    <w:p w:rsidR="004929B2" w:rsidRPr="008D6B76" w:rsidRDefault="004929B2" w:rsidP="00316CD1">
      <w:pPr>
        <w:suppressAutoHyphens/>
        <w:spacing w:after="0" w:line="240" w:lineRule="auto"/>
        <w:jc w:val="both"/>
        <w:rPr>
          <w:rFonts w:ascii="Times New Roman" w:hAnsi="Times New Roman"/>
          <w:sz w:val="24"/>
          <w:szCs w:val="24"/>
        </w:rPr>
      </w:pPr>
    </w:p>
    <w:p w:rsidR="004929B2" w:rsidRPr="008D6B76" w:rsidRDefault="004929B2" w:rsidP="00542EE9">
      <w:r w:rsidRPr="008D6B76">
        <w:rPr>
          <w:rFonts w:ascii="Times New Roman" w:hAnsi="Times New Roman"/>
          <w:sz w:val="24"/>
          <w:szCs w:val="24"/>
        </w:rPr>
        <w:t>5.</w:t>
      </w:r>
      <w:r>
        <w:rPr>
          <w:rFonts w:ascii="Times New Roman" w:hAnsi="Times New Roman"/>
          <w:sz w:val="24"/>
          <w:szCs w:val="24"/>
        </w:rPr>
        <w:t xml:space="preserve"> </w:t>
      </w:r>
      <w:r w:rsidRPr="008D6B76">
        <w:rPr>
          <w:rFonts w:ascii="Times New Roman" w:hAnsi="Times New Roman"/>
          <w:sz w:val="24"/>
          <w:szCs w:val="24"/>
        </w:rPr>
        <w:t>Z tytułu udostępniania rodzicom (prawnym opiekunom) gromadzonych przez szkołę informacji w zakresie nauczania, wychowania oraz opieki, dotyczących ich dzieci, nie mogą być pobierane od rodziców opłaty, bez względu na postać i sposób przekazywania tych informacji</w:t>
      </w:r>
      <w:r w:rsidRPr="008D6B76">
        <w:t>.</w:t>
      </w:r>
    </w:p>
    <w:p w:rsidR="004929B2" w:rsidRPr="008D6B76" w:rsidRDefault="004929B2" w:rsidP="001E7584">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B2D6E">
      <w:pPr>
        <w:widowControl w:val="0"/>
        <w:autoSpaceDE w:val="0"/>
        <w:autoSpaceDN w:val="0"/>
        <w:adjustRightInd w:val="0"/>
        <w:spacing w:after="0" w:line="240" w:lineRule="auto"/>
        <w:jc w:val="center"/>
        <w:rPr>
          <w:rFonts w:ascii="Times New Roman" w:hAnsi="Times New Roman"/>
          <w:b/>
          <w:bCs/>
          <w:sz w:val="24"/>
          <w:szCs w:val="24"/>
        </w:rPr>
      </w:pPr>
      <w:r w:rsidRPr="008D6B76">
        <w:rPr>
          <w:rFonts w:ascii="Times New Roman" w:hAnsi="Times New Roman"/>
          <w:b/>
          <w:bCs/>
          <w:sz w:val="24"/>
          <w:szCs w:val="24"/>
        </w:rPr>
        <w:t>Rozdział VIII</w:t>
      </w:r>
    </w:p>
    <w:p w:rsidR="004929B2" w:rsidRPr="008D6B76" w:rsidRDefault="004929B2" w:rsidP="00B14FE3">
      <w:pPr>
        <w:widowControl w:val="0"/>
        <w:autoSpaceDE w:val="0"/>
        <w:autoSpaceDN w:val="0"/>
        <w:adjustRightInd w:val="0"/>
        <w:spacing w:after="0" w:line="235" w:lineRule="auto"/>
        <w:jc w:val="center"/>
        <w:rPr>
          <w:rFonts w:ascii="Times New Roman" w:hAnsi="Times New Roman"/>
          <w:b/>
          <w:bCs/>
          <w:sz w:val="24"/>
          <w:szCs w:val="24"/>
        </w:rPr>
      </w:pPr>
    </w:p>
    <w:p w:rsidR="004929B2" w:rsidRDefault="004929B2" w:rsidP="00B14FE3">
      <w:pPr>
        <w:widowControl w:val="0"/>
        <w:autoSpaceDE w:val="0"/>
        <w:autoSpaceDN w:val="0"/>
        <w:adjustRightInd w:val="0"/>
        <w:spacing w:after="0" w:line="235" w:lineRule="auto"/>
        <w:jc w:val="center"/>
        <w:rPr>
          <w:rFonts w:ascii="Times New Roman" w:hAnsi="Times New Roman"/>
          <w:b/>
          <w:sz w:val="24"/>
          <w:szCs w:val="24"/>
        </w:rPr>
      </w:pPr>
      <w:r w:rsidRPr="008D6B76">
        <w:rPr>
          <w:rFonts w:ascii="Times New Roman" w:hAnsi="Times New Roman"/>
          <w:b/>
          <w:sz w:val="24"/>
          <w:szCs w:val="24"/>
        </w:rPr>
        <w:t xml:space="preserve">EGZAMIN KLASYFIKACYJNY. EGZAMIN POPRAWKOWY. </w:t>
      </w:r>
    </w:p>
    <w:p w:rsidR="004929B2" w:rsidRPr="008D6B76" w:rsidRDefault="004929B2" w:rsidP="00B14FE3">
      <w:pPr>
        <w:widowControl w:val="0"/>
        <w:autoSpaceDE w:val="0"/>
        <w:autoSpaceDN w:val="0"/>
        <w:adjustRightInd w:val="0"/>
        <w:spacing w:after="0" w:line="235" w:lineRule="auto"/>
        <w:jc w:val="center"/>
        <w:rPr>
          <w:rFonts w:ascii="Times New Roman" w:hAnsi="Times New Roman"/>
          <w:b/>
          <w:sz w:val="24"/>
          <w:szCs w:val="24"/>
        </w:rPr>
      </w:pPr>
      <w:r w:rsidRPr="008D6B76">
        <w:rPr>
          <w:rFonts w:ascii="Times New Roman" w:hAnsi="Times New Roman"/>
          <w:b/>
          <w:sz w:val="24"/>
          <w:szCs w:val="24"/>
        </w:rPr>
        <w:t xml:space="preserve">ZASADY PROMOWANIA UCZNIÓW. </w:t>
      </w:r>
    </w:p>
    <w:p w:rsidR="004929B2" w:rsidRDefault="004929B2" w:rsidP="00B14FE3">
      <w:pPr>
        <w:widowControl w:val="0"/>
        <w:autoSpaceDE w:val="0"/>
        <w:autoSpaceDN w:val="0"/>
        <w:adjustRightInd w:val="0"/>
        <w:spacing w:after="0" w:line="235" w:lineRule="auto"/>
        <w:jc w:val="center"/>
        <w:rPr>
          <w:rFonts w:ascii="Times New Roman" w:hAnsi="Times New Roman"/>
          <w:b/>
          <w:sz w:val="24"/>
          <w:szCs w:val="24"/>
        </w:rPr>
      </w:pPr>
      <w:r>
        <w:rPr>
          <w:rFonts w:ascii="Times New Roman" w:hAnsi="Times New Roman"/>
          <w:b/>
          <w:sz w:val="24"/>
          <w:szCs w:val="24"/>
        </w:rPr>
        <w:t>SPRAWDZIAN WIADOMOŚCI I UMIEJĘTNOŚCI.</w:t>
      </w:r>
    </w:p>
    <w:p w:rsidR="004929B2" w:rsidRPr="008D6B76" w:rsidRDefault="004929B2" w:rsidP="00B14FE3">
      <w:pPr>
        <w:widowControl w:val="0"/>
        <w:autoSpaceDE w:val="0"/>
        <w:autoSpaceDN w:val="0"/>
        <w:adjustRightInd w:val="0"/>
        <w:spacing w:after="0" w:line="235" w:lineRule="auto"/>
        <w:jc w:val="center"/>
        <w:rPr>
          <w:rFonts w:ascii="Times New Roman" w:hAnsi="Times New Roman"/>
          <w:b/>
          <w:sz w:val="24"/>
          <w:szCs w:val="24"/>
        </w:rPr>
      </w:pPr>
      <w:r w:rsidRPr="008D6B76">
        <w:rPr>
          <w:rFonts w:ascii="Times New Roman" w:hAnsi="Times New Roman"/>
          <w:b/>
          <w:sz w:val="24"/>
          <w:szCs w:val="24"/>
        </w:rPr>
        <w:t>SPRAWDZIAN W KLASIE VI.</w:t>
      </w:r>
    </w:p>
    <w:p w:rsidR="004929B2" w:rsidRPr="008D6B76" w:rsidRDefault="004929B2" w:rsidP="008B2D6E">
      <w:pPr>
        <w:widowControl w:val="0"/>
        <w:autoSpaceDE w:val="0"/>
        <w:autoSpaceDN w:val="0"/>
        <w:adjustRightInd w:val="0"/>
        <w:spacing w:after="0" w:line="240" w:lineRule="auto"/>
        <w:jc w:val="center"/>
        <w:rPr>
          <w:rFonts w:ascii="Times New Roman" w:hAnsi="Times New Roman"/>
          <w:b/>
          <w:bCs/>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34</w:t>
      </w:r>
    </w:p>
    <w:p w:rsidR="004929B2" w:rsidRPr="008D6B76" w:rsidRDefault="004929B2" w:rsidP="0073400B">
      <w:pPr>
        <w:suppressAutoHyphens/>
        <w:spacing w:after="0" w:line="240" w:lineRule="auto"/>
        <w:jc w:val="both"/>
        <w:rPr>
          <w:rFonts w:ascii="Times New Roman" w:hAnsi="Times New Roman"/>
          <w:sz w:val="24"/>
          <w:szCs w:val="24"/>
        </w:rPr>
      </w:pPr>
    </w:p>
    <w:p w:rsidR="004929B2" w:rsidRPr="008D6B76" w:rsidRDefault="004929B2" w:rsidP="0073400B">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 Uczeń może być nie klasyfikowany z jednego, kilku lub wszystkich zajęć edukacyjnych z powodu jego nieobecności na zajęciach edukacyjnych, przekraczających połowę czasu przeznaczonego na te zajęcia w szkolnym planie nauczania.</w:t>
      </w:r>
    </w:p>
    <w:p w:rsidR="004929B2" w:rsidRPr="008D6B76" w:rsidRDefault="004929B2" w:rsidP="0073400B">
      <w:pPr>
        <w:suppressAutoHyphens/>
        <w:spacing w:after="0" w:line="240" w:lineRule="auto"/>
        <w:jc w:val="both"/>
        <w:rPr>
          <w:rFonts w:ascii="Times New Roman" w:hAnsi="Times New Roman"/>
          <w:sz w:val="24"/>
          <w:szCs w:val="24"/>
        </w:rPr>
      </w:pPr>
    </w:p>
    <w:p w:rsidR="004929B2" w:rsidRPr="008D6B76" w:rsidRDefault="004929B2" w:rsidP="0073400B">
      <w:pPr>
        <w:suppressAutoHyphens/>
        <w:spacing w:after="0" w:line="240" w:lineRule="auto"/>
        <w:jc w:val="both"/>
        <w:rPr>
          <w:rFonts w:ascii="Times New Roman" w:hAnsi="Times New Roman"/>
          <w:sz w:val="24"/>
          <w:szCs w:val="24"/>
        </w:rPr>
      </w:pPr>
      <w:r>
        <w:rPr>
          <w:rFonts w:ascii="Times New Roman" w:hAnsi="Times New Roman"/>
          <w:sz w:val="24"/>
          <w:szCs w:val="24"/>
        </w:rPr>
        <w:t>2. Uczeń nie</w:t>
      </w:r>
      <w:r w:rsidRPr="008D6B76">
        <w:rPr>
          <w:rFonts w:ascii="Times New Roman" w:hAnsi="Times New Roman"/>
          <w:sz w:val="24"/>
          <w:szCs w:val="24"/>
        </w:rPr>
        <w:t>klasyfikowany z powodu usprawiedliwionej nieobecności może przystąpić do egzaminu klasyfikacyjnego na pisemną prośbę swoją lub rodziców (prawnych opiekunów).</w:t>
      </w:r>
    </w:p>
    <w:p w:rsidR="004929B2" w:rsidRPr="008D6B76" w:rsidRDefault="004929B2" w:rsidP="0073400B">
      <w:pPr>
        <w:suppressAutoHyphens/>
        <w:spacing w:after="0" w:line="240" w:lineRule="auto"/>
        <w:jc w:val="both"/>
        <w:rPr>
          <w:rFonts w:ascii="Times New Roman" w:hAnsi="Times New Roman"/>
          <w:sz w:val="24"/>
          <w:szCs w:val="24"/>
        </w:rPr>
      </w:pPr>
    </w:p>
    <w:p w:rsidR="004929B2" w:rsidRPr="008D6B76" w:rsidRDefault="004929B2" w:rsidP="0073400B">
      <w:pPr>
        <w:suppressAutoHyphens/>
        <w:spacing w:after="0" w:line="240" w:lineRule="auto"/>
        <w:jc w:val="both"/>
        <w:rPr>
          <w:rFonts w:ascii="Times New Roman" w:hAnsi="Times New Roman"/>
          <w:sz w:val="24"/>
          <w:szCs w:val="24"/>
        </w:rPr>
      </w:pPr>
      <w:r>
        <w:rPr>
          <w:rFonts w:ascii="Times New Roman" w:hAnsi="Times New Roman"/>
          <w:sz w:val="24"/>
          <w:szCs w:val="24"/>
        </w:rPr>
        <w:t>3.Uczeń z</w:t>
      </w:r>
      <w:r w:rsidRPr="008D6B76">
        <w:rPr>
          <w:rFonts w:ascii="Times New Roman" w:hAnsi="Times New Roman"/>
          <w:sz w:val="24"/>
          <w:szCs w:val="24"/>
        </w:rPr>
        <w:t xml:space="preserve"> powodu nieusprawiedliwionej nieobecności </w:t>
      </w:r>
      <w:r>
        <w:rPr>
          <w:rFonts w:ascii="Times New Roman" w:hAnsi="Times New Roman"/>
          <w:sz w:val="24"/>
          <w:szCs w:val="24"/>
        </w:rPr>
        <w:t>może przystąpić do egzaminu klasyfikacyjnego na prośbę swoją lub swoich rodziców (prawnych opiekunów).</w:t>
      </w:r>
    </w:p>
    <w:p w:rsidR="004929B2" w:rsidRPr="008D6B76" w:rsidRDefault="004929B2" w:rsidP="00620A01">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57328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4. Egzamin klasyfikacyjny zdaje również uczeń realizujący na podstawie odrębnych przepisów:</w:t>
      </w:r>
    </w:p>
    <w:p w:rsidR="004929B2" w:rsidRPr="008D6B76" w:rsidRDefault="004929B2" w:rsidP="00AA71C4">
      <w:pPr>
        <w:numPr>
          <w:ilvl w:val="0"/>
          <w:numId w:val="11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indywidualny tok nauki,</w:t>
      </w:r>
    </w:p>
    <w:p w:rsidR="004929B2" w:rsidRPr="008D6B76" w:rsidRDefault="004929B2" w:rsidP="00AA71C4">
      <w:pPr>
        <w:numPr>
          <w:ilvl w:val="0"/>
          <w:numId w:val="11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uczeń spełniający obowiązek szkolny lub obowiązek nauki poza szkołą. </w:t>
      </w:r>
    </w:p>
    <w:p w:rsidR="004929B2" w:rsidRPr="008D6B76" w:rsidRDefault="004929B2" w:rsidP="00620A01">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57328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5. Egzamin klasyfikacyjny przeprowadzany dla ucznia, o którym mowa w ust.4 pkt.1, nie obejmuje obowiązkowych zajęć edukacyjnych: zajęcia techniczne, plastyka, muzyka i wychowanie fizyczne oraz dodatkowych zajęć edukacyjnych.</w:t>
      </w:r>
    </w:p>
    <w:p w:rsidR="004929B2" w:rsidRPr="008D6B76" w:rsidRDefault="004929B2" w:rsidP="00573284">
      <w:pPr>
        <w:suppressAutoHyphens/>
        <w:spacing w:after="0" w:line="240" w:lineRule="auto"/>
        <w:jc w:val="both"/>
        <w:rPr>
          <w:rFonts w:ascii="Times New Roman" w:hAnsi="Times New Roman"/>
          <w:sz w:val="24"/>
          <w:szCs w:val="24"/>
        </w:rPr>
      </w:pPr>
    </w:p>
    <w:p w:rsidR="004929B2" w:rsidRPr="008D6B76" w:rsidRDefault="004929B2" w:rsidP="0057328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6. Uczniowi, o którym mowa ust.4 pkt.1, zdającemu egzamin klasyfikacyjny nie ustala się oceny zachowania.</w:t>
      </w:r>
    </w:p>
    <w:p w:rsidR="004929B2" w:rsidRPr="008D6B76" w:rsidRDefault="004929B2" w:rsidP="00573284">
      <w:pPr>
        <w:suppressAutoHyphens/>
        <w:spacing w:after="0" w:line="240" w:lineRule="auto"/>
        <w:jc w:val="both"/>
        <w:rPr>
          <w:rFonts w:ascii="Times New Roman" w:hAnsi="Times New Roman"/>
          <w:sz w:val="24"/>
          <w:szCs w:val="24"/>
        </w:rPr>
      </w:pPr>
    </w:p>
    <w:p w:rsidR="004929B2" w:rsidRPr="008D6B76" w:rsidRDefault="004929B2" w:rsidP="0057328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7. Egzamin klasyfikacyjny przeprowadza się w formie pisemnej i ustnej, z wyjątkiem egzaminu z plastyki, muzyki,  zajęć komputerowych, zajęć technicznych oraz wychowania fizycznego, z których egzamin ma przede wszystkim formę zadań praktycznych.</w:t>
      </w:r>
    </w:p>
    <w:p w:rsidR="004929B2" w:rsidRPr="008D6B76" w:rsidRDefault="004929B2" w:rsidP="00573284">
      <w:pPr>
        <w:suppressAutoHyphens/>
        <w:spacing w:after="0" w:line="240" w:lineRule="auto"/>
        <w:jc w:val="both"/>
        <w:rPr>
          <w:rFonts w:ascii="Times New Roman" w:hAnsi="Times New Roman"/>
          <w:sz w:val="24"/>
          <w:szCs w:val="24"/>
        </w:rPr>
      </w:pPr>
    </w:p>
    <w:p w:rsidR="004929B2" w:rsidRPr="008D6B76" w:rsidRDefault="004929B2" w:rsidP="0057328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8. Termin egzaminu klasyfikacyjnego uzgadnia się z uczniem i jego rodzicami (prawnymi opiekunami), nie później niż w dniu poprzedzającym dzień zakończenia rocznych zajęć dydaktyczno - wychowawczych.</w:t>
      </w:r>
    </w:p>
    <w:p w:rsidR="004929B2" w:rsidRPr="008D6B76" w:rsidRDefault="004929B2" w:rsidP="00573284">
      <w:pPr>
        <w:suppressAutoHyphens/>
        <w:spacing w:after="0" w:line="240" w:lineRule="auto"/>
        <w:jc w:val="both"/>
        <w:rPr>
          <w:rFonts w:ascii="Times New Roman" w:hAnsi="Times New Roman"/>
          <w:sz w:val="24"/>
          <w:szCs w:val="24"/>
        </w:rPr>
      </w:pPr>
    </w:p>
    <w:p w:rsidR="004929B2" w:rsidRPr="008D6B76" w:rsidRDefault="004929B2" w:rsidP="0057328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9. Egzamin klasyfikacyjny dla ucznia, o którym mowa w ust. 2, 3. 4 pkt.1 przeprowadza nauczyciel danych zajęć edukacyjnych w obecności wskazanego przez Dyrektora szkoły, nauczyciela takich samych lub pokrewnych zajęć edukacyjnych.</w:t>
      </w:r>
    </w:p>
    <w:p w:rsidR="004929B2" w:rsidRPr="008D6B76" w:rsidRDefault="004929B2" w:rsidP="00620A01">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57328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10. Egzamin klasyfikacyjny dla ucznia, o którym mowa w ust.4 pkt.2 przeprowadza komisja powołana przez Dyrektora szkoły. W skład komisji wchodzą:</w:t>
      </w:r>
    </w:p>
    <w:p w:rsidR="004929B2" w:rsidRPr="008D6B76" w:rsidRDefault="004929B2" w:rsidP="00AA71C4">
      <w:pPr>
        <w:numPr>
          <w:ilvl w:val="0"/>
          <w:numId w:val="11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Dyrektor szkoły albo nauczyciel zajmujący inne stanowisko kierownicze – jako przewodniczący komisji,</w:t>
      </w:r>
    </w:p>
    <w:p w:rsidR="004929B2" w:rsidRPr="008D6B76" w:rsidRDefault="004929B2" w:rsidP="00AA71C4">
      <w:pPr>
        <w:numPr>
          <w:ilvl w:val="0"/>
          <w:numId w:val="11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nauczyciele zajęć edukacyjnych określonych w szkolnym planie nauczania dla odpowiedniej klasy.</w:t>
      </w:r>
    </w:p>
    <w:p w:rsidR="004929B2" w:rsidRPr="008D6B76" w:rsidRDefault="004929B2" w:rsidP="00620A01">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57328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11. Przewodniczący Komisji uzgadnia z uczniem, o którym mowa w ust.4 pkt.2 oraz jego rodzicami (prawnymi opiekunami), liczbę zajęć edukacyjnych, z których uczeń może zdawać egzaminy w ciągu jednego dnia. </w:t>
      </w:r>
    </w:p>
    <w:p w:rsidR="004929B2" w:rsidRPr="008D6B76" w:rsidRDefault="004929B2" w:rsidP="00573284">
      <w:pPr>
        <w:suppressAutoHyphens/>
        <w:spacing w:after="0" w:line="240" w:lineRule="auto"/>
        <w:jc w:val="both"/>
        <w:rPr>
          <w:rFonts w:ascii="Times New Roman" w:hAnsi="Times New Roman"/>
          <w:sz w:val="24"/>
          <w:szCs w:val="24"/>
        </w:rPr>
      </w:pPr>
    </w:p>
    <w:p w:rsidR="004929B2" w:rsidRPr="008D6B76" w:rsidRDefault="004929B2" w:rsidP="0057328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12. W czasie egzaminu klasyfikacyjnego mogą być obecni – w charakterze obserwatorów – rodzice (prawni opiekunowie) ucznia.</w:t>
      </w:r>
    </w:p>
    <w:p w:rsidR="004929B2" w:rsidRPr="008D6B76" w:rsidRDefault="004929B2" w:rsidP="00573284">
      <w:pPr>
        <w:suppressAutoHyphens/>
        <w:spacing w:after="0" w:line="240" w:lineRule="auto"/>
        <w:jc w:val="both"/>
        <w:rPr>
          <w:rFonts w:ascii="Times New Roman" w:hAnsi="Times New Roman"/>
          <w:sz w:val="24"/>
          <w:szCs w:val="24"/>
        </w:rPr>
      </w:pPr>
    </w:p>
    <w:p w:rsidR="004929B2" w:rsidRDefault="004929B2" w:rsidP="0057328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13. Z przeprowadzonego egzaminu klasyfikacyjnego  sporządza się protokół zawierający                      w szczególności:</w:t>
      </w:r>
    </w:p>
    <w:p w:rsidR="004929B2" w:rsidRPr="008D6B76" w:rsidRDefault="004929B2" w:rsidP="0057328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1)  nazwę zajęć edukacyjnych, z których był przeprowadzony egzamin,</w:t>
      </w:r>
    </w:p>
    <w:p w:rsidR="004929B2" w:rsidRPr="008D6B76" w:rsidRDefault="004929B2" w:rsidP="00F7063D">
      <w:pPr>
        <w:suppressAutoHyphens/>
        <w:spacing w:after="0" w:line="240" w:lineRule="auto"/>
        <w:ind w:left="284"/>
        <w:jc w:val="both"/>
        <w:rPr>
          <w:rFonts w:ascii="Times New Roman" w:hAnsi="Times New Roman"/>
          <w:sz w:val="24"/>
          <w:szCs w:val="24"/>
        </w:rPr>
      </w:pPr>
      <w:r>
        <w:rPr>
          <w:rFonts w:ascii="Times New Roman" w:hAnsi="Times New Roman"/>
          <w:sz w:val="24"/>
          <w:szCs w:val="24"/>
        </w:rPr>
        <w:t xml:space="preserve">2) </w:t>
      </w:r>
      <w:r w:rsidRPr="008D6B76">
        <w:rPr>
          <w:rFonts w:ascii="Times New Roman" w:hAnsi="Times New Roman"/>
          <w:sz w:val="24"/>
          <w:szCs w:val="24"/>
        </w:rPr>
        <w:t>imiona i nazwiska nauczycieli, o których mowa w ust.9,  a w przypadku egzaminu  klasyfikacyjnego przeprowadzanego dla ucznia, o którym mowa w ust. 4 pkt.2 -  skład komisji,</w:t>
      </w:r>
    </w:p>
    <w:p w:rsidR="004929B2" w:rsidRDefault="004929B2" w:rsidP="00F7063D">
      <w:pPr>
        <w:suppressAutoHyphens/>
        <w:spacing w:after="0" w:line="240" w:lineRule="auto"/>
        <w:ind w:left="284"/>
        <w:jc w:val="both"/>
        <w:rPr>
          <w:rFonts w:ascii="Times New Roman" w:hAnsi="Times New Roman"/>
          <w:sz w:val="24"/>
          <w:szCs w:val="24"/>
        </w:rPr>
      </w:pPr>
      <w:r>
        <w:rPr>
          <w:rFonts w:ascii="Times New Roman" w:hAnsi="Times New Roman"/>
          <w:sz w:val="24"/>
          <w:szCs w:val="24"/>
        </w:rPr>
        <w:t xml:space="preserve">3) </w:t>
      </w:r>
      <w:r w:rsidRPr="008D6B76">
        <w:rPr>
          <w:rFonts w:ascii="Times New Roman" w:hAnsi="Times New Roman"/>
          <w:sz w:val="24"/>
          <w:szCs w:val="24"/>
        </w:rPr>
        <w:t>termin egzaminu klasyfikacyjnego,</w:t>
      </w:r>
    </w:p>
    <w:p w:rsidR="004929B2" w:rsidRPr="008D6B76" w:rsidRDefault="004929B2" w:rsidP="00F7063D">
      <w:pPr>
        <w:suppressAutoHyphens/>
        <w:spacing w:after="0" w:line="240" w:lineRule="auto"/>
        <w:ind w:left="284"/>
        <w:jc w:val="both"/>
        <w:rPr>
          <w:rFonts w:ascii="Times New Roman" w:hAnsi="Times New Roman"/>
          <w:sz w:val="24"/>
          <w:szCs w:val="24"/>
        </w:rPr>
      </w:pPr>
      <w:r>
        <w:rPr>
          <w:rFonts w:ascii="Times New Roman" w:hAnsi="Times New Roman"/>
          <w:sz w:val="24"/>
          <w:szCs w:val="24"/>
        </w:rPr>
        <w:t>4) imię i nazwisko ucznia,</w:t>
      </w:r>
    </w:p>
    <w:p w:rsidR="004929B2" w:rsidRPr="008D6B76" w:rsidRDefault="004929B2" w:rsidP="00F7063D">
      <w:pPr>
        <w:suppressAutoHyphens/>
        <w:spacing w:after="0" w:line="240" w:lineRule="auto"/>
        <w:ind w:left="284"/>
        <w:jc w:val="both"/>
        <w:rPr>
          <w:rFonts w:ascii="Times New Roman" w:hAnsi="Times New Roman"/>
          <w:sz w:val="24"/>
          <w:szCs w:val="24"/>
        </w:rPr>
      </w:pPr>
      <w:r>
        <w:rPr>
          <w:rFonts w:ascii="Times New Roman" w:hAnsi="Times New Roman"/>
          <w:sz w:val="24"/>
          <w:szCs w:val="24"/>
        </w:rPr>
        <w:t xml:space="preserve">5) </w:t>
      </w:r>
      <w:r w:rsidRPr="008D6B76">
        <w:rPr>
          <w:rFonts w:ascii="Times New Roman" w:hAnsi="Times New Roman"/>
          <w:sz w:val="24"/>
          <w:szCs w:val="24"/>
        </w:rPr>
        <w:t>zadania (ćwiczenia) egzaminacyjne,</w:t>
      </w:r>
    </w:p>
    <w:p w:rsidR="004929B2" w:rsidRPr="008D6B76" w:rsidRDefault="004929B2" w:rsidP="00F7063D">
      <w:pPr>
        <w:suppressAutoHyphens/>
        <w:spacing w:after="0" w:line="240" w:lineRule="auto"/>
        <w:ind w:left="284"/>
        <w:jc w:val="both"/>
        <w:rPr>
          <w:rFonts w:ascii="Times New Roman" w:hAnsi="Times New Roman"/>
          <w:sz w:val="24"/>
          <w:szCs w:val="24"/>
        </w:rPr>
      </w:pPr>
      <w:r>
        <w:rPr>
          <w:rFonts w:ascii="Times New Roman" w:hAnsi="Times New Roman"/>
          <w:sz w:val="24"/>
          <w:szCs w:val="24"/>
        </w:rPr>
        <w:t xml:space="preserve">6) </w:t>
      </w:r>
      <w:r w:rsidRPr="008D6B76">
        <w:rPr>
          <w:rFonts w:ascii="Times New Roman" w:hAnsi="Times New Roman"/>
          <w:sz w:val="24"/>
          <w:szCs w:val="24"/>
        </w:rPr>
        <w:t>wyniki egzaminu klasyfikacyjnego oraz uzyskane oceny.</w:t>
      </w:r>
    </w:p>
    <w:p w:rsidR="004929B2" w:rsidRPr="008D6B76" w:rsidRDefault="004929B2" w:rsidP="00620A01">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8977E2">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14. Do protokołu dołącza się pisemne prace ucznia i zwięzłą informację o ustnych  odpowiedziach ucznia. Protokół ten stanowi załącznik do arkusza ocen ucznia, w którym wpisuje się datę egzaminu oraz ustalony stopień.</w:t>
      </w:r>
    </w:p>
    <w:p w:rsidR="004929B2" w:rsidRPr="008D6B76" w:rsidRDefault="004929B2" w:rsidP="008977E2">
      <w:pPr>
        <w:suppressAutoHyphens/>
        <w:spacing w:after="0" w:line="240" w:lineRule="auto"/>
        <w:jc w:val="both"/>
        <w:rPr>
          <w:rFonts w:ascii="Times New Roman" w:hAnsi="Times New Roman"/>
          <w:sz w:val="24"/>
          <w:szCs w:val="24"/>
        </w:rPr>
      </w:pPr>
    </w:p>
    <w:p w:rsidR="004929B2" w:rsidRPr="008D6B76" w:rsidRDefault="004929B2" w:rsidP="008977E2">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15.</w:t>
      </w:r>
      <w:r>
        <w:rPr>
          <w:rFonts w:ascii="Times New Roman" w:hAnsi="Times New Roman"/>
          <w:sz w:val="24"/>
          <w:szCs w:val="24"/>
        </w:rPr>
        <w:t xml:space="preserve"> </w:t>
      </w:r>
      <w:r w:rsidRPr="008D6B76">
        <w:rPr>
          <w:rFonts w:ascii="Times New Roman" w:hAnsi="Times New Roman"/>
          <w:sz w:val="24"/>
          <w:szCs w:val="24"/>
        </w:rPr>
        <w:t>Na wniosek ucznia lub jego rodziców (prawnych opiekunów) dokumentacja dotycząca egzaminu klasyfikacyjnego oraz inna dokumentacja dotycząca oceniania ucznia jest udostępniana do wglądu uczniowi lub jego rodzicom (prawnym opiekunom).</w:t>
      </w:r>
    </w:p>
    <w:p w:rsidR="004929B2" w:rsidRPr="008D6B76" w:rsidRDefault="004929B2" w:rsidP="008977E2">
      <w:pPr>
        <w:suppressAutoHyphens/>
        <w:spacing w:after="0" w:line="240" w:lineRule="auto"/>
        <w:jc w:val="both"/>
        <w:rPr>
          <w:rFonts w:ascii="Times New Roman" w:hAnsi="Times New Roman"/>
          <w:sz w:val="24"/>
          <w:szCs w:val="24"/>
        </w:rPr>
      </w:pPr>
    </w:p>
    <w:p w:rsidR="004929B2" w:rsidRPr="008D6B76" w:rsidRDefault="004929B2" w:rsidP="008977E2">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16. W przypadku nieklasyfikowania ucznia z zajęć edukacyjnych, w dokumentacji przebiegu nauczania zamiast oceny klasyfikacyjnej wpisuje się „nieklasyfikowany”.</w:t>
      </w:r>
    </w:p>
    <w:p w:rsidR="004929B2" w:rsidRPr="008D6B76" w:rsidRDefault="004929B2" w:rsidP="008977E2">
      <w:pPr>
        <w:suppressAutoHyphens/>
        <w:spacing w:after="0" w:line="240" w:lineRule="auto"/>
        <w:jc w:val="both"/>
        <w:rPr>
          <w:rFonts w:ascii="Times New Roman" w:hAnsi="Times New Roman"/>
          <w:sz w:val="24"/>
          <w:szCs w:val="24"/>
        </w:rPr>
      </w:pPr>
    </w:p>
    <w:p w:rsidR="004929B2" w:rsidRPr="008D6B76" w:rsidRDefault="004929B2" w:rsidP="008977E2">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17. Uzyskana w wyniku egzaminu klasyfikacyjnego roczna ocena klasyfikacyjna z zajęć edukacyjnych jest ostateczna, z zastrzeżeniem ust. 17 i § 38.</w:t>
      </w:r>
    </w:p>
    <w:p w:rsidR="004929B2" w:rsidRPr="008D6B76" w:rsidRDefault="004929B2" w:rsidP="008977E2">
      <w:pPr>
        <w:suppressAutoHyphens/>
        <w:spacing w:after="0" w:line="240" w:lineRule="auto"/>
        <w:jc w:val="both"/>
        <w:rPr>
          <w:rFonts w:ascii="Times New Roman" w:hAnsi="Times New Roman"/>
          <w:sz w:val="24"/>
          <w:szCs w:val="24"/>
        </w:rPr>
      </w:pPr>
    </w:p>
    <w:p w:rsidR="004929B2" w:rsidRPr="008D6B76" w:rsidRDefault="004929B2" w:rsidP="008977E2">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18. Uzyskana w wyniku egzaminu klasyfikacyjnego niedostateczna roczna ocena klasyfikacyjna z zajęć edukacyjnych może być zmieniona w wyniku egzaminu poprawkowego, zgodnie z  § 36 ust. 1 i  § 38.</w:t>
      </w:r>
    </w:p>
    <w:p w:rsidR="004929B2" w:rsidRPr="008D6B76" w:rsidRDefault="004929B2" w:rsidP="008977E2">
      <w:pPr>
        <w:suppressAutoHyphens/>
        <w:spacing w:after="0" w:line="240" w:lineRule="auto"/>
        <w:jc w:val="both"/>
        <w:rPr>
          <w:rFonts w:ascii="Times New Roman" w:hAnsi="Times New Roman"/>
          <w:sz w:val="24"/>
          <w:szCs w:val="24"/>
        </w:rPr>
      </w:pPr>
    </w:p>
    <w:p w:rsidR="004929B2" w:rsidRPr="008D6B76" w:rsidRDefault="004929B2" w:rsidP="008977E2">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19. Ustalona przez wychowawcę klasy roczna ocena klasyfikacyjna zachowania jest ostateczna, z zastrzeżeniem § 38.</w:t>
      </w:r>
    </w:p>
    <w:p w:rsidR="004929B2" w:rsidRPr="008D6B76" w:rsidRDefault="004929B2" w:rsidP="00620A01">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35</w:t>
      </w: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C51CD3">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1. Począwszy od klasy IV, uczeń, który w wyniku klasyfikacji rocznej otrzymał ocenę niedostateczną z jednych zajęć </w:t>
      </w:r>
      <w:r w:rsidRPr="00123F6C">
        <w:rPr>
          <w:rFonts w:ascii="Times New Roman" w:hAnsi="Times New Roman"/>
          <w:color w:val="000000"/>
          <w:sz w:val="24"/>
          <w:szCs w:val="24"/>
        </w:rPr>
        <w:t>edukacyjnych lub dwóch zajęć</w:t>
      </w:r>
      <w:r w:rsidRPr="008D6B76">
        <w:rPr>
          <w:rFonts w:ascii="Times New Roman" w:hAnsi="Times New Roman"/>
          <w:sz w:val="24"/>
          <w:szCs w:val="24"/>
        </w:rPr>
        <w:t xml:space="preserve"> </w:t>
      </w:r>
      <w:r>
        <w:rPr>
          <w:rFonts w:ascii="Times New Roman" w:hAnsi="Times New Roman"/>
          <w:sz w:val="24"/>
          <w:szCs w:val="24"/>
        </w:rPr>
        <w:t>może zdawać egzamin poprawkowy.</w:t>
      </w:r>
    </w:p>
    <w:p w:rsidR="004929B2" w:rsidRPr="008D6B76" w:rsidRDefault="004929B2" w:rsidP="00AA71C4">
      <w:pPr>
        <w:numPr>
          <w:ilvl w:val="0"/>
          <w:numId w:val="11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termin egzaminu poprawkowego wyznacza Dyrektor szkoły do dnia  zakończenia rocznych zajęć dydaktyczno-wychowawczych. Egzamin poprawkowy przeprowadza się w ostatnim tygodniu ferii letnich,</w:t>
      </w:r>
    </w:p>
    <w:p w:rsidR="004929B2" w:rsidRPr="008D6B76" w:rsidRDefault="004929B2" w:rsidP="00AA71C4">
      <w:pPr>
        <w:numPr>
          <w:ilvl w:val="0"/>
          <w:numId w:val="11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egzaminu poprawkowego nie może zdawać uczeń w klasie programowo najwyższej każdego typu szkół,</w:t>
      </w:r>
    </w:p>
    <w:p w:rsidR="004929B2" w:rsidRPr="008D6B76" w:rsidRDefault="004929B2" w:rsidP="00AA71C4">
      <w:pPr>
        <w:numPr>
          <w:ilvl w:val="0"/>
          <w:numId w:val="11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pytania egzaminacyjne przygotowuje egzaminator.</w:t>
      </w:r>
    </w:p>
    <w:p w:rsidR="004929B2" w:rsidRPr="008D6B76" w:rsidRDefault="004929B2" w:rsidP="00C51CD3">
      <w:pPr>
        <w:suppressAutoHyphens/>
        <w:spacing w:after="0" w:line="240" w:lineRule="auto"/>
        <w:jc w:val="both"/>
        <w:rPr>
          <w:rFonts w:ascii="Times New Roman" w:hAnsi="Times New Roman"/>
          <w:sz w:val="24"/>
          <w:szCs w:val="24"/>
        </w:rPr>
      </w:pPr>
    </w:p>
    <w:p w:rsidR="004929B2" w:rsidRPr="008D6B76" w:rsidRDefault="004929B2" w:rsidP="00E427D3">
      <w:pPr>
        <w:tabs>
          <w:tab w:val="num" w:pos="0"/>
        </w:tabs>
        <w:suppressAutoHyphens/>
        <w:spacing w:after="0" w:line="240" w:lineRule="auto"/>
        <w:jc w:val="both"/>
        <w:rPr>
          <w:rFonts w:ascii="Times New Roman" w:hAnsi="Times New Roman"/>
          <w:sz w:val="24"/>
          <w:szCs w:val="24"/>
        </w:rPr>
      </w:pPr>
      <w:r w:rsidRPr="008D6B76">
        <w:rPr>
          <w:rFonts w:ascii="Times New Roman" w:hAnsi="Times New Roman"/>
          <w:sz w:val="24"/>
          <w:szCs w:val="24"/>
        </w:rPr>
        <w:t>2. Egzamin poprawkowy przeprowadza komisja powołana przez Dyrektora szkoły w skład której wchodzą:</w:t>
      </w:r>
    </w:p>
    <w:p w:rsidR="004929B2" w:rsidRPr="008D6B76" w:rsidRDefault="004929B2" w:rsidP="00AA71C4">
      <w:pPr>
        <w:numPr>
          <w:ilvl w:val="0"/>
          <w:numId w:val="119"/>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Dyrektor szkoły albo nauczyciel zajmujący inne kierownicze stanowisko jako przewodniczący komisji,</w:t>
      </w:r>
    </w:p>
    <w:p w:rsidR="004929B2" w:rsidRPr="008D6B76" w:rsidRDefault="004929B2" w:rsidP="00AA71C4">
      <w:pPr>
        <w:numPr>
          <w:ilvl w:val="0"/>
          <w:numId w:val="119"/>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nauczyciel prowadzący dane zajęcia jako egzaminator,</w:t>
      </w:r>
    </w:p>
    <w:p w:rsidR="004929B2" w:rsidRPr="008D6B76" w:rsidRDefault="004929B2" w:rsidP="00AA71C4">
      <w:pPr>
        <w:numPr>
          <w:ilvl w:val="0"/>
          <w:numId w:val="119"/>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nauczyciel prowadzący takie same lub pokrewne zajęcia edukacyjne jako członek komisji.</w:t>
      </w:r>
    </w:p>
    <w:p w:rsidR="004929B2" w:rsidRPr="008D6B76" w:rsidRDefault="004929B2" w:rsidP="00E427D3">
      <w:pPr>
        <w:suppressAutoHyphens/>
        <w:spacing w:after="0" w:line="240" w:lineRule="auto"/>
        <w:jc w:val="both"/>
        <w:rPr>
          <w:rFonts w:ascii="Times New Roman" w:hAnsi="Times New Roman"/>
          <w:sz w:val="24"/>
          <w:szCs w:val="24"/>
        </w:rPr>
      </w:pPr>
    </w:p>
    <w:p w:rsidR="004929B2" w:rsidRPr="008D6B76" w:rsidRDefault="004929B2" w:rsidP="00030C78">
      <w:pPr>
        <w:suppressAutoHyphens/>
        <w:spacing w:after="0" w:line="240" w:lineRule="auto"/>
        <w:jc w:val="both"/>
        <w:rPr>
          <w:rFonts w:ascii="Times New Roman" w:hAnsi="Times New Roman"/>
          <w:sz w:val="24"/>
          <w:szCs w:val="24"/>
        </w:rPr>
      </w:pPr>
      <w:r w:rsidRPr="008D6B76">
        <w:rPr>
          <w:rFonts w:ascii="Times New Roman" w:hAnsi="Times New Roman"/>
          <w:sz w:val="24"/>
          <w:szCs w:val="24"/>
        </w:rPr>
        <w:t>3. Nauczyciel egzaminator może być zwolniony z udziału w pracy komisji na własną prośbę lub w innych szczególnych przypadkach. W takim przypadku Dyrektor szkoły powołuje jako egzaminatora innego nauczyciela prowadzącego takie same zajęcia edukacyjne, z tym, że powołanie nauczyciela zatrudnionego w innej szkole następuje w porozumieniu z Dyrektorem tej szkoły.</w:t>
      </w:r>
    </w:p>
    <w:p w:rsidR="004929B2" w:rsidRPr="008D6B76" w:rsidRDefault="004929B2" w:rsidP="00030C78">
      <w:pPr>
        <w:suppressAutoHyphens/>
        <w:spacing w:after="0" w:line="240" w:lineRule="auto"/>
        <w:jc w:val="both"/>
        <w:rPr>
          <w:rFonts w:ascii="Times New Roman" w:hAnsi="Times New Roman"/>
          <w:sz w:val="24"/>
          <w:szCs w:val="24"/>
        </w:rPr>
      </w:pPr>
    </w:p>
    <w:p w:rsidR="004929B2" w:rsidRPr="008D6B76" w:rsidRDefault="004929B2" w:rsidP="00030C78">
      <w:pPr>
        <w:suppressAutoHyphens/>
        <w:spacing w:after="0" w:line="240" w:lineRule="auto"/>
        <w:jc w:val="both"/>
        <w:rPr>
          <w:rFonts w:ascii="Times New Roman" w:hAnsi="Times New Roman"/>
          <w:sz w:val="24"/>
          <w:szCs w:val="24"/>
        </w:rPr>
      </w:pPr>
      <w:r w:rsidRPr="008D6B76">
        <w:rPr>
          <w:rFonts w:ascii="Times New Roman" w:hAnsi="Times New Roman"/>
          <w:sz w:val="24"/>
          <w:szCs w:val="24"/>
        </w:rPr>
        <w:t>4. Egzamin poprawkowy składa się z części pisemnej oraz ustnej, z wyjątkiem egzaminu z muzyki, plastyki, zajęć technicznych, zajęć komputerowych, wychowania fizycznego, z których egzamin ma formę zadań praktycznych.</w:t>
      </w:r>
    </w:p>
    <w:p w:rsidR="004929B2" w:rsidRPr="008D6B76" w:rsidRDefault="004929B2" w:rsidP="00030C78">
      <w:pPr>
        <w:suppressAutoHyphens/>
        <w:spacing w:after="0" w:line="240" w:lineRule="auto"/>
        <w:jc w:val="both"/>
        <w:rPr>
          <w:rFonts w:ascii="Times New Roman" w:hAnsi="Times New Roman"/>
          <w:sz w:val="24"/>
          <w:szCs w:val="24"/>
        </w:rPr>
      </w:pPr>
    </w:p>
    <w:p w:rsidR="004929B2" w:rsidRPr="008D6B76" w:rsidRDefault="004929B2" w:rsidP="00112080">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5. Z przeprowadzonego egzaminu poprawkowego sporządza się protokół zawierający: </w:t>
      </w:r>
      <w:r>
        <w:rPr>
          <w:rFonts w:ascii="Times New Roman" w:hAnsi="Times New Roman"/>
          <w:sz w:val="24"/>
          <w:szCs w:val="24"/>
        </w:rPr>
        <w:t>nazwę zajęć egzaminacyjnych, z których był przeprowadzony egzamin, s</w:t>
      </w:r>
      <w:r w:rsidRPr="008D6B76">
        <w:rPr>
          <w:rFonts w:ascii="Times New Roman" w:hAnsi="Times New Roman"/>
          <w:sz w:val="24"/>
          <w:szCs w:val="24"/>
        </w:rPr>
        <w:t>kład komisji, termin egzaminu,</w:t>
      </w:r>
      <w:r>
        <w:rPr>
          <w:rFonts w:ascii="Times New Roman" w:hAnsi="Times New Roman"/>
          <w:sz w:val="24"/>
          <w:szCs w:val="24"/>
        </w:rPr>
        <w:t xml:space="preserve"> imię i nazwisko ucznia,</w:t>
      </w:r>
      <w:r w:rsidRPr="008D6B76">
        <w:rPr>
          <w:rFonts w:ascii="Times New Roman" w:hAnsi="Times New Roman"/>
          <w:sz w:val="24"/>
          <w:szCs w:val="24"/>
        </w:rPr>
        <w:t xml:space="preserve"> </w:t>
      </w:r>
      <w:r>
        <w:rPr>
          <w:rFonts w:ascii="Times New Roman" w:hAnsi="Times New Roman"/>
          <w:sz w:val="24"/>
          <w:szCs w:val="24"/>
        </w:rPr>
        <w:t xml:space="preserve">zadania egzaminacyjne </w:t>
      </w:r>
      <w:r w:rsidRPr="008D6B76">
        <w:rPr>
          <w:rFonts w:ascii="Times New Roman" w:hAnsi="Times New Roman"/>
          <w:sz w:val="24"/>
          <w:szCs w:val="24"/>
        </w:rPr>
        <w:t>oraz ocenę ustaloną przez komisję. Do protokółu do</w:t>
      </w:r>
      <w:r>
        <w:rPr>
          <w:rFonts w:ascii="Times New Roman" w:hAnsi="Times New Roman"/>
          <w:sz w:val="24"/>
          <w:szCs w:val="24"/>
        </w:rPr>
        <w:t>łącza się pisemne prace ucznia, zwięzłą informację</w:t>
      </w:r>
      <w:r w:rsidRPr="008D6B76">
        <w:rPr>
          <w:rFonts w:ascii="Times New Roman" w:hAnsi="Times New Roman"/>
          <w:sz w:val="24"/>
          <w:szCs w:val="24"/>
        </w:rPr>
        <w:t xml:space="preserve"> o ustnych odpowiedziach ucznia</w:t>
      </w:r>
      <w:r>
        <w:rPr>
          <w:rFonts w:ascii="Times New Roman" w:hAnsi="Times New Roman"/>
          <w:sz w:val="24"/>
          <w:szCs w:val="24"/>
        </w:rPr>
        <w:t xml:space="preserve"> i zwięzłą informację o wykonaniu przez ucznia zadania praktycznego</w:t>
      </w:r>
      <w:r w:rsidRPr="008D6B76">
        <w:rPr>
          <w:rFonts w:ascii="Times New Roman" w:hAnsi="Times New Roman"/>
          <w:sz w:val="24"/>
          <w:szCs w:val="24"/>
        </w:rPr>
        <w:t>. Protokół ten stanowi załącznik do arkusza ocen ucznia.</w:t>
      </w:r>
    </w:p>
    <w:p w:rsidR="004929B2" w:rsidRPr="008D6B76" w:rsidRDefault="004929B2" w:rsidP="00112080">
      <w:pPr>
        <w:suppressAutoHyphens/>
        <w:spacing w:after="0" w:line="240" w:lineRule="auto"/>
        <w:jc w:val="both"/>
        <w:rPr>
          <w:rFonts w:ascii="Times New Roman" w:hAnsi="Times New Roman"/>
          <w:sz w:val="24"/>
          <w:szCs w:val="24"/>
        </w:rPr>
      </w:pPr>
    </w:p>
    <w:p w:rsidR="004929B2" w:rsidRPr="008D6B76" w:rsidRDefault="004929B2" w:rsidP="00112080">
      <w:pPr>
        <w:suppressAutoHyphens/>
        <w:spacing w:after="0" w:line="240" w:lineRule="auto"/>
        <w:jc w:val="both"/>
        <w:rPr>
          <w:rFonts w:ascii="Times New Roman" w:hAnsi="Times New Roman"/>
          <w:sz w:val="24"/>
          <w:szCs w:val="24"/>
        </w:rPr>
      </w:pPr>
      <w:r w:rsidRPr="008D6B76">
        <w:rPr>
          <w:rFonts w:ascii="Times New Roman" w:hAnsi="Times New Roman"/>
          <w:sz w:val="24"/>
          <w:szCs w:val="24"/>
        </w:rPr>
        <w:t>6. Na wniosek ucznia lub jego rodziców (prawnych opiekunów) dokumentacja dotycząca egzaminu poprawkowego oraz inna dokumentacja dotycząca oceniania ucznia jest udostępniana do wglądu uczniowi lub jego rodzicom (prawnym opiekunom).</w:t>
      </w:r>
    </w:p>
    <w:p w:rsidR="004929B2" w:rsidRPr="008D6B76" w:rsidRDefault="004929B2" w:rsidP="00112080">
      <w:pPr>
        <w:suppressAutoHyphens/>
        <w:spacing w:after="0" w:line="240" w:lineRule="auto"/>
        <w:jc w:val="both"/>
        <w:rPr>
          <w:rFonts w:ascii="Times New Roman" w:hAnsi="Times New Roman"/>
          <w:sz w:val="24"/>
          <w:szCs w:val="24"/>
        </w:rPr>
      </w:pPr>
    </w:p>
    <w:p w:rsidR="004929B2" w:rsidRPr="008D6B76" w:rsidRDefault="004929B2" w:rsidP="00112080">
      <w:pPr>
        <w:suppressAutoHyphens/>
        <w:spacing w:after="0" w:line="240" w:lineRule="auto"/>
        <w:jc w:val="both"/>
        <w:rPr>
          <w:rFonts w:ascii="Times New Roman" w:hAnsi="Times New Roman"/>
          <w:sz w:val="24"/>
          <w:szCs w:val="24"/>
        </w:rPr>
      </w:pPr>
      <w:r w:rsidRPr="008D6B76">
        <w:rPr>
          <w:rFonts w:ascii="Times New Roman" w:hAnsi="Times New Roman"/>
          <w:sz w:val="24"/>
          <w:szCs w:val="24"/>
        </w:rPr>
        <w:t>7. Uczeń, który z przyczyn usprawiedliwionych nie przystąpił do egzaminu poprawkowego w wyznaczonym terminie, może przystąpić do niego w jednym dodatkowym terminie, określonym przez Dyrektora szkoły, nie później niż do końca września.</w:t>
      </w:r>
    </w:p>
    <w:p w:rsidR="004929B2" w:rsidRPr="008D6B76" w:rsidRDefault="004929B2" w:rsidP="00112080">
      <w:pPr>
        <w:suppressAutoHyphens/>
        <w:spacing w:after="0" w:line="240" w:lineRule="auto"/>
        <w:jc w:val="both"/>
        <w:rPr>
          <w:rFonts w:ascii="Times New Roman" w:hAnsi="Times New Roman"/>
          <w:sz w:val="24"/>
          <w:szCs w:val="24"/>
        </w:rPr>
      </w:pPr>
    </w:p>
    <w:p w:rsidR="004929B2" w:rsidRPr="008D6B76" w:rsidRDefault="004929B2" w:rsidP="00112080">
      <w:pPr>
        <w:tabs>
          <w:tab w:val="num" w:pos="0"/>
        </w:tabs>
        <w:suppressAutoHyphens/>
        <w:spacing w:after="0" w:line="240" w:lineRule="auto"/>
        <w:jc w:val="both"/>
        <w:rPr>
          <w:rFonts w:ascii="Times New Roman" w:hAnsi="Times New Roman"/>
          <w:sz w:val="24"/>
          <w:szCs w:val="24"/>
        </w:rPr>
      </w:pPr>
      <w:r w:rsidRPr="008D6B76">
        <w:rPr>
          <w:rFonts w:ascii="Times New Roman" w:hAnsi="Times New Roman"/>
          <w:sz w:val="24"/>
          <w:szCs w:val="24"/>
        </w:rPr>
        <w:t>8. Uczeń, który nie zdał egzaminu poprawkowego, nie otrzymuje promocji do klasy programowo wyższej i powtarza klasę z zastrzeżeniem ust.8.</w:t>
      </w:r>
    </w:p>
    <w:p w:rsidR="004929B2" w:rsidRPr="008D6B76" w:rsidRDefault="004929B2" w:rsidP="00112080">
      <w:pPr>
        <w:tabs>
          <w:tab w:val="num" w:pos="0"/>
        </w:tabs>
        <w:suppressAutoHyphens/>
        <w:spacing w:after="0" w:line="240" w:lineRule="auto"/>
        <w:jc w:val="both"/>
        <w:rPr>
          <w:rFonts w:ascii="Times New Roman" w:hAnsi="Times New Roman"/>
          <w:sz w:val="24"/>
          <w:szCs w:val="24"/>
        </w:rPr>
      </w:pPr>
    </w:p>
    <w:p w:rsidR="004929B2" w:rsidRPr="008D6B76" w:rsidRDefault="004929B2" w:rsidP="00112080">
      <w:pPr>
        <w:suppressAutoHyphens/>
        <w:spacing w:after="0" w:line="240" w:lineRule="auto"/>
        <w:jc w:val="both"/>
        <w:rPr>
          <w:rFonts w:ascii="Times New Roman" w:hAnsi="Times New Roman"/>
          <w:sz w:val="24"/>
          <w:szCs w:val="24"/>
        </w:rPr>
      </w:pPr>
      <w:r w:rsidRPr="008D6B76">
        <w:rPr>
          <w:rFonts w:ascii="Times New Roman" w:hAnsi="Times New Roman"/>
          <w:sz w:val="24"/>
          <w:szCs w:val="24"/>
        </w:rPr>
        <w:t>9. 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4929B2" w:rsidRPr="008D6B76" w:rsidRDefault="004929B2" w:rsidP="0039273D">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36</w:t>
      </w:r>
    </w:p>
    <w:p w:rsidR="004929B2" w:rsidRPr="008D6B76" w:rsidRDefault="004929B2" w:rsidP="00100EB3">
      <w:pPr>
        <w:widowControl w:val="0"/>
        <w:autoSpaceDE w:val="0"/>
        <w:autoSpaceDN w:val="0"/>
        <w:adjustRightInd w:val="0"/>
        <w:spacing w:after="0" w:line="240" w:lineRule="auto"/>
        <w:jc w:val="both"/>
        <w:rPr>
          <w:rFonts w:ascii="Times New Roman" w:hAnsi="Times New Roman"/>
          <w:sz w:val="24"/>
          <w:szCs w:val="24"/>
        </w:rPr>
      </w:pPr>
    </w:p>
    <w:p w:rsidR="004929B2" w:rsidRDefault="004929B2" w:rsidP="00100EB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 </w:t>
      </w:r>
      <w:r w:rsidRPr="008D6B76">
        <w:rPr>
          <w:rFonts w:ascii="Times New Roman" w:hAnsi="Times New Roman"/>
          <w:sz w:val="24"/>
          <w:szCs w:val="24"/>
        </w:rPr>
        <w:t>Uczeń klasy I-III otrzymuje promocję do klasy programowo wyższej. Na wniosek rodziców (prawnych opiekunów)  i po uzyskaniu zgody wychowawcy oddziału albo na wniosek wychowawcy oddziału i po uzyskaniu zgody rodziców ucznia ( prawnych opiekunów)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4929B2" w:rsidRPr="008D6B76" w:rsidRDefault="004929B2" w:rsidP="00100EB3">
      <w:pPr>
        <w:suppressAutoHyphens/>
        <w:spacing w:after="0" w:line="240" w:lineRule="auto"/>
        <w:jc w:val="both"/>
        <w:rPr>
          <w:rFonts w:ascii="Times New Roman" w:hAnsi="Times New Roman"/>
          <w:sz w:val="24"/>
          <w:szCs w:val="24"/>
        </w:rPr>
      </w:pPr>
    </w:p>
    <w:p w:rsidR="004929B2" w:rsidRDefault="004929B2" w:rsidP="00100EB3">
      <w:pPr>
        <w:suppressAutoHyphens/>
        <w:spacing w:after="0" w:line="240" w:lineRule="auto"/>
        <w:jc w:val="both"/>
        <w:rPr>
          <w:rFonts w:ascii="Times New Roman" w:hAnsi="Times New Roman"/>
          <w:sz w:val="24"/>
          <w:szCs w:val="24"/>
        </w:rPr>
      </w:pPr>
      <w:r>
        <w:rPr>
          <w:rFonts w:ascii="Times New Roman" w:hAnsi="Times New Roman"/>
          <w:sz w:val="24"/>
          <w:szCs w:val="24"/>
        </w:rPr>
        <w:t>2.</w:t>
      </w:r>
      <w:r w:rsidRPr="008D6B76">
        <w:rPr>
          <w:rFonts w:ascii="Times New Roman" w:hAnsi="Times New Roman"/>
          <w:sz w:val="24"/>
          <w:szCs w:val="24"/>
        </w:rPr>
        <w:t xml:space="preserve"> W wyjątkowych przypadkach, uzasadnionych poziomem rozwoju i osiągnięć ucznia w danym roku szkolnym lub stanem zdrowia ucznia ,Rada Pedagogiczna może postanowić o powtarzaniu klasy przez ucznia klasy I-III szkoły podstawowej na wniosek wychowawcy oddziału oraz  po zasięgnięciu opinii rodziców (prawnych opiekunów) ucznia lub na wniosek rodziców ucznia (prawnych opiekunów) po zasięgnięciu opinii wychowawcy oddziału. </w:t>
      </w:r>
    </w:p>
    <w:p w:rsidR="004929B2" w:rsidRPr="008D6B76" w:rsidRDefault="004929B2" w:rsidP="00100EB3">
      <w:pPr>
        <w:suppressAutoHyphens/>
        <w:spacing w:after="0" w:line="240" w:lineRule="auto"/>
        <w:ind w:left="357"/>
        <w:jc w:val="both"/>
        <w:rPr>
          <w:rFonts w:ascii="Times New Roman" w:hAnsi="Times New Roman"/>
          <w:sz w:val="24"/>
          <w:szCs w:val="24"/>
        </w:rPr>
      </w:pPr>
    </w:p>
    <w:p w:rsidR="004929B2" w:rsidRPr="008D6B76" w:rsidRDefault="004929B2" w:rsidP="00100EB3">
      <w:pPr>
        <w:tabs>
          <w:tab w:val="num" w:pos="0"/>
        </w:tabs>
        <w:suppressAutoHyphens/>
        <w:spacing w:after="0" w:line="240" w:lineRule="auto"/>
        <w:jc w:val="both"/>
        <w:rPr>
          <w:rFonts w:ascii="Times New Roman" w:hAnsi="Times New Roman"/>
          <w:sz w:val="24"/>
          <w:szCs w:val="24"/>
        </w:rPr>
      </w:pPr>
      <w:r w:rsidRPr="008D6B76">
        <w:rPr>
          <w:rFonts w:ascii="Times New Roman" w:hAnsi="Times New Roman"/>
          <w:sz w:val="24"/>
          <w:szCs w:val="24"/>
        </w:rPr>
        <w:t>3. Począwszy od klasy IV szkoły podstawowej, uczeń otrzymuje promocję do klasy programowo wyższej, jeżeli ze wszystkich obowiązkowych zajęć edukacyjnych, określonych w szkolnym planie nauczania, uzyskał roczne oceny klasyfikacyjne wyższe od oceny niedostatecznej, z zastrzeżeniem      § 36 ust. 8 oraz § 31 ust. 2 pkt 2a i 2b.</w:t>
      </w:r>
    </w:p>
    <w:p w:rsidR="004929B2" w:rsidRPr="008D6B76" w:rsidRDefault="004929B2" w:rsidP="00875583">
      <w:pPr>
        <w:tabs>
          <w:tab w:val="num" w:pos="0"/>
        </w:tabs>
        <w:suppressAutoHyphens/>
        <w:spacing w:after="0" w:line="240" w:lineRule="auto"/>
        <w:jc w:val="both"/>
        <w:rPr>
          <w:rFonts w:ascii="Times New Roman" w:hAnsi="Times New Roman"/>
          <w:sz w:val="24"/>
          <w:szCs w:val="24"/>
        </w:rPr>
      </w:pPr>
    </w:p>
    <w:p w:rsidR="004929B2" w:rsidRPr="008D6B76" w:rsidRDefault="004929B2" w:rsidP="00875583">
      <w:pPr>
        <w:tabs>
          <w:tab w:val="num" w:pos="0"/>
        </w:tabs>
        <w:suppressAutoHyphens/>
        <w:spacing w:after="0" w:line="240" w:lineRule="auto"/>
        <w:jc w:val="both"/>
        <w:rPr>
          <w:rFonts w:ascii="Times New Roman" w:hAnsi="Times New Roman"/>
          <w:sz w:val="24"/>
          <w:szCs w:val="24"/>
        </w:rPr>
      </w:pPr>
      <w:r w:rsidRPr="008D6B76">
        <w:rPr>
          <w:rFonts w:ascii="Times New Roman" w:hAnsi="Times New Roman"/>
          <w:sz w:val="24"/>
          <w:szCs w:val="24"/>
        </w:rPr>
        <w:t>4. Laureaci konkursów przedmiotowych o zasięgu wojewódzkim otrzymują z danych zajęć edukacyjnych celującą roczną ocenę klasyfikacyjną. Uczeń, który tytuł laureata konkursu przedmiotowego o zasięgu wojewódzkim uzyskał po ustaleniu rocznej  oceny klasyfikacyjnej z zajęć edukacyjnych, otrzymuje z tych zajęć edukacyjnych celującą końcową ocenę klasyfikacyjną.</w:t>
      </w:r>
    </w:p>
    <w:p w:rsidR="004929B2" w:rsidRPr="008D6B76" w:rsidRDefault="004929B2" w:rsidP="00875583">
      <w:pPr>
        <w:tabs>
          <w:tab w:val="num" w:pos="0"/>
        </w:tabs>
        <w:suppressAutoHyphens/>
        <w:spacing w:after="0" w:line="240" w:lineRule="auto"/>
        <w:jc w:val="both"/>
        <w:rPr>
          <w:rFonts w:ascii="Times New Roman" w:hAnsi="Times New Roman"/>
          <w:sz w:val="24"/>
          <w:szCs w:val="24"/>
        </w:rPr>
      </w:pPr>
    </w:p>
    <w:p w:rsidR="004929B2" w:rsidRPr="008D6B76" w:rsidRDefault="004929B2" w:rsidP="00875583">
      <w:pPr>
        <w:suppressAutoHyphens/>
        <w:spacing w:after="0" w:line="240" w:lineRule="auto"/>
        <w:jc w:val="both"/>
        <w:rPr>
          <w:rFonts w:ascii="Times New Roman" w:hAnsi="Times New Roman"/>
          <w:sz w:val="24"/>
          <w:szCs w:val="24"/>
        </w:rPr>
      </w:pPr>
      <w:r w:rsidRPr="008D6B76">
        <w:rPr>
          <w:rFonts w:ascii="Times New Roman" w:hAnsi="Times New Roman"/>
          <w:sz w:val="24"/>
          <w:szCs w:val="24"/>
        </w:rPr>
        <w:t>5. Uczeń, który nie spełnił warunków określonych w ust. 2, nie otrzymuje promocji do klasy programowo wyższej i powtarza klasę, z zastrzeżeniem § 36 ust. 8.</w:t>
      </w:r>
    </w:p>
    <w:p w:rsidR="004929B2" w:rsidRPr="008D6B76" w:rsidRDefault="004929B2" w:rsidP="00875583">
      <w:pPr>
        <w:suppressAutoHyphens/>
        <w:spacing w:after="0" w:line="240" w:lineRule="auto"/>
        <w:jc w:val="both"/>
        <w:rPr>
          <w:rFonts w:ascii="Times New Roman" w:hAnsi="Times New Roman"/>
          <w:sz w:val="24"/>
          <w:szCs w:val="24"/>
        </w:rPr>
      </w:pPr>
    </w:p>
    <w:p w:rsidR="004929B2" w:rsidRPr="008D6B76" w:rsidRDefault="004929B2" w:rsidP="00875583">
      <w:pPr>
        <w:suppressAutoHyphens/>
        <w:spacing w:after="0" w:line="240" w:lineRule="auto"/>
        <w:jc w:val="both"/>
        <w:rPr>
          <w:rFonts w:ascii="Times New Roman" w:hAnsi="Times New Roman"/>
          <w:sz w:val="24"/>
          <w:szCs w:val="24"/>
        </w:rPr>
      </w:pPr>
      <w:r w:rsidRPr="008D6B76">
        <w:rPr>
          <w:rFonts w:ascii="Times New Roman" w:hAnsi="Times New Roman"/>
          <w:sz w:val="24"/>
          <w:szCs w:val="24"/>
        </w:rPr>
        <w:t>6. Począwszy od klasy czwartej szkoły podstawowej, uczeń, który w wyniku klasyfikacji rocznej uzyskał z obowiązkowych i dodatkowych zajęć edukacyjnych oraz z  religii lub etyki średnią ocen co najmniej 4,75 oraz co najmniej bardzo dobrą ocenę zachowania, otrzymuje promocję do klasy programowo wyższej z wyróżnieniem.</w:t>
      </w:r>
    </w:p>
    <w:p w:rsidR="004929B2" w:rsidRPr="008D6B76" w:rsidRDefault="004929B2" w:rsidP="00875583">
      <w:pPr>
        <w:suppressAutoHyphens/>
        <w:spacing w:after="0" w:line="240" w:lineRule="auto"/>
        <w:jc w:val="both"/>
        <w:rPr>
          <w:rFonts w:ascii="Times New Roman" w:hAnsi="Times New Roman"/>
          <w:sz w:val="24"/>
          <w:szCs w:val="24"/>
        </w:rPr>
      </w:pPr>
    </w:p>
    <w:p w:rsidR="004929B2" w:rsidRPr="008D6B76" w:rsidRDefault="004929B2" w:rsidP="00875583">
      <w:pPr>
        <w:suppressAutoHyphens/>
        <w:spacing w:after="0" w:line="240" w:lineRule="auto"/>
        <w:jc w:val="both"/>
        <w:rPr>
          <w:rFonts w:ascii="Times New Roman" w:hAnsi="Times New Roman"/>
          <w:sz w:val="24"/>
          <w:szCs w:val="24"/>
        </w:rPr>
      </w:pPr>
      <w:r w:rsidRPr="008D6B76">
        <w:rPr>
          <w:rFonts w:ascii="Times New Roman" w:hAnsi="Times New Roman"/>
          <w:sz w:val="24"/>
          <w:szCs w:val="24"/>
        </w:rPr>
        <w:t>7.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 - terapeutycznym. Oceny bieżące i klasyfikacyjne śródroczne i roczne dla uczniów z upośledzeniem umysłowym w stopniu umiarkowanym lub znacznym są ocenami opisowymi.</w:t>
      </w:r>
    </w:p>
    <w:p w:rsidR="004929B2" w:rsidRPr="008D6B76" w:rsidRDefault="004929B2" w:rsidP="00875583">
      <w:pPr>
        <w:suppressAutoHyphens/>
        <w:spacing w:after="0" w:line="240" w:lineRule="auto"/>
        <w:jc w:val="both"/>
        <w:rPr>
          <w:rFonts w:ascii="Times New Roman" w:hAnsi="Times New Roman"/>
          <w:sz w:val="24"/>
          <w:szCs w:val="24"/>
        </w:rPr>
      </w:pPr>
    </w:p>
    <w:p w:rsidR="004929B2" w:rsidRPr="008D6B76" w:rsidRDefault="004929B2" w:rsidP="00875583">
      <w:pPr>
        <w:suppressAutoHyphens/>
        <w:spacing w:after="0" w:line="240" w:lineRule="auto"/>
        <w:jc w:val="both"/>
        <w:rPr>
          <w:rFonts w:ascii="Times New Roman" w:hAnsi="Times New Roman"/>
          <w:sz w:val="24"/>
          <w:szCs w:val="24"/>
        </w:rPr>
      </w:pPr>
      <w:r w:rsidRPr="008D6B76">
        <w:rPr>
          <w:rFonts w:ascii="Times New Roman" w:hAnsi="Times New Roman"/>
          <w:sz w:val="24"/>
          <w:szCs w:val="24"/>
        </w:rPr>
        <w:t>8. Uczeń kończy szkołę, jeżeli w wyniku klasyfikacji końcowej, na którą składają się roczne oceny klasyfikacyjne  z obowiązkowych zajęć edukacyjnych, których realizacja zakończyła się w klasach programowo najwyższych oraz roczne oceny klasyfikacyjne z obowiązkowych zajęć edukacyjnych, których realizacja zakończyła się w klasach programowo niższych w szkole danego typu, z uwzględnieniem ust. 5, uzyskał oceny klasyfikacyjne wyższe od oceny niedostatecznej,  z zastrzeżeniem § 31 ust. 2 pkt 2a i 2b i ponadto przystąpił do sprawdzianu w klasie VI (nie dotyczy uczniów zwolnionych ze sprawdzianu w klasie VI).</w:t>
      </w:r>
    </w:p>
    <w:p w:rsidR="004929B2" w:rsidRPr="008D6B76" w:rsidRDefault="004929B2" w:rsidP="00875583">
      <w:pPr>
        <w:suppressAutoHyphens/>
        <w:spacing w:after="0" w:line="240" w:lineRule="auto"/>
        <w:jc w:val="both"/>
        <w:rPr>
          <w:rFonts w:ascii="Times New Roman" w:hAnsi="Times New Roman"/>
          <w:sz w:val="24"/>
          <w:szCs w:val="24"/>
        </w:rPr>
      </w:pPr>
    </w:p>
    <w:p w:rsidR="004929B2" w:rsidRPr="008D6B76" w:rsidRDefault="004929B2" w:rsidP="00875583">
      <w:pPr>
        <w:suppressAutoHyphens/>
        <w:spacing w:after="0" w:line="240" w:lineRule="auto"/>
        <w:jc w:val="both"/>
        <w:rPr>
          <w:rFonts w:ascii="Times New Roman" w:hAnsi="Times New Roman"/>
          <w:sz w:val="24"/>
          <w:szCs w:val="24"/>
        </w:rPr>
      </w:pPr>
      <w:r w:rsidRPr="008D6B76">
        <w:rPr>
          <w:rFonts w:ascii="Times New Roman" w:hAnsi="Times New Roman"/>
          <w:sz w:val="24"/>
          <w:szCs w:val="24"/>
        </w:rPr>
        <w:t>9. Uczeń kończy szkołę podstawową z wyróżnieniem, jeżeli w wyniku klasyfikacji końcowej uzyskał z obowiązkowych i dodatkowych zajęć edukacyjnych oraz z  religii lub etyki średnią ocen co najmniej 4,75 oraz co najmniej bardzo dobrą ocenę zachowania.</w:t>
      </w:r>
    </w:p>
    <w:p w:rsidR="004929B2" w:rsidRPr="008D6B76" w:rsidRDefault="004929B2" w:rsidP="00875583">
      <w:pPr>
        <w:suppressAutoHyphens/>
        <w:spacing w:after="0" w:line="240" w:lineRule="auto"/>
        <w:jc w:val="both"/>
        <w:rPr>
          <w:rFonts w:ascii="Times New Roman" w:hAnsi="Times New Roman"/>
          <w:sz w:val="24"/>
          <w:szCs w:val="24"/>
        </w:rPr>
      </w:pPr>
    </w:p>
    <w:p w:rsidR="004929B2" w:rsidRPr="008D6B76" w:rsidRDefault="004929B2" w:rsidP="00875583">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10. O ukończeniu szkoły przez ucznia z upośledzeniem umysłowym w stopniu umiarkowanym lub znacznym postanawia na zakończenie klasy programowo najwyższej Rada Pedagogiczna uwzględniając ustalenia zawarte w indywidualnym programie edukacyjno - terapeutycznym.</w:t>
      </w:r>
    </w:p>
    <w:p w:rsidR="004929B2" w:rsidRPr="008D6B76" w:rsidRDefault="004929B2" w:rsidP="00112080">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37</w:t>
      </w: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p>
    <w:p w:rsidR="004929B2" w:rsidRDefault="004929B2" w:rsidP="00B041B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1. 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2 dni roboczych od dnia  zakończenia rocznych zajęć dydaktyczno-wychowawczych. </w:t>
      </w:r>
    </w:p>
    <w:p w:rsidR="004929B2" w:rsidRPr="008D6B76" w:rsidRDefault="004929B2" w:rsidP="00B041B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p>
    <w:p w:rsidR="004929B2" w:rsidRPr="008D6B76" w:rsidRDefault="004929B2" w:rsidP="00B041B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2. W przypadku stwierdzenia, że roczna  ocena klasyfikacyjna z zajęć edukacyjnych lub roczna ocena klasyfikacyjna zachowania została ustalona niezgodnie z przepisami prawa dotyczącymi trybu ustalania tej oceny, Dyrektor szkoły powołuje komisję, która:</w:t>
      </w:r>
    </w:p>
    <w:p w:rsidR="004929B2" w:rsidRPr="00123F6C" w:rsidRDefault="004929B2" w:rsidP="00AA71C4">
      <w:pPr>
        <w:numPr>
          <w:ilvl w:val="0"/>
          <w:numId w:val="120"/>
        </w:numPr>
        <w:suppressAutoHyphens/>
        <w:spacing w:after="0" w:line="240" w:lineRule="auto"/>
        <w:jc w:val="both"/>
        <w:rPr>
          <w:rFonts w:ascii="Times New Roman" w:hAnsi="Times New Roman"/>
          <w:sz w:val="24"/>
          <w:szCs w:val="24"/>
        </w:rPr>
      </w:pPr>
      <w:r w:rsidRPr="00123F6C">
        <w:rPr>
          <w:rFonts w:ascii="Times New Roman" w:hAnsi="Times New Roman"/>
          <w:sz w:val="24"/>
          <w:szCs w:val="24"/>
        </w:rPr>
        <w:t>w przypadku rocznej  oceny klasyfikacyjnej z zajęć edukacyjnych  przeprowadza sprawdzian wiadomości i umiejętności ucznia, w formie pisemnej i ustnej, oraz ustala roczną ocenę klasyfikacyjną z danych zajęć edukacyjnych,</w:t>
      </w:r>
    </w:p>
    <w:p w:rsidR="004929B2" w:rsidRDefault="004929B2" w:rsidP="00F76CA0">
      <w:pPr>
        <w:numPr>
          <w:ilvl w:val="0"/>
          <w:numId w:val="120"/>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 przypadku rocznej oceny klasyfikacyjnej zachowania ustala roczną ocenę klasyfikacyjną zachowania w drodze głosowania zwykłą większością głosów; w przypadku równej liczby głosów decyduje głos przewodniczącego komisji.</w:t>
      </w:r>
    </w:p>
    <w:p w:rsidR="004929B2" w:rsidRDefault="004929B2" w:rsidP="0035495D">
      <w:pPr>
        <w:suppressAutoHyphens/>
        <w:spacing w:after="0" w:line="240" w:lineRule="auto"/>
        <w:ind w:left="720"/>
        <w:jc w:val="both"/>
        <w:rPr>
          <w:rFonts w:ascii="Times New Roman" w:hAnsi="Times New Roman"/>
          <w:sz w:val="24"/>
          <w:szCs w:val="24"/>
        </w:rPr>
      </w:pPr>
    </w:p>
    <w:p w:rsidR="004929B2" w:rsidRPr="00F76CA0" w:rsidRDefault="004929B2" w:rsidP="00F76CA0">
      <w:pPr>
        <w:suppressAutoHyphens/>
        <w:spacing w:after="0" w:line="240" w:lineRule="auto"/>
        <w:jc w:val="both"/>
        <w:rPr>
          <w:rFonts w:ascii="Times New Roman" w:hAnsi="Times New Roman"/>
          <w:sz w:val="24"/>
          <w:szCs w:val="24"/>
        </w:rPr>
      </w:pPr>
      <w:r>
        <w:rPr>
          <w:rFonts w:ascii="Times New Roman" w:hAnsi="Times New Roman"/>
          <w:sz w:val="24"/>
          <w:szCs w:val="24"/>
        </w:rPr>
        <w:t>3. Sprawdzian wiadomości i umiejętności ucznia z plastyki, muzyki, zajęć technicznych, zajęć komputerowych i wychowania fizycznego ma przede wszystkim formę zadań praktycznych</w:t>
      </w:r>
    </w:p>
    <w:p w:rsidR="004929B2" w:rsidRPr="008D6B76" w:rsidRDefault="004929B2" w:rsidP="00B041B4">
      <w:pPr>
        <w:suppressAutoHyphens/>
        <w:spacing w:after="0" w:line="240" w:lineRule="auto"/>
        <w:jc w:val="both"/>
        <w:rPr>
          <w:rFonts w:ascii="Times New Roman" w:hAnsi="Times New Roman"/>
          <w:sz w:val="24"/>
          <w:szCs w:val="24"/>
        </w:rPr>
      </w:pPr>
    </w:p>
    <w:p w:rsidR="004929B2" w:rsidRPr="008D6B76" w:rsidRDefault="004929B2" w:rsidP="00B041B4">
      <w:pPr>
        <w:suppressAutoHyphens/>
        <w:spacing w:after="0" w:line="240" w:lineRule="auto"/>
        <w:jc w:val="both"/>
        <w:rPr>
          <w:rFonts w:ascii="Times New Roman" w:hAnsi="Times New Roman"/>
          <w:sz w:val="24"/>
          <w:szCs w:val="24"/>
        </w:rPr>
      </w:pPr>
      <w:r>
        <w:rPr>
          <w:rFonts w:ascii="Times New Roman" w:hAnsi="Times New Roman"/>
          <w:sz w:val="24"/>
          <w:szCs w:val="24"/>
        </w:rPr>
        <w:t>4</w:t>
      </w:r>
      <w:r w:rsidRPr="008D6B76">
        <w:rPr>
          <w:rFonts w:ascii="Times New Roman" w:hAnsi="Times New Roman"/>
          <w:sz w:val="24"/>
          <w:szCs w:val="24"/>
        </w:rPr>
        <w:t>. Sprawdzian, o którym mowa w ust. 2, pkt.1) przeprowadza się nie później, niż w terminie 5 dni od zgłoszenia zastrzeżeń, , o których mowa w ust. 1. Termin sprawdzianu  uzgadnia się z uczniem i jego rodzicami (prawnymi opiekunami).</w:t>
      </w:r>
    </w:p>
    <w:p w:rsidR="004929B2" w:rsidRPr="008D6B76" w:rsidRDefault="004929B2" w:rsidP="00B041B4">
      <w:pPr>
        <w:tabs>
          <w:tab w:val="num" w:pos="0"/>
        </w:tabs>
        <w:spacing w:after="0"/>
        <w:jc w:val="both"/>
        <w:rPr>
          <w:rFonts w:ascii="Times New Roman" w:hAnsi="Times New Roman"/>
          <w:sz w:val="24"/>
          <w:szCs w:val="24"/>
        </w:rPr>
      </w:pPr>
    </w:p>
    <w:p w:rsidR="004929B2" w:rsidRPr="008D6B76" w:rsidRDefault="004929B2" w:rsidP="00B041B4">
      <w:pPr>
        <w:tabs>
          <w:tab w:val="num" w:pos="0"/>
        </w:tabs>
        <w:spacing w:after="0"/>
        <w:jc w:val="both"/>
        <w:rPr>
          <w:rFonts w:ascii="Times New Roman" w:hAnsi="Times New Roman"/>
          <w:sz w:val="24"/>
          <w:szCs w:val="24"/>
        </w:rPr>
      </w:pPr>
      <w:r>
        <w:rPr>
          <w:rFonts w:ascii="Times New Roman" w:hAnsi="Times New Roman"/>
          <w:sz w:val="24"/>
          <w:szCs w:val="24"/>
        </w:rPr>
        <w:t>5</w:t>
      </w:r>
      <w:r w:rsidRPr="008D6B76">
        <w:rPr>
          <w:rFonts w:ascii="Times New Roman" w:hAnsi="Times New Roman"/>
          <w:sz w:val="24"/>
          <w:szCs w:val="24"/>
        </w:rPr>
        <w:t>. W przypadku rocznej  oceny klasyfikacyjnej z zajęć edukacyjnych w skład komisji wchodzą:</w:t>
      </w:r>
    </w:p>
    <w:p w:rsidR="004929B2" w:rsidRPr="008D6B76" w:rsidRDefault="004929B2" w:rsidP="00AA71C4">
      <w:pPr>
        <w:numPr>
          <w:ilvl w:val="0"/>
          <w:numId w:val="12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Dyrektor szkoły</w:t>
      </w:r>
      <w:r>
        <w:rPr>
          <w:rFonts w:ascii="Times New Roman" w:hAnsi="Times New Roman"/>
          <w:sz w:val="24"/>
          <w:szCs w:val="24"/>
        </w:rPr>
        <w:t xml:space="preserve"> albo nauczyciel wyznaczony przez Dyrektora szkoły - jako przewodniczący komisji</w:t>
      </w:r>
      <w:r w:rsidRPr="008D6B76">
        <w:rPr>
          <w:rFonts w:ascii="Times New Roman" w:hAnsi="Times New Roman"/>
          <w:sz w:val="24"/>
          <w:szCs w:val="24"/>
        </w:rPr>
        <w:t>,</w:t>
      </w:r>
    </w:p>
    <w:p w:rsidR="004929B2" w:rsidRPr="008D6B76" w:rsidRDefault="004929B2" w:rsidP="00AA71C4">
      <w:pPr>
        <w:numPr>
          <w:ilvl w:val="0"/>
          <w:numId w:val="121"/>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nauczyciel prowadzący dane zajęcia edukacyjne,</w:t>
      </w:r>
    </w:p>
    <w:p w:rsidR="004929B2" w:rsidRPr="008D6B76" w:rsidRDefault="004929B2" w:rsidP="00AA71C4">
      <w:pPr>
        <w:numPr>
          <w:ilvl w:val="0"/>
          <w:numId w:val="121"/>
        </w:numPr>
        <w:suppressAutoHyphens/>
        <w:spacing w:after="0" w:line="240" w:lineRule="auto"/>
        <w:jc w:val="both"/>
        <w:rPr>
          <w:rFonts w:ascii="Times New Roman" w:hAnsi="Times New Roman"/>
          <w:sz w:val="24"/>
          <w:szCs w:val="24"/>
        </w:rPr>
      </w:pPr>
      <w:r>
        <w:rPr>
          <w:rFonts w:ascii="Times New Roman" w:hAnsi="Times New Roman"/>
          <w:sz w:val="24"/>
          <w:szCs w:val="24"/>
        </w:rPr>
        <w:t>nauczyciel prowadzący takie same lub pokrewne zajęcia edukacyjne.</w:t>
      </w:r>
    </w:p>
    <w:p w:rsidR="004929B2" w:rsidRPr="008D6B76" w:rsidRDefault="004929B2" w:rsidP="00B041B4">
      <w:pPr>
        <w:tabs>
          <w:tab w:val="num" w:pos="0"/>
        </w:tabs>
        <w:spacing w:after="0"/>
        <w:jc w:val="both"/>
        <w:rPr>
          <w:rFonts w:ascii="Times New Roman" w:hAnsi="Times New Roman"/>
          <w:sz w:val="24"/>
          <w:szCs w:val="24"/>
        </w:rPr>
      </w:pPr>
    </w:p>
    <w:p w:rsidR="004929B2" w:rsidRPr="008D6B76" w:rsidRDefault="004929B2" w:rsidP="00B041B4">
      <w:pPr>
        <w:suppressAutoHyphens/>
        <w:spacing w:after="0" w:line="240" w:lineRule="auto"/>
        <w:jc w:val="both"/>
        <w:rPr>
          <w:rFonts w:ascii="Times New Roman" w:hAnsi="Times New Roman"/>
          <w:sz w:val="24"/>
          <w:szCs w:val="24"/>
        </w:rPr>
      </w:pPr>
      <w:r>
        <w:rPr>
          <w:rFonts w:ascii="Times New Roman" w:hAnsi="Times New Roman"/>
          <w:sz w:val="24"/>
          <w:szCs w:val="24"/>
        </w:rPr>
        <w:t>6</w:t>
      </w:r>
      <w:r w:rsidRPr="008D6B76">
        <w:rPr>
          <w:rFonts w:ascii="Times New Roman" w:hAnsi="Times New Roman"/>
          <w:sz w:val="24"/>
          <w:szCs w:val="24"/>
        </w:rPr>
        <w:t>. W przypadku rocznej oceny klasyfikacyjnej zachowania w skład komisji wchodzą:</w:t>
      </w:r>
    </w:p>
    <w:p w:rsidR="004929B2" w:rsidRPr="008D6B76" w:rsidRDefault="004929B2" w:rsidP="00AA71C4">
      <w:pPr>
        <w:numPr>
          <w:ilvl w:val="0"/>
          <w:numId w:val="12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Dyrektor szkoły albo nauczyciel wyznaczony przez Dyrektora szkoły - jako przewodniczący komisji, </w:t>
      </w:r>
    </w:p>
    <w:p w:rsidR="004929B2" w:rsidRPr="008D6B76" w:rsidRDefault="004929B2" w:rsidP="00AA71C4">
      <w:pPr>
        <w:numPr>
          <w:ilvl w:val="0"/>
          <w:numId w:val="12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wychowa</w:t>
      </w:r>
      <w:r>
        <w:rPr>
          <w:rFonts w:ascii="Times New Roman" w:hAnsi="Times New Roman"/>
          <w:sz w:val="24"/>
          <w:szCs w:val="24"/>
        </w:rPr>
        <w:t>wca oddziału</w:t>
      </w:r>
      <w:r w:rsidRPr="008D6B76">
        <w:rPr>
          <w:rFonts w:ascii="Times New Roman" w:hAnsi="Times New Roman"/>
          <w:sz w:val="24"/>
          <w:szCs w:val="24"/>
        </w:rPr>
        <w:t>,</w:t>
      </w:r>
    </w:p>
    <w:p w:rsidR="004929B2" w:rsidRPr="008D6B76" w:rsidRDefault="004929B2" w:rsidP="00AA71C4">
      <w:pPr>
        <w:numPr>
          <w:ilvl w:val="0"/>
          <w:numId w:val="12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nauczyciel prowa</w:t>
      </w:r>
      <w:r>
        <w:rPr>
          <w:rFonts w:ascii="Times New Roman" w:hAnsi="Times New Roman"/>
          <w:sz w:val="24"/>
          <w:szCs w:val="24"/>
        </w:rPr>
        <w:t>dzący zajęcia edukacyjne w danym oddziale</w:t>
      </w:r>
      <w:r w:rsidRPr="008D6B76">
        <w:rPr>
          <w:rFonts w:ascii="Times New Roman" w:hAnsi="Times New Roman"/>
          <w:sz w:val="24"/>
          <w:szCs w:val="24"/>
        </w:rPr>
        <w:t>,</w:t>
      </w:r>
    </w:p>
    <w:p w:rsidR="004929B2" w:rsidRPr="008D6B76" w:rsidRDefault="004929B2" w:rsidP="00AA71C4">
      <w:pPr>
        <w:numPr>
          <w:ilvl w:val="0"/>
          <w:numId w:val="12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pedagog,</w:t>
      </w:r>
    </w:p>
    <w:p w:rsidR="004929B2" w:rsidRPr="008D6B76" w:rsidRDefault="004929B2" w:rsidP="00AA71C4">
      <w:pPr>
        <w:numPr>
          <w:ilvl w:val="0"/>
          <w:numId w:val="12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przedstawiciel Samorządu Uczniowskiego,</w:t>
      </w:r>
    </w:p>
    <w:p w:rsidR="004929B2" w:rsidRPr="008D6B76" w:rsidRDefault="004929B2" w:rsidP="00AA71C4">
      <w:pPr>
        <w:numPr>
          <w:ilvl w:val="0"/>
          <w:numId w:val="122"/>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przedstawiciel Rady Rodziców.</w:t>
      </w:r>
    </w:p>
    <w:p w:rsidR="004929B2" w:rsidRPr="008D6B76" w:rsidRDefault="004929B2" w:rsidP="00B041B4">
      <w:pPr>
        <w:suppressAutoHyphens/>
        <w:spacing w:after="0" w:line="240" w:lineRule="auto"/>
        <w:ind w:left="720"/>
        <w:jc w:val="both"/>
        <w:rPr>
          <w:rFonts w:ascii="Times New Roman" w:hAnsi="Times New Roman"/>
          <w:sz w:val="24"/>
          <w:szCs w:val="24"/>
        </w:rPr>
      </w:pPr>
    </w:p>
    <w:p w:rsidR="004929B2" w:rsidRPr="008D6B76" w:rsidRDefault="004929B2" w:rsidP="00B041B4">
      <w:pPr>
        <w:suppressAutoHyphens/>
        <w:spacing w:after="0" w:line="240" w:lineRule="auto"/>
        <w:jc w:val="both"/>
        <w:rPr>
          <w:rFonts w:ascii="Times New Roman" w:hAnsi="Times New Roman"/>
          <w:sz w:val="24"/>
          <w:szCs w:val="24"/>
        </w:rPr>
      </w:pPr>
      <w:r>
        <w:rPr>
          <w:rFonts w:ascii="Times New Roman" w:hAnsi="Times New Roman"/>
          <w:sz w:val="24"/>
          <w:szCs w:val="24"/>
        </w:rPr>
        <w:t>7</w:t>
      </w:r>
      <w:r w:rsidRPr="008D6B76">
        <w:rPr>
          <w:rFonts w:ascii="Times New Roman" w:hAnsi="Times New Roman"/>
          <w:sz w:val="24"/>
          <w:szCs w:val="24"/>
        </w:rPr>
        <w:t>. Nauczyciel, o którym mowa w  ust. 4 pkt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4929B2" w:rsidRPr="008D6B76" w:rsidRDefault="004929B2" w:rsidP="00B041B4">
      <w:pPr>
        <w:suppressAutoHyphens/>
        <w:spacing w:after="0" w:line="240" w:lineRule="auto"/>
        <w:jc w:val="both"/>
        <w:rPr>
          <w:rFonts w:ascii="Times New Roman" w:hAnsi="Times New Roman"/>
          <w:sz w:val="24"/>
          <w:szCs w:val="24"/>
        </w:rPr>
      </w:pPr>
    </w:p>
    <w:p w:rsidR="004929B2" w:rsidRPr="008D6B76" w:rsidRDefault="004929B2" w:rsidP="00B041B4">
      <w:pPr>
        <w:suppressAutoHyphens/>
        <w:spacing w:after="0" w:line="240" w:lineRule="auto"/>
        <w:jc w:val="both"/>
        <w:rPr>
          <w:rFonts w:ascii="Times New Roman" w:hAnsi="Times New Roman"/>
          <w:sz w:val="24"/>
          <w:szCs w:val="24"/>
        </w:rPr>
      </w:pPr>
      <w:r>
        <w:rPr>
          <w:rFonts w:ascii="Times New Roman" w:hAnsi="Times New Roman"/>
          <w:sz w:val="24"/>
          <w:szCs w:val="24"/>
        </w:rPr>
        <w:t>8</w:t>
      </w:r>
      <w:r w:rsidRPr="008D6B76">
        <w:rPr>
          <w:rFonts w:ascii="Times New Roman" w:hAnsi="Times New Roman"/>
          <w:sz w:val="24"/>
          <w:szCs w:val="24"/>
        </w:rPr>
        <w:t>.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4929B2" w:rsidRPr="008D6B76" w:rsidRDefault="004929B2" w:rsidP="00B041B4">
      <w:pPr>
        <w:suppressAutoHyphens/>
        <w:spacing w:after="0" w:line="240" w:lineRule="auto"/>
        <w:jc w:val="both"/>
        <w:rPr>
          <w:rFonts w:ascii="Times New Roman" w:hAnsi="Times New Roman"/>
          <w:sz w:val="24"/>
          <w:szCs w:val="24"/>
        </w:rPr>
      </w:pPr>
    </w:p>
    <w:p w:rsidR="004929B2" w:rsidRDefault="004929B2" w:rsidP="007F1A9B">
      <w:pPr>
        <w:suppressAutoHyphens/>
        <w:spacing w:after="0" w:line="240" w:lineRule="auto"/>
        <w:jc w:val="both"/>
        <w:rPr>
          <w:rFonts w:ascii="Times New Roman" w:hAnsi="Times New Roman"/>
          <w:sz w:val="24"/>
          <w:szCs w:val="24"/>
        </w:rPr>
      </w:pPr>
      <w:r>
        <w:rPr>
          <w:rFonts w:ascii="Times New Roman" w:hAnsi="Times New Roman"/>
          <w:sz w:val="24"/>
          <w:szCs w:val="24"/>
        </w:rPr>
        <w:t>9</w:t>
      </w:r>
      <w:r w:rsidRPr="008D6B76">
        <w:rPr>
          <w:rFonts w:ascii="Times New Roman" w:hAnsi="Times New Roman"/>
          <w:sz w:val="24"/>
          <w:szCs w:val="24"/>
        </w:rPr>
        <w:t>. W przypadku rocznej oceny klasyfikacyjnej z zajęć edukacyjnych z prac komisji sporządza się protokół zawierający:</w:t>
      </w:r>
    </w:p>
    <w:p w:rsidR="004929B2" w:rsidRPr="008D6B76" w:rsidRDefault="004929B2" w:rsidP="007F1A9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1) nazwę zajęć edukacyjnych, z których był przeprowadzony sprawdzian,</w:t>
      </w:r>
    </w:p>
    <w:p w:rsidR="004929B2" w:rsidRPr="008D6B76" w:rsidRDefault="004929B2" w:rsidP="00203468">
      <w:pPr>
        <w:suppressAutoHyphens/>
        <w:spacing w:after="0" w:line="240" w:lineRule="auto"/>
        <w:ind w:left="426"/>
        <w:jc w:val="both"/>
        <w:rPr>
          <w:rFonts w:ascii="Times New Roman" w:hAnsi="Times New Roman"/>
          <w:sz w:val="24"/>
          <w:szCs w:val="24"/>
        </w:rPr>
      </w:pPr>
      <w:r>
        <w:rPr>
          <w:rFonts w:ascii="Times New Roman" w:hAnsi="Times New Roman"/>
          <w:sz w:val="24"/>
          <w:szCs w:val="24"/>
        </w:rPr>
        <w:t xml:space="preserve">2) </w:t>
      </w:r>
      <w:r w:rsidRPr="008D6B76">
        <w:rPr>
          <w:rFonts w:ascii="Times New Roman" w:hAnsi="Times New Roman"/>
          <w:sz w:val="24"/>
          <w:szCs w:val="24"/>
        </w:rPr>
        <w:t>skład komisji,</w:t>
      </w:r>
    </w:p>
    <w:p w:rsidR="004929B2" w:rsidRDefault="004929B2" w:rsidP="00203468">
      <w:pPr>
        <w:suppressAutoHyphens/>
        <w:spacing w:after="0" w:line="240" w:lineRule="auto"/>
        <w:ind w:left="426"/>
        <w:jc w:val="both"/>
        <w:rPr>
          <w:rFonts w:ascii="Times New Roman" w:hAnsi="Times New Roman"/>
          <w:sz w:val="24"/>
          <w:szCs w:val="24"/>
        </w:rPr>
      </w:pPr>
      <w:r>
        <w:rPr>
          <w:rFonts w:ascii="Times New Roman" w:hAnsi="Times New Roman"/>
          <w:sz w:val="24"/>
          <w:szCs w:val="24"/>
        </w:rPr>
        <w:t xml:space="preserve">3) </w:t>
      </w:r>
      <w:r w:rsidRPr="008D6B76">
        <w:rPr>
          <w:rFonts w:ascii="Times New Roman" w:hAnsi="Times New Roman"/>
          <w:sz w:val="24"/>
          <w:szCs w:val="24"/>
        </w:rPr>
        <w:t>termin sprawdzianu</w:t>
      </w:r>
      <w:r>
        <w:rPr>
          <w:rFonts w:ascii="Times New Roman" w:hAnsi="Times New Roman"/>
          <w:sz w:val="24"/>
          <w:szCs w:val="24"/>
        </w:rPr>
        <w:t xml:space="preserve"> widomości i umiejętności</w:t>
      </w:r>
      <w:r w:rsidRPr="008D6B76">
        <w:rPr>
          <w:rFonts w:ascii="Times New Roman" w:hAnsi="Times New Roman"/>
          <w:sz w:val="24"/>
          <w:szCs w:val="24"/>
        </w:rPr>
        <w:t>,</w:t>
      </w:r>
    </w:p>
    <w:p w:rsidR="004929B2" w:rsidRPr="008D6B76" w:rsidRDefault="004929B2" w:rsidP="00203468">
      <w:pPr>
        <w:suppressAutoHyphens/>
        <w:spacing w:after="0" w:line="240" w:lineRule="auto"/>
        <w:ind w:left="426"/>
        <w:jc w:val="both"/>
        <w:rPr>
          <w:rFonts w:ascii="Times New Roman" w:hAnsi="Times New Roman"/>
          <w:sz w:val="24"/>
          <w:szCs w:val="24"/>
        </w:rPr>
      </w:pPr>
      <w:r>
        <w:rPr>
          <w:rFonts w:ascii="Times New Roman" w:hAnsi="Times New Roman"/>
          <w:sz w:val="24"/>
          <w:szCs w:val="24"/>
        </w:rPr>
        <w:t>4) imię i nazwisko ucznia,</w:t>
      </w:r>
    </w:p>
    <w:p w:rsidR="004929B2" w:rsidRDefault="004929B2" w:rsidP="00203468">
      <w:pPr>
        <w:suppressAutoHyphens/>
        <w:spacing w:after="0" w:line="240" w:lineRule="auto"/>
        <w:ind w:left="426"/>
        <w:jc w:val="both"/>
        <w:rPr>
          <w:rFonts w:ascii="Times New Roman" w:hAnsi="Times New Roman"/>
          <w:sz w:val="24"/>
          <w:szCs w:val="24"/>
        </w:rPr>
      </w:pPr>
      <w:r>
        <w:rPr>
          <w:rFonts w:ascii="Times New Roman" w:hAnsi="Times New Roman"/>
          <w:sz w:val="24"/>
          <w:szCs w:val="24"/>
        </w:rPr>
        <w:t xml:space="preserve">5) </w:t>
      </w:r>
      <w:r w:rsidRPr="008D6B76">
        <w:rPr>
          <w:rFonts w:ascii="Times New Roman" w:hAnsi="Times New Roman"/>
          <w:sz w:val="24"/>
          <w:szCs w:val="24"/>
        </w:rPr>
        <w:t>zadania (pytania) sprawdzające,</w:t>
      </w:r>
    </w:p>
    <w:p w:rsidR="004929B2" w:rsidRPr="0035495D" w:rsidRDefault="004929B2" w:rsidP="00203468">
      <w:pPr>
        <w:suppressAutoHyphens/>
        <w:spacing w:after="0" w:line="240" w:lineRule="auto"/>
        <w:ind w:left="426"/>
        <w:jc w:val="both"/>
        <w:rPr>
          <w:rFonts w:ascii="Times New Roman" w:hAnsi="Times New Roman"/>
          <w:sz w:val="24"/>
          <w:szCs w:val="24"/>
        </w:rPr>
      </w:pPr>
      <w:r>
        <w:rPr>
          <w:rFonts w:ascii="Times New Roman" w:hAnsi="Times New Roman"/>
          <w:sz w:val="24"/>
          <w:szCs w:val="24"/>
        </w:rPr>
        <w:t>6) ustaloną  o</w:t>
      </w:r>
      <w:r w:rsidRPr="0035495D">
        <w:rPr>
          <w:rFonts w:ascii="Times New Roman" w:hAnsi="Times New Roman"/>
          <w:sz w:val="24"/>
          <w:szCs w:val="24"/>
        </w:rPr>
        <w:t>cenę</w:t>
      </w:r>
      <w:r>
        <w:rPr>
          <w:rFonts w:ascii="Times New Roman" w:hAnsi="Times New Roman"/>
          <w:sz w:val="24"/>
          <w:szCs w:val="24"/>
        </w:rPr>
        <w:t xml:space="preserve"> klasyfikacyjną</w:t>
      </w:r>
      <w:r w:rsidRPr="0035495D">
        <w:rPr>
          <w:rFonts w:ascii="Times New Roman" w:hAnsi="Times New Roman"/>
          <w:sz w:val="24"/>
          <w:szCs w:val="24"/>
        </w:rPr>
        <w:t>.</w:t>
      </w:r>
    </w:p>
    <w:p w:rsidR="004929B2" w:rsidRPr="008D6B76" w:rsidRDefault="004929B2" w:rsidP="007F1A9B">
      <w:pPr>
        <w:suppressAutoHyphens/>
        <w:spacing w:after="0" w:line="240" w:lineRule="auto"/>
        <w:ind w:left="720"/>
        <w:jc w:val="both"/>
        <w:rPr>
          <w:rFonts w:ascii="Times New Roman" w:hAnsi="Times New Roman"/>
          <w:sz w:val="24"/>
          <w:szCs w:val="24"/>
        </w:rPr>
      </w:pPr>
    </w:p>
    <w:p w:rsidR="004929B2" w:rsidRPr="008D6B76" w:rsidRDefault="004929B2" w:rsidP="007F1A9B">
      <w:pPr>
        <w:suppressAutoHyphens/>
        <w:spacing w:after="0" w:line="240" w:lineRule="auto"/>
        <w:jc w:val="both"/>
        <w:rPr>
          <w:rFonts w:ascii="Times New Roman" w:hAnsi="Times New Roman"/>
          <w:sz w:val="24"/>
          <w:szCs w:val="24"/>
        </w:rPr>
      </w:pPr>
      <w:r>
        <w:rPr>
          <w:rFonts w:ascii="Times New Roman" w:hAnsi="Times New Roman"/>
          <w:sz w:val="24"/>
          <w:szCs w:val="24"/>
        </w:rPr>
        <w:t>10</w:t>
      </w:r>
      <w:r w:rsidRPr="008D6B76">
        <w:rPr>
          <w:rFonts w:ascii="Times New Roman" w:hAnsi="Times New Roman"/>
          <w:sz w:val="24"/>
          <w:szCs w:val="24"/>
        </w:rPr>
        <w:t>. W przypadku rocznej oceny klasyfikacyjnej zachowania z prac komisji sporządza się protokół zawierający:</w:t>
      </w:r>
    </w:p>
    <w:p w:rsidR="004929B2" w:rsidRPr="008D6B76" w:rsidRDefault="004929B2" w:rsidP="00AA71C4">
      <w:pPr>
        <w:numPr>
          <w:ilvl w:val="0"/>
          <w:numId w:val="12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skład komisji,</w:t>
      </w:r>
    </w:p>
    <w:p w:rsidR="004929B2" w:rsidRDefault="004929B2" w:rsidP="00AA71C4">
      <w:pPr>
        <w:numPr>
          <w:ilvl w:val="0"/>
          <w:numId w:val="12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termin posiedzenia komisji,</w:t>
      </w:r>
    </w:p>
    <w:p w:rsidR="004929B2" w:rsidRPr="008D6B76" w:rsidRDefault="004929B2" w:rsidP="00AA71C4">
      <w:pPr>
        <w:numPr>
          <w:ilvl w:val="0"/>
          <w:numId w:val="124"/>
        </w:numPr>
        <w:suppressAutoHyphens/>
        <w:spacing w:after="0" w:line="240" w:lineRule="auto"/>
        <w:jc w:val="both"/>
        <w:rPr>
          <w:rFonts w:ascii="Times New Roman" w:hAnsi="Times New Roman"/>
          <w:sz w:val="24"/>
          <w:szCs w:val="24"/>
        </w:rPr>
      </w:pPr>
      <w:r>
        <w:rPr>
          <w:rFonts w:ascii="Times New Roman" w:hAnsi="Times New Roman"/>
          <w:sz w:val="24"/>
          <w:szCs w:val="24"/>
        </w:rPr>
        <w:t>imię i nazwisko ucznia,</w:t>
      </w:r>
    </w:p>
    <w:p w:rsidR="004929B2" w:rsidRPr="008D6B76" w:rsidRDefault="004929B2" w:rsidP="00AA71C4">
      <w:pPr>
        <w:numPr>
          <w:ilvl w:val="0"/>
          <w:numId w:val="12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wynik głosowania,</w:t>
      </w:r>
    </w:p>
    <w:p w:rsidR="004929B2" w:rsidRPr="008D6B76" w:rsidRDefault="004929B2" w:rsidP="00AA71C4">
      <w:pPr>
        <w:numPr>
          <w:ilvl w:val="0"/>
          <w:numId w:val="124"/>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ustaloną ocenę </w:t>
      </w:r>
      <w:r>
        <w:rPr>
          <w:rFonts w:ascii="Times New Roman" w:hAnsi="Times New Roman"/>
          <w:sz w:val="24"/>
          <w:szCs w:val="24"/>
        </w:rPr>
        <w:t xml:space="preserve">klasyfikacyjną </w:t>
      </w:r>
      <w:r w:rsidRPr="008D6B76">
        <w:rPr>
          <w:rFonts w:ascii="Times New Roman" w:hAnsi="Times New Roman"/>
          <w:sz w:val="24"/>
          <w:szCs w:val="24"/>
        </w:rPr>
        <w:t>zachowania wraz z uzasadnieniem.</w:t>
      </w:r>
    </w:p>
    <w:p w:rsidR="004929B2" w:rsidRPr="008D6B76" w:rsidRDefault="004929B2" w:rsidP="00242F3F">
      <w:pPr>
        <w:suppressAutoHyphens/>
        <w:spacing w:after="0" w:line="240" w:lineRule="auto"/>
        <w:jc w:val="both"/>
        <w:rPr>
          <w:rFonts w:ascii="Times New Roman" w:hAnsi="Times New Roman"/>
          <w:sz w:val="24"/>
          <w:szCs w:val="24"/>
        </w:rPr>
      </w:pPr>
    </w:p>
    <w:p w:rsidR="004929B2" w:rsidRDefault="004929B2" w:rsidP="00242F3F">
      <w:pPr>
        <w:suppressAutoHyphens/>
        <w:spacing w:after="0" w:line="240" w:lineRule="auto"/>
        <w:jc w:val="both"/>
        <w:rPr>
          <w:rFonts w:ascii="Times New Roman" w:hAnsi="Times New Roman"/>
          <w:sz w:val="24"/>
          <w:szCs w:val="24"/>
        </w:rPr>
      </w:pPr>
      <w:r>
        <w:rPr>
          <w:rFonts w:ascii="Times New Roman" w:hAnsi="Times New Roman"/>
          <w:sz w:val="24"/>
          <w:szCs w:val="24"/>
        </w:rPr>
        <w:t>11</w:t>
      </w:r>
      <w:r w:rsidRPr="008D6B76">
        <w:rPr>
          <w:rFonts w:ascii="Times New Roman" w:hAnsi="Times New Roman"/>
          <w:sz w:val="24"/>
          <w:szCs w:val="24"/>
        </w:rPr>
        <w:t>. Protokół stanowi załącznik do arkusza ocen ucznia.</w:t>
      </w:r>
    </w:p>
    <w:p w:rsidR="004929B2" w:rsidRPr="008D6B76" w:rsidRDefault="004929B2" w:rsidP="00242F3F">
      <w:pPr>
        <w:suppressAutoHyphens/>
        <w:spacing w:after="0" w:line="240" w:lineRule="auto"/>
        <w:jc w:val="both"/>
        <w:rPr>
          <w:rFonts w:ascii="Times New Roman" w:hAnsi="Times New Roman"/>
          <w:sz w:val="24"/>
          <w:szCs w:val="24"/>
        </w:rPr>
      </w:pPr>
    </w:p>
    <w:p w:rsidR="004929B2" w:rsidRPr="008D6B76" w:rsidRDefault="004929B2" w:rsidP="00242F3F">
      <w:pPr>
        <w:suppressAutoHyphens/>
        <w:spacing w:after="0" w:line="240" w:lineRule="auto"/>
        <w:jc w:val="both"/>
        <w:rPr>
          <w:rFonts w:ascii="Times New Roman" w:hAnsi="Times New Roman"/>
          <w:sz w:val="24"/>
          <w:szCs w:val="24"/>
        </w:rPr>
      </w:pPr>
      <w:r>
        <w:rPr>
          <w:rFonts w:ascii="Times New Roman" w:hAnsi="Times New Roman"/>
          <w:sz w:val="24"/>
          <w:szCs w:val="24"/>
        </w:rPr>
        <w:t>12</w:t>
      </w:r>
      <w:r w:rsidRPr="008D6B76">
        <w:rPr>
          <w:rFonts w:ascii="Times New Roman" w:hAnsi="Times New Roman"/>
          <w:sz w:val="24"/>
          <w:szCs w:val="24"/>
        </w:rPr>
        <w:t>. Do protokołu, o którym mowa w ust. 8 dołącza się pisemne prace ucznia i zwięzłą informację o ustnych odpowiedziach ucznia.</w:t>
      </w:r>
    </w:p>
    <w:p w:rsidR="004929B2" w:rsidRPr="008D6B76" w:rsidRDefault="004929B2" w:rsidP="00242F3F">
      <w:pPr>
        <w:suppressAutoHyphens/>
        <w:spacing w:after="0" w:line="240" w:lineRule="auto"/>
        <w:jc w:val="both"/>
        <w:rPr>
          <w:rFonts w:ascii="Times New Roman" w:hAnsi="Times New Roman"/>
          <w:sz w:val="24"/>
          <w:szCs w:val="24"/>
        </w:rPr>
      </w:pPr>
    </w:p>
    <w:p w:rsidR="004929B2" w:rsidRPr="008D6B76" w:rsidRDefault="004929B2" w:rsidP="00242F3F">
      <w:pPr>
        <w:suppressAutoHyphens/>
        <w:spacing w:after="0" w:line="240" w:lineRule="auto"/>
        <w:jc w:val="both"/>
        <w:rPr>
          <w:rFonts w:ascii="Times New Roman" w:hAnsi="Times New Roman"/>
          <w:sz w:val="24"/>
          <w:szCs w:val="24"/>
        </w:rPr>
      </w:pPr>
      <w:r>
        <w:rPr>
          <w:rFonts w:ascii="Times New Roman" w:hAnsi="Times New Roman"/>
          <w:sz w:val="24"/>
          <w:szCs w:val="24"/>
        </w:rPr>
        <w:t>13</w:t>
      </w:r>
      <w:r w:rsidRPr="008D6B76">
        <w:rPr>
          <w:rFonts w:ascii="Times New Roman" w:hAnsi="Times New Roman"/>
          <w:sz w:val="24"/>
          <w:szCs w:val="24"/>
        </w:rPr>
        <w:t>. Uczeń, który z przyczyn usprawiedliwionych nie przystąpił do sprawdzianu, w wyznaczonym terminie, może przystąpić do niego w dodatkowym terminie, wyznaczonym przez Dyrektora szkoły.</w:t>
      </w:r>
    </w:p>
    <w:p w:rsidR="004929B2" w:rsidRPr="008D6B76" w:rsidRDefault="004929B2" w:rsidP="00242F3F">
      <w:pPr>
        <w:suppressAutoHyphens/>
        <w:spacing w:after="0" w:line="240" w:lineRule="auto"/>
        <w:jc w:val="both"/>
        <w:rPr>
          <w:rFonts w:ascii="Times New Roman" w:hAnsi="Times New Roman"/>
          <w:sz w:val="24"/>
          <w:szCs w:val="24"/>
        </w:rPr>
      </w:pPr>
    </w:p>
    <w:p w:rsidR="004929B2" w:rsidRPr="008D6B76" w:rsidRDefault="004929B2" w:rsidP="00242F3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14 </w:t>
      </w:r>
      <w:r w:rsidRPr="008D6B76">
        <w:rPr>
          <w:rFonts w:ascii="Times New Roman" w:hAnsi="Times New Roman"/>
          <w:sz w:val="24"/>
          <w:szCs w:val="24"/>
        </w:rPr>
        <w:t>. Przepisy ust. 1 - 12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4929B2" w:rsidRPr="008D6B76" w:rsidRDefault="004929B2" w:rsidP="00B041B4">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sidRPr="008D6B76">
        <w:rPr>
          <w:rFonts w:ascii="Times New Roman" w:hAnsi="Times New Roman"/>
          <w:sz w:val="24"/>
          <w:szCs w:val="24"/>
        </w:rPr>
        <w:t xml:space="preserve">§ </w:t>
      </w:r>
      <w:r>
        <w:rPr>
          <w:rFonts w:ascii="Times New Roman" w:hAnsi="Times New Roman"/>
          <w:sz w:val="24"/>
          <w:szCs w:val="24"/>
        </w:rPr>
        <w:t>38</w:t>
      </w: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p>
    <w:p w:rsidR="004929B2" w:rsidRPr="008D6B76" w:rsidRDefault="004929B2" w:rsidP="0094266B">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 W klasie VI szkoły podstawowej Okręgowa Komisja Egzaminacyjna przeprowadza sprawdzian należy przez to rozumieć egzamin przeprowadzany w ostatnim roku nauki w szkole podstawowej, sprawdzający wiadomości i umiejętności ucznia określone w podstawie programowej kształcenia ogólnego dla II etapu edukacyjnego.</w:t>
      </w:r>
    </w:p>
    <w:p w:rsidR="004929B2" w:rsidRPr="008D6B76" w:rsidRDefault="004929B2" w:rsidP="0094266B">
      <w:pPr>
        <w:suppressAutoHyphens/>
        <w:spacing w:after="0" w:line="240" w:lineRule="auto"/>
        <w:jc w:val="both"/>
        <w:rPr>
          <w:rFonts w:ascii="Times New Roman" w:hAnsi="Times New Roman"/>
          <w:sz w:val="24"/>
          <w:szCs w:val="24"/>
        </w:rPr>
      </w:pPr>
    </w:p>
    <w:p w:rsidR="004929B2" w:rsidRPr="008D6B76" w:rsidRDefault="004929B2" w:rsidP="0094266B">
      <w:pPr>
        <w:suppressAutoHyphens/>
        <w:spacing w:after="0" w:line="240" w:lineRule="auto"/>
        <w:jc w:val="both"/>
        <w:rPr>
          <w:rFonts w:ascii="Times New Roman" w:hAnsi="Times New Roman"/>
          <w:sz w:val="24"/>
          <w:szCs w:val="24"/>
        </w:rPr>
      </w:pPr>
      <w:r w:rsidRPr="008D6B76">
        <w:rPr>
          <w:rFonts w:ascii="Times New Roman" w:hAnsi="Times New Roman"/>
          <w:sz w:val="24"/>
          <w:szCs w:val="24"/>
        </w:rPr>
        <w:t>2. Sprawdzian ma charakter powszechny i obowiązkowy.</w:t>
      </w:r>
    </w:p>
    <w:p w:rsidR="004929B2" w:rsidRPr="008D6B76" w:rsidRDefault="004929B2" w:rsidP="0094266B">
      <w:pPr>
        <w:suppressAutoHyphens/>
        <w:spacing w:after="0" w:line="240" w:lineRule="auto"/>
        <w:jc w:val="both"/>
        <w:rPr>
          <w:rFonts w:ascii="Times New Roman" w:hAnsi="Times New Roman"/>
          <w:sz w:val="24"/>
          <w:szCs w:val="24"/>
        </w:rPr>
      </w:pPr>
    </w:p>
    <w:p w:rsidR="004929B2" w:rsidRPr="008D6B76" w:rsidRDefault="004929B2" w:rsidP="0094266B">
      <w:pPr>
        <w:suppressAutoHyphens/>
        <w:spacing w:after="0" w:line="240" w:lineRule="auto"/>
        <w:jc w:val="both"/>
        <w:rPr>
          <w:rFonts w:ascii="Times New Roman" w:hAnsi="Times New Roman"/>
          <w:sz w:val="24"/>
          <w:szCs w:val="24"/>
        </w:rPr>
      </w:pPr>
      <w:r w:rsidRPr="008D6B76">
        <w:rPr>
          <w:rFonts w:ascii="Times New Roman" w:hAnsi="Times New Roman"/>
          <w:sz w:val="24"/>
          <w:szCs w:val="24"/>
        </w:rPr>
        <w:t>3. Sprawdzian przeprowadza się w kwietniu, w terminie ustalonym przez OKE lub w czerwcu w terminie dodatkowym:</w:t>
      </w:r>
    </w:p>
    <w:p w:rsidR="004929B2" w:rsidRPr="008D6B76" w:rsidRDefault="004929B2" w:rsidP="00AA71C4">
      <w:pPr>
        <w:numPr>
          <w:ilvl w:val="0"/>
          <w:numId w:val="12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OKE przygotowuje arkusze sprawdzianu,</w:t>
      </w:r>
    </w:p>
    <w:p w:rsidR="004929B2" w:rsidRPr="008D6B76" w:rsidRDefault="004929B2" w:rsidP="00AA71C4">
      <w:pPr>
        <w:numPr>
          <w:ilvl w:val="0"/>
          <w:numId w:val="12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sprawdzian organizuje i przeprowadza zespół egzaminacyjny powołany przez przewodniczącego szkolnego zespołu egzaminacyjnego, którym jest Dyrektor szkoły.</w:t>
      </w:r>
    </w:p>
    <w:p w:rsidR="004929B2" w:rsidRPr="008D6B76" w:rsidRDefault="004929B2" w:rsidP="00AA71C4">
      <w:pPr>
        <w:numPr>
          <w:ilvl w:val="0"/>
          <w:numId w:val="125"/>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 skład szkolnego zespołu egzaminacyjnego wchodzą co najmniej 3 osoby, w tym przewodniczący zespołu i co najmniej 1 nauczyciel zatrudniony w innej szkole.</w:t>
      </w:r>
    </w:p>
    <w:p w:rsidR="004929B2" w:rsidRPr="008D6B76" w:rsidRDefault="004929B2" w:rsidP="002F0D14">
      <w:pPr>
        <w:suppressAutoHyphens/>
        <w:spacing w:after="0" w:line="240" w:lineRule="auto"/>
        <w:jc w:val="both"/>
        <w:rPr>
          <w:rFonts w:ascii="Times New Roman" w:hAnsi="Times New Roman"/>
          <w:sz w:val="24"/>
          <w:szCs w:val="24"/>
        </w:rPr>
      </w:pPr>
    </w:p>
    <w:p w:rsidR="004929B2" w:rsidRPr="008D6B76" w:rsidRDefault="004929B2" w:rsidP="000F4FC2">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4. Sprawdzian w klasie VI składa się z dwóch części i obejmuje: </w:t>
      </w:r>
    </w:p>
    <w:p w:rsidR="004929B2" w:rsidRPr="008D6B76" w:rsidRDefault="004929B2" w:rsidP="000F4FC2">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      1) w części pierwszej - wiadomości i umiejętności z języka polskiego oraz z matematyki, w tym     </w:t>
      </w:r>
    </w:p>
    <w:p w:rsidR="004929B2" w:rsidRPr="008D6B76" w:rsidRDefault="004929B2" w:rsidP="000F4FC2">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           wykorzystanie wiadomości i umiejętności z tych przedmiotów w zadaniach osadzonych w </w:t>
      </w:r>
    </w:p>
    <w:p w:rsidR="004929B2" w:rsidRPr="008D6B76" w:rsidRDefault="004929B2" w:rsidP="000F4FC2">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           kontekście historycznym lub przyrodniczym,</w:t>
      </w:r>
    </w:p>
    <w:p w:rsidR="004929B2" w:rsidRPr="008D6B76" w:rsidRDefault="004929B2" w:rsidP="000F4FC2">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      2) w części drugiej - wiadomości i umiejętności z języka obcego nowożytnego.</w:t>
      </w:r>
    </w:p>
    <w:p w:rsidR="004929B2" w:rsidRPr="008D6B76" w:rsidRDefault="004929B2" w:rsidP="002F0D14">
      <w:pPr>
        <w:suppressAutoHyphens/>
        <w:spacing w:after="0" w:line="240" w:lineRule="auto"/>
        <w:jc w:val="both"/>
        <w:rPr>
          <w:rFonts w:ascii="Times New Roman" w:hAnsi="Times New Roman"/>
          <w:sz w:val="24"/>
          <w:szCs w:val="24"/>
        </w:rPr>
      </w:pPr>
    </w:p>
    <w:p w:rsidR="004929B2" w:rsidRPr="008D6B76" w:rsidRDefault="004929B2" w:rsidP="002F0D1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5. Uczeń może wybrać tylko ten język, którego uczy się w szkole jako przedmiotu obowiązkowego. </w:t>
      </w:r>
    </w:p>
    <w:p w:rsidR="004929B2" w:rsidRPr="008D6B76" w:rsidRDefault="004929B2" w:rsidP="002F0D14">
      <w:pPr>
        <w:suppressAutoHyphens/>
        <w:spacing w:after="0" w:line="240" w:lineRule="auto"/>
        <w:jc w:val="both"/>
        <w:rPr>
          <w:rFonts w:ascii="Times New Roman" w:hAnsi="Times New Roman"/>
          <w:sz w:val="24"/>
          <w:szCs w:val="24"/>
        </w:rPr>
      </w:pPr>
    </w:p>
    <w:p w:rsidR="004929B2" w:rsidRPr="008D6B76" w:rsidRDefault="004929B2" w:rsidP="002F0D1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6. Sprawdzian ma formę pisemną. Przystąpienie do niego jest warunkiem ukończenia szkoły podstawowej, ale nie określa się minimalnego wyniku jaki uczeń powinien uzyskać, toteż sprawdzianu nie można nie zdać.</w:t>
      </w:r>
    </w:p>
    <w:p w:rsidR="004929B2" w:rsidRPr="008D6B76" w:rsidRDefault="004929B2" w:rsidP="002F0D14">
      <w:pPr>
        <w:suppressAutoHyphens/>
        <w:spacing w:after="0" w:line="240" w:lineRule="auto"/>
        <w:jc w:val="both"/>
        <w:rPr>
          <w:rFonts w:ascii="Times New Roman" w:hAnsi="Times New Roman"/>
          <w:sz w:val="24"/>
          <w:szCs w:val="24"/>
        </w:rPr>
      </w:pPr>
    </w:p>
    <w:p w:rsidR="004929B2" w:rsidRPr="008D6B76" w:rsidRDefault="004929B2" w:rsidP="002F0D1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7. Obie części sprawdzianu przeprowadzane są jednego dnia. Część I trwa 80 minut, a część II 45 minut. Poszczególne części sprawdzianu rozdzielone są przerwą. Każda część sprawdzianu rozpoczyna sie o godzinie określonej w harmonogramie przeprowadzania sprawdzianu, który jest ogłaszany na stronie Internetowej Centralnej Komisji Egzaminacyjnej do 20 sierpnia roku szkolnego poprzedzającego rok szkolny, w którym jest przeprowadzany sprawdzian.</w:t>
      </w:r>
    </w:p>
    <w:p w:rsidR="004929B2" w:rsidRPr="008D6B76" w:rsidRDefault="004929B2" w:rsidP="002F0D14">
      <w:pPr>
        <w:suppressAutoHyphens/>
        <w:spacing w:after="0" w:line="240" w:lineRule="auto"/>
        <w:jc w:val="both"/>
        <w:rPr>
          <w:rFonts w:ascii="Times New Roman" w:hAnsi="Times New Roman"/>
          <w:sz w:val="24"/>
          <w:szCs w:val="24"/>
        </w:rPr>
      </w:pPr>
    </w:p>
    <w:p w:rsidR="004929B2" w:rsidRPr="008D6B76" w:rsidRDefault="004929B2" w:rsidP="002F0D1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8. Uczeń, który jest laureatem konkursu przedmiotowego o zasięgu w wojewódzkim lub ponadwojewódzkim, organizowanego z zakresu jednego z przedmiotów objętych sprawdzianem (tj.: języka polskiego, matematyki lub języka obcego nowożytnego), jest zwolniony z odpowiedniej części sprawdzianu. Zwolnienie jest równoznaczne z uzyskaniem z tej części sprawdzianu najwyższego wyniku - 100%.</w:t>
      </w:r>
    </w:p>
    <w:p w:rsidR="004929B2" w:rsidRPr="008D6B76" w:rsidRDefault="004929B2" w:rsidP="002F0D14">
      <w:pPr>
        <w:suppressAutoHyphens/>
        <w:spacing w:after="0" w:line="240" w:lineRule="auto"/>
        <w:jc w:val="both"/>
        <w:rPr>
          <w:rFonts w:ascii="Times New Roman" w:hAnsi="Times New Roman"/>
          <w:sz w:val="24"/>
          <w:szCs w:val="24"/>
        </w:rPr>
      </w:pPr>
    </w:p>
    <w:p w:rsidR="004929B2" w:rsidRPr="008D6B76" w:rsidRDefault="004929B2" w:rsidP="002F0D1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9. W dniu zakończenia roku szkolnego każdy uczeń otrzyma zaświadczenie o szczegółowych wynikach sprawdzianu. Na zaświadczeniu podane będą, wyrażone w % cztery wyniki:</w:t>
      </w:r>
    </w:p>
    <w:p w:rsidR="004929B2" w:rsidRPr="008D6B76" w:rsidRDefault="004929B2" w:rsidP="00AA71C4">
      <w:pPr>
        <w:numPr>
          <w:ilvl w:val="0"/>
          <w:numId w:val="12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wynik z części I (wynik ogólny, oraz szczegółowe wyniki z języka polskiego i matematyki),</w:t>
      </w:r>
    </w:p>
    <w:p w:rsidR="004929B2" w:rsidRPr="008D6B76" w:rsidRDefault="004929B2" w:rsidP="00AA71C4">
      <w:pPr>
        <w:numPr>
          <w:ilvl w:val="0"/>
          <w:numId w:val="127"/>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wynik z części II (z języka obcego nowożytnego).</w:t>
      </w: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10.Uczeń</w:t>
      </w:r>
      <w:r w:rsidRPr="008D6B76">
        <w:t xml:space="preserve"> </w:t>
      </w:r>
      <w:r w:rsidRPr="008D6B76">
        <w:rPr>
          <w:rFonts w:ascii="Times New Roman" w:hAnsi="Times New Roman"/>
          <w:sz w:val="24"/>
          <w:szCs w:val="24"/>
        </w:rPr>
        <w:t>lub jego rodzice (prawni opiekunowie) mogą zwrócić sie z wnioskiem o weryfikację sumy punktów. Wniosek wraz z uzasadnieniem składa się do dyrektora okręgowej komisji egzaminacyjnej w terminie 2 dni roboczych od dnia dokonania wglądu. Weryfikacji sumy punktów dokonuje się w terminie 7 dni roboczych od dnia otrzymania wniosku.</w:t>
      </w: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11. Dyrektor</w:t>
      </w:r>
      <w:r w:rsidRPr="008D6B76">
        <w:t xml:space="preserve"> </w:t>
      </w:r>
      <w:r w:rsidRPr="008D6B76">
        <w:rPr>
          <w:rFonts w:ascii="Times New Roman" w:hAnsi="Times New Roman"/>
          <w:sz w:val="24"/>
          <w:szCs w:val="24"/>
        </w:rPr>
        <w:t>okręgowej komisji egzaminacyjnej informuje pisemnie ucznia lub jego rodziców  (prawnych opiekunów) o wyniku weryfikacji sumy punktów w terminie 14 dni od dnia otrzymania wniosku.</w:t>
      </w: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12. Jeżeli w wyniku przeprowadzonej weryfikacji suma punktów została podwyższona, dyrektor okręgowej komisji egzaminacyjnej ustala nowe wyniki sprawdzianu oraz anuluje dotychczasowe zaświadczenie i wydaje nowe zaświadczenie.</w:t>
      </w: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13. Uczniowie ze specjalnymi potrzebami edukacyjnymi, w tym uczniowie niepełnosprawni, niedostosowani społecznie oraz zagrożeni niedostosowaniem społecznym przystępują do sprawdzianu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sprawdzian.</w:t>
      </w: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14. Jeżeli w trakcie przeprowadzania sprawdzianu lub podczas sprawdzania prac stwierdzone zostanie, że uczeń rozwiązywał zadania niesamodzielnie, odpowiednia część sprawdzianu jest unieważniona. Dyrektor Okręgowej Komisji Egzaminacyjnej przekazuje Dyrektorowi szkoły oraz za jego pośrednictwem rodzicom (prawnym opiekunom) ucznia informację o przyczynach unieważnienia.</w:t>
      </w: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r w:rsidRPr="008D6B76">
        <w:rPr>
          <w:rFonts w:ascii="Times New Roman" w:hAnsi="Times New Roman"/>
          <w:sz w:val="24"/>
          <w:szCs w:val="24"/>
        </w:rPr>
        <w:t>15. Na wniosek ucznia lub jego rodziców (prawnych opiekunów) sprawdzona i oceniona praca ucznia jest udostępniona uczniowi lub jego rodzicom (prawnym opiekunom) do wglądu w miejscu i czasie wskazanym przez Dyrektora  Okręgowej Komisji Egzaminacyjnej.</w:t>
      </w: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137855">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16. Uczniowie ze specyficznymi trudnościami w uczeniu się mają prawo przystąpić do sprawdzianu  w warunkach i formie dostosowanych do indywidualnych potrzeb psychofizycznych i edukacyjnych ucznia na podstawie opinii publicznej poradni psychologiczno-pedagogicznej, w tym publicznej poradni specjalistycznej albo niepublicznej poradni psychologiczno-pedagogicznej, w tym niepublicznej poradni specjalistycznej założonej zgodnie z art. 82 Ustawy o systemie oświaty oraz zatrudniających pracowników posiadających kwalifikacje określone dla pracowników publicznych poradni psychologiczno-pedagogicznych.</w:t>
      </w:r>
    </w:p>
    <w:p w:rsidR="004929B2" w:rsidRPr="008D6B76" w:rsidRDefault="004929B2" w:rsidP="00137855">
      <w:pPr>
        <w:suppressAutoHyphens/>
        <w:spacing w:after="0" w:line="240" w:lineRule="auto"/>
        <w:jc w:val="both"/>
        <w:rPr>
          <w:rFonts w:ascii="Times New Roman" w:hAnsi="Times New Roman"/>
          <w:sz w:val="24"/>
          <w:szCs w:val="24"/>
        </w:rPr>
      </w:pPr>
    </w:p>
    <w:p w:rsidR="004929B2" w:rsidRPr="008D6B76" w:rsidRDefault="004929B2" w:rsidP="00137855">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17. W przypadku uczniów posiadających orzeczenie o potrzebie indywidualnego nauczania dostosowanie warunków i formy przeprowadzania sprawdzianu lub egzaminu gimnazjalnego do indywidualnych potrzeb psychofizycznych i edukacyjnych ucznia może nastąpić na podstawie tego orzeczenia.</w:t>
      </w:r>
    </w:p>
    <w:p w:rsidR="004929B2" w:rsidRPr="008D6B76" w:rsidRDefault="004929B2" w:rsidP="00137855">
      <w:pPr>
        <w:tabs>
          <w:tab w:val="num" w:pos="0"/>
        </w:tabs>
        <w:suppressAutoHyphens/>
        <w:spacing w:after="0" w:line="240" w:lineRule="auto"/>
        <w:jc w:val="both"/>
        <w:rPr>
          <w:rFonts w:ascii="Times New Roman" w:hAnsi="Times New Roman"/>
          <w:sz w:val="24"/>
          <w:szCs w:val="24"/>
        </w:rPr>
      </w:pPr>
    </w:p>
    <w:p w:rsidR="004929B2" w:rsidRPr="008D6B76" w:rsidRDefault="004929B2" w:rsidP="00137855">
      <w:pPr>
        <w:tabs>
          <w:tab w:val="num" w:pos="0"/>
        </w:tabs>
        <w:suppressAutoHyphens/>
        <w:spacing w:after="0" w:line="240" w:lineRule="auto"/>
        <w:jc w:val="both"/>
        <w:rPr>
          <w:rFonts w:ascii="Times New Roman" w:hAnsi="Times New Roman"/>
          <w:sz w:val="24"/>
          <w:szCs w:val="24"/>
        </w:rPr>
      </w:pPr>
      <w:r w:rsidRPr="008D6B76">
        <w:rPr>
          <w:rFonts w:ascii="Times New Roman" w:hAnsi="Times New Roman"/>
          <w:sz w:val="24"/>
          <w:szCs w:val="24"/>
        </w:rPr>
        <w:t>18. Opinia, o której mowa w ust. 14, powinna być wydana przez poradnię psychologiczno-pedagogiczną, w tym poradnię specjalistyczną nie później niż do końca września roku szkolnego, w którym jest przeprowadzany sprawdzian, z tym, że uczniowie przystępujący do sprawdzianu – nie wcześniej niż po ukończeniu klasy trzeciej szkoły podstawowej,</w:t>
      </w:r>
    </w:p>
    <w:p w:rsidR="004929B2" w:rsidRPr="008D6B76" w:rsidRDefault="004929B2" w:rsidP="00137855">
      <w:pPr>
        <w:suppressAutoHyphens/>
        <w:spacing w:after="0" w:line="240" w:lineRule="auto"/>
        <w:jc w:val="both"/>
        <w:rPr>
          <w:rFonts w:ascii="Times New Roman" w:hAnsi="Times New Roman"/>
          <w:sz w:val="24"/>
          <w:szCs w:val="24"/>
        </w:rPr>
      </w:pPr>
    </w:p>
    <w:p w:rsidR="004929B2" w:rsidRPr="008D6B76" w:rsidRDefault="004929B2" w:rsidP="00137855">
      <w:pPr>
        <w:suppressAutoHyphens/>
        <w:spacing w:after="0" w:line="240" w:lineRule="auto"/>
        <w:jc w:val="both"/>
        <w:rPr>
          <w:rFonts w:ascii="Times New Roman" w:hAnsi="Times New Roman"/>
          <w:sz w:val="24"/>
          <w:szCs w:val="24"/>
        </w:rPr>
      </w:pPr>
      <w:r w:rsidRPr="008D6B76">
        <w:rPr>
          <w:rFonts w:ascii="Times New Roman" w:hAnsi="Times New Roman"/>
          <w:sz w:val="24"/>
          <w:szCs w:val="24"/>
        </w:rPr>
        <w:t>19. Opinię, o której mowa w ust. 14, rodzice (prawni opiekunowie) ucznia przedkładają Dyrektorowi szkoły w terminie do dnia 15 października roku szkolnego, w którym jest przeprowadzany sprawdzian.</w:t>
      </w:r>
    </w:p>
    <w:p w:rsidR="004929B2" w:rsidRPr="008D6B76" w:rsidRDefault="004929B2" w:rsidP="00137855">
      <w:pPr>
        <w:suppressAutoHyphens/>
        <w:spacing w:after="0" w:line="240" w:lineRule="auto"/>
        <w:jc w:val="both"/>
        <w:rPr>
          <w:rFonts w:ascii="Times New Roman" w:hAnsi="Times New Roman"/>
          <w:sz w:val="24"/>
          <w:szCs w:val="24"/>
        </w:rPr>
      </w:pPr>
    </w:p>
    <w:p w:rsidR="004929B2" w:rsidRPr="008D6B76" w:rsidRDefault="004929B2" w:rsidP="00137855">
      <w:pPr>
        <w:suppressAutoHyphens/>
        <w:spacing w:after="0" w:line="240" w:lineRule="auto"/>
        <w:jc w:val="both"/>
        <w:rPr>
          <w:rFonts w:ascii="Times New Roman" w:hAnsi="Times New Roman"/>
          <w:sz w:val="24"/>
          <w:szCs w:val="24"/>
        </w:rPr>
      </w:pPr>
      <w:r w:rsidRPr="008D6B76">
        <w:rPr>
          <w:rFonts w:ascii="Times New Roman" w:hAnsi="Times New Roman"/>
          <w:sz w:val="24"/>
          <w:szCs w:val="24"/>
        </w:rPr>
        <w:t>20. Uczniowie chorzy lub niesprawni czasowo, na podstawie zaświadczenia o stanie zdrowia, wydanego przez lekarza, mogą przystąpić do sprawdzianu w warunkach i formie odpowiednich ze względu na ich stan zdrowia.</w:t>
      </w:r>
    </w:p>
    <w:p w:rsidR="004929B2" w:rsidRPr="008D6B76" w:rsidRDefault="004929B2" w:rsidP="00137855">
      <w:pPr>
        <w:suppressAutoHyphens/>
        <w:spacing w:after="0" w:line="240" w:lineRule="auto"/>
        <w:jc w:val="both"/>
        <w:rPr>
          <w:rFonts w:ascii="Times New Roman" w:hAnsi="Times New Roman"/>
          <w:sz w:val="24"/>
          <w:szCs w:val="24"/>
        </w:rPr>
      </w:pPr>
    </w:p>
    <w:p w:rsidR="004929B2" w:rsidRPr="008D6B76" w:rsidRDefault="004929B2" w:rsidP="00137855">
      <w:pPr>
        <w:tabs>
          <w:tab w:val="num" w:pos="0"/>
        </w:tabs>
        <w:jc w:val="both"/>
        <w:rPr>
          <w:rFonts w:ascii="Times New Roman" w:hAnsi="Times New Roman"/>
          <w:sz w:val="24"/>
          <w:szCs w:val="24"/>
        </w:rPr>
      </w:pPr>
      <w:r w:rsidRPr="008D6B76">
        <w:rPr>
          <w:rFonts w:ascii="Times New Roman" w:hAnsi="Times New Roman"/>
          <w:sz w:val="24"/>
          <w:szCs w:val="24"/>
        </w:rPr>
        <w:t xml:space="preserve">21. </w:t>
      </w:r>
      <w:r w:rsidRPr="008D6B76">
        <w:rPr>
          <w:rFonts w:ascii="Times New Roman" w:hAnsi="Times New Roman"/>
          <w:bCs/>
          <w:sz w:val="24"/>
          <w:szCs w:val="24"/>
        </w:rPr>
        <w:t>Uczeń, który w roku szkolnym, w którym przystępuje do sprawdzianu, był objęty pomocą psychologiczno-pedagogiczną w szkole ze względu na trudności adaptacyjne związane z wcześniejszym kształceniem za granicą, zaburzenia komunikacji językowej lub sytuację kryzysową lub traumatyczną, może przystąpić do sprawdzianu w warunkach dostosowanych do jego indywidualnych potrzeb edukacyjnych i możliwości psychofizycznych, na podstawie pozytywnej opinii Rady Pedagogicznej.</w:t>
      </w:r>
    </w:p>
    <w:p w:rsidR="004929B2" w:rsidRPr="008D6B76" w:rsidRDefault="004929B2" w:rsidP="00137855">
      <w:pPr>
        <w:tabs>
          <w:tab w:val="num" w:pos="0"/>
        </w:tabs>
        <w:jc w:val="both"/>
        <w:rPr>
          <w:rFonts w:ascii="Times New Roman" w:hAnsi="Times New Roman"/>
          <w:sz w:val="24"/>
          <w:szCs w:val="24"/>
        </w:rPr>
      </w:pPr>
      <w:r w:rsidRPr="008D6B76">
        <w:rPr>
          <w:rFonts w:ascii="Times New Roman" w:hAnsi="Times New Roman"/>
          <w:sz w:val="24"/>
          <w:szCs w:val="24"/>
        </w:rPr>
        <w:t>22. Za dostosowanie warunków i formy przeprowadzenia sprawdzianu do potrzeb uczniów, o których mowa w ust. 14, 15, 18, 19 odpowiada przewodniczący szkolnego zespołu egzaminującego. Dla tych uczniów nie przygotowuje się odrębnych zestawów zadań.</w:t>
      </w:r>
    </w:p>
    <w:p w:rsidR="004929B2" w:rsidRPr="008D6B76" w:rsidRDefault="004929B2" w:rsidP="00137855">
      <w:pPr>
        <w:tabs>
          <w:tab w:val="num" w:pos="0"/>
        </w:tabs>
        <w:jc w:val="both"/>
        <w:rPr>
          <w:rFonts w:ascii="Times New Roman" w:hAnsi="Times New Roman"/>
          <w:bCs/>
          <w:sz w:val="24"/>
          <w:szCs w:val="24"/>
        </w:rPr>
      </w:pPr>
      <w:r w:rsidRPr="008D6B76">
        <w:rPr>
          <w:rFonts w:ascii="Times New Roman" w:hAnsi="Times New Roman"/>
          <w:sz w:val="24"/>
          <w:szCs w:val="24"/>
        </w:rPr>
        <w:t xml:space="preserve">23. Szczegółowe informacje o sposobach dostawania warunków </w:t>
      </w:r>
      <w:r w:rsidRPr="008D6B76">
        <w:rPr>
          <w:rFonts w:ascii="Times New Roman" w:hAnsi="Times New Roman"/>
          <w:bCs/>
          <w:sz w:val="24"/>
          <w:szCs w:val="24"/>
        </w:rPr>
        <w:t xml:space="preserve">przeprowadzania sprawdzianu do potrzeb i możliwości uczniów, o których mowa w ust. 14, 15, 18, 19 opracowuje Dyrektor Centralnej Komisji Egzaminacyjnej. </w:t>
      </w:r>
    </w:p>
    <w:p w:rsidR="004929B2" w:rsidRPr="008D6B76" w:rsidRDefault="004929B2" w:rsidP="00A27FD1">
      <w:pPr>
        <w:tabs>
          <w:tab w:val="num" w:pos="0"/>
        </w:tabs>
        <w:jc w:val="both"/>
        <w:rPr>
          <w:rFonts w:ascii="Times New Roman" w:hAnsi="Times New Roman"/>
          <w:sz w:val="24"/>
          <w:szCs w:val="24"/>
        </w:rPr>
      </w:pPr>
      <w:r w:rsidRPr="008D6B76">
        <w:rPr>
          <w:rFonts w:ascii="Times New Roman" w:hAnsi="Times New Roman"/>
          <w:bCs/>
          <w:sz w:val="24"/>
          <w:szCs w:val="24"/>
        </w:rPr>
        <w:t>24. Rada pedagogiczna wskazuje sposób lub sposoby dostosowania warunków przeprowadzania sprawdzianu do potrzeb i możliwości uczniów, o których mowa w ust. 14, 15, 18, 19, spośród możliwych sposobów dostosowania warunków przeprowadzania sprawdzianu, określonych w szczegółowej informacji, o której mowa w ust. 22.</w:t>
      </w:r>
    </w:p>
    <w:p w:rsidR="004929B2" w:rsidRPr="008D6B76" w:rsidRDefault="004929B2" w:rsidP="00A27FD1">
      <w:pPr>
        <w:tabs>
          <w:tab w:val="num" w:pos="0"/>
        </w:tabs>
        <w:jc w:val="both"/>
        <w:rPr>
          <w:rFonts w:ascii="Times New Roman" w:hAnsi="Times New Roman"/>
          <w:sz w:val="24"/>
          <w:szCs w:val="24"/>
        </w:rPr>
      </w:pPr>
      <w:r w:rsidRPr="008D6B76">
        <w:rPr>
          <w:rFonts w:ascii="Times New Roman" w:hAnsi="Times New Roman"/>
          <w:sz w:val="24"/>
          <w:szCs w:val="24"/>
        </w:rPr>
        <w:t xml:space="preserve">25. Uczeń z upośledzeniem umysłowym umiarkowanym lub znacznym nie przystępuje do sprawdzianu. </w:t>
      </w:r>
    </w:p>
    <w:p w:rsidR="004929B2" w:rsidRPr="008D6B76" w:rsidRDefault="004929B2" w:rsidP="007E0035">
      <w:pPr>
        <w:suppressAutoHyphens/>
        <w:spacing w:after="0" w:line="240" w:lineRule="auto"/>
        <w:jc w:val="both"/>
        <w:rPr>
          <w:rFonts w:ascii="Times New Roman" w:hAnsi="Times New Roman"/>
          <w:sz w:val="24"/>
          <w:szCs w:val="24"/>
        </w:rPr>
      </w:pPr>
      <w:r w:rsidRPr="008D6B76">
        <w:rPr>
          <w:rFonts w:ascii="Times New Roman" w:hAnsi="Times New Roman"/>
          <w:sz w:val="24"/>
          <w:szCs w:val="24"/>
        </w:rPr>
        <w:t>26. Przewodniczący szkolnego zespołu egzaminacyjnego, nie później niż na dwa miesiące przed terminem sprawdzianu może powołać zastępcę przewodniczącego szkolnego zespołu egzaminacyjnego spośród nauczycieli zatrudnionych w danej szkole.</w:t>
      </w:r>
    </w:p>
    <w:p w:rsidR="004929B2" w:rsidRPr="008D6B76" w:rsidRDefault="004929B2" w:rsidP="007E0035">
      <w:pPr>
        <w:suppressAutoHyphens/>
        <w:spacing w:after="0" w:line="240" w:lineRule="auto"/>
        <w:jc w:val="both"/>
        <w:rPr>
          <w:rFonts w:ascii="Times New Roman" w:hAnsi="Times New Roman"/>
          <w:sz w:val="24"/>
          <w:szCs w:val="24"/>
        </w:rPr>
      </w:pPr>
    </w:p>
    <w:p w:rsidR="004929B2" w:rsidRPr="008D6B76" w:rsidRDefault="004929B2" w:rsidP="007E0035">
      <w:pPr>
        <w:suppressAutoHyphens/>
        <w:spacing w:after="0" w:line="240" w:lineRule="auto"/>
        <w:jc w:val="both"/>
        <w:rPr>
          <w:rFonts w:ascii="Times New Roman" w:hAnsi="Times New Roman"/>
          <w:sz w:val="24"/>
          <w:szCs w:val="24"/>
        </w:rPr>
      </w:pPr>
      <w:r w:rsidRPr="008D6B76">
        <w:rPr>
          <w:rFonts w:ascii="Times New Roman" w:hAnsi="Times New Roman"/>
          <w:sz w:val="24"/>
          <w:szCs w:val="24"/>
        </w:rPr>
        <w:t>27. Jeżeli przewodniczący szkolnego zespołu egzaminacyjnego i jego zastępca, z powodu choroby lub innych ważnych przyczyn, nie mogą wziąć udziału w sprawdzianie, Dyrektor Okręgowej Komisji Egzaminacyjnej powołuje w zastępstwie innego nauczyciela zatrudnionego w danej szkole.</w:t>
      </w:r>
    </w:p>
    <w:p w:rsidR="004929B2" w:rsidRPr="008D6B76" w:rsidRDefault="004929B2" w:rsidP="007E0035">
      <w:pPr>
        <w:suppressAutoHyphens/>
        <w:spacing w:after="0" w:line="240" w:lineRule="auto"/>
        <w:jc w:val="both"/>
        <w:rPr>
          <w:rFonts w:ascii="Times New Roman" w:hAnsi="Times New Roman"/>
          <w:sz w:val="24"/>
          <w:szCs w:val="24"/>
        </w:rPr>
      </w:pPr>
    </w:p>
    <w:p w:rsidR="004929B2" w:rsidRPr="008D6B76" w:rsidRDefault="004929B2" w:rsidP="007E0035">
      <w:pPr>
        <w:suppressAutoHyphens/>
        <w:spacing w:after="0" w:line="240" w:lineRule="auto"/>
        <w:jc w:val="both"/>
        <w:rPr>
          <w:rFonts w:ascii="Times New Roman" w:hAnsi="Times New Roman"/>
          <w:sz w:val="24"/>
          <w:szCs w:val="24"/>
        </w:rPr>
      </w:pPr>
      <w:r w:rsidRPr="008D6B76">
        <w:rPr>
          <w:rFonts w:ascii="Times New Roman" w:hAnsi="Times New Roman"/>
          <w:sz w:val="24"/>
          <w:szCs w:val="24"/>
        </w:rPr>
        <w:t>28. Przewodniczący szkolnego zespołu egzaminacyjnego i jego zastępca  powinni odbyć szkolenie w zakresie organizacji sprawdzianu, organizowane przez Okręgową Komisję Egzaminacyjną.</w:t>
      </w:r>
    </w:p>
    <w:p w:rsidR="004929B2" w:rsidRPr="008D6B76" w:rsidRDefault="004929B2" w:rsidP="007E0035">
      <w:pPr>
        <w:suppressAutoHyphens/>
        <w:spacing w:after="0" w:line="240" w:lineRule="auto"/>
        <w:jc w:val="both"/>
        <w:rPr>
          <w:rFonts w:ascii="Times New Roman" w:hAnsi="Times New Roman"/>
          <w:sz w:val="24"/>
          <w:szCs w:val="24"/>
        </w:rPr>
      </w:pPr>
    </w:p>
    <w:p w:rsidR="004929B2" w:rsidRPr="008D6B76" w:rsidRDefault="004929B2" w:rsidP="007A47D8">
      <w:pPr>
        <w:suppressAutoHyphens/>
        <w:spacing w:after="0" w:line="240" w:lineRule="auto"/>
        <w:jc w:val="both"/>
        <w:rPr>
          <w:rFonts w:ascii="Times New Roman" w:hAnsi="Times New Roman"/>
          <w:sz w:val="24"/>
          <w:szCs w:val="24"/>
        </w:rPr>
      </w:pPr>
      <w:r w:rsidRPr="008D6B76">
        <w:rPr>
          <w:rFonts w:ascii="Times New Roman" w:hAnsi="Times New Roman"/>
          <w:sz w:val="24"/>
          <w:szCs w:val="24"/>
        </w:rPr>
        <w:t>29. Przewodniczący szkolnego zespołu egzaminacyjnego w danej szkole w szczególności:</w:t>
      </w:r>
    </w:p>
    <w:p w:rsidR="004929B2" w:rsidRPr="008D6B76" w:rsidRDefault="004929B2" w:rsidP="00AA71C4">
      <w:pPr>
        <w:numPr>
          <w:ilvl w:val="0"/>
          <w:numId w:val="12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przygotowuje listę uczniów przystępujących do sprawdzianu; lista zawiera: imię (imiona) i nazwisko ucznia, numer PESEL, miejsce urodzenia, datę urodzenia, płeć, informację o specyficznych trudnościach w uczeniu się, rodzaj zestawu zadań, symbol oddziału i numer ucznia w dzienniku lekcyjnym; listę uczniów przewodniczący szkolnego zespołu egzaminacyjnego przesyła w formie elektronicznej Dyrektorowi  Okręgowej Komisji Egzaminacyjnej, nie później niż do dnia 30 listopada roku szkolnego, w którym jest przeprowadzany sprawdzian,</w:t>
      </w:r>
    </w:p>
    <w:p w:rsidR="004929B2" w:rsidRPr="008D6B76" w:rsidRDefault="004929B2" w:rsidP="00AA71C4">
      <w:pPr>
        <w:numPr>
          <w:ilvl w:val="0"/>
          <w:numId w:val="12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nadzoruje przygotowanie sal, w których ma być przeprowadzony sprawdzian, zgodnie z przepisami bezpieczeństwa i higieny pracy,</w:t>
      </w:r>
    </w:p>
    <w:p w:rsidR="004929B2" w:rsidRPr="008D6B76" w:rsidRDefault="004929B2" w:rsidP="00AA71C4">
      <w:pPr>
        <w:numPr>
          <w:ilvl w:val="0"/>
          <w:numId w:val="12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powołuje pozostałych członków szkolnego zespołu egzaminacyjnego, nie później niż na miesiąc przed terminem sprawdzianu,</w:t>
      </w:r>
    </w:p>
    <w:p w:rsidR="004929B2" w:rsidRPr="008D6B76" w:rsidRDefault="004929B2" w:rsidP="00AA71C4">
      <w:pPr>
        <w:numPr>
          <w:ilvl w:val="0"/>
          <w:numId w:val="12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powołuje, spośród członków szkolnego zespołu egzaminacyjnego, zespoły nadzorujące przebieg sprawdzianu, w tym wyznacza przewodniczących tych zespołów,</w:t>
      </w:r>
    </w:p>
    <w:p w:rsidR="004929B2" w:rsidRPr="008D6B76" w:rsidRDefault="004929B2" w:rsidP="00AA71C4">
      <w:pPr>
        <w:numPr>
          <w:ilvl w:val="0"/>
          <w:numId w:val="12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informuje uczniów o warunkach przebiegu sprawdzianu,</w:t>
      </w:r>
    </w:p>
    <w:p w:rsidR="004929B2" w:rsidRPr="008D6B76" w:rsidRDefault="004929B2" w:rsidP="00AA71C4">
      <w:pPr>
        <w:numPr>
          <w:ilvl w:val="0"/>
          <w:numId w:val="128"/>
        </w:numPr>
        <w:tabs>
          <w:tab w:val="num" w:pos="0"/>
        </w:tabs>
        <w:suppressAutoHyphens/>
        <w:spacing w:after="0" w:line="240" w:lineRule="auto"/>
        <w:jc w:val="both"/>
        <w:rPr>
          <w:rFonts w:ascii="Times New Roman" w:hAnsi="Times New Roman"/>
          <w:sz w:val="24"/>
          <w:szCs w:val="24"/>
        </w:rPr>
      </w:pPr>
      <w:r w:rsidRPr="008D6B76">
        <w:rPr>
          <w:rFonts w:ascii="Times New Roman" w:hAnsi="Times New Roman"/>
          <w:sz w:val="24"/>
          <w:szCs w:val="24"/>
        </w:rPr>
        <w:t>nadzoruje przebieg sprawdzianu,</w:t>
      </w:r>
    </w:p>
    <w:p w:rsidR="004929B2" w:rsidRPr="008D6B76" w:rsidRDefault="004929B2" w:rsidP="00AA71C4">
      <w:pPr>
        <w:numPr>
          <w:ilvl w:val="0"/>
          <w:numId w:val="128"/>
        </w:numPr>
        <w:suppressAutoHyphens/>
        <w:spacing w:after="0" w:line="240" w:lineRule="auto"/>
        <w:jc w:val="both"/>
        <w:rPr>
          <w:rFonts w:ascii="Times New Roman" w:hAnsi="Times New Roman"/>
          <w:sz w:val="24"/>
          <w:szCs w:val="24"/>
        </w:rPr>
      </w:pPr>
      <w:r w:rsidRPr="008D6B76">
        <w:rPr>
          <w:rFonts w:ascii="Times New Roman" w:hAnsi="Times New Roman"/>
          <w:bCs/>
          <w:sz w:val="24"/>
          <w:szCs w:val="24"/>
        </w:rPr>
        <w:t>zapewnia uczniom, o których mowa w ust. 14, 15, 18, 19 przystąpienie do sprawdzianu w warunkach dostosowanych do ich potrzeb i możliwości,</w:t>
      </w:r>
    </w:p>
    <w:p w:rsidR="004929B2" w:rsidRPr="008D6B76" w:rsidRDefault="004929B2" w:rsidP="00AA71C4">
      <w:pPr>
        <w:numPr>
          <w:ilvl w:val="0"/>
          <w:numId w:val="12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sporządza wykaz uczniów, którzy nie przystąpili do sprawdzianu albo przerwali sprawdzian oraz niezwłocznie po zakończeniu sprawdzianu przekazuje ten wykaz Dyrektorowi Okręgowej Komisji Egzaminacyjnej; wykaz zawiera imię (imiona) i nazwisko oraz numer PESEL ucznia,</w:t>
      </w:r>
    </w:p>
    <w:p w:rsidR="004929B2" w:rsidRPr="008D6B76" w:rsidRDefault="004929B2" w:rsidP="00AA71C4">
      <w:pPr>
        <w:numPr>
          <w:ilvl w:val="0"/>
          <w:numId w:val="128"/>
        </w:numPr>
        <w:tabs>
          <w:tab w:val="num" w:pos="0"/>
        </w:tabs>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zabezpiecza, po zakończeniu sprawdzianu, zestawy zadań i karty odpowiedzi uczniów, </w:t>
      </w:r>
    </w:p>
    <w:p w:rsidR="004929B2" w:rsidRPr="008D6B76" w:rsidRDefault="004929B2" w:rsidP="00AA71C4">
      <w:pPr>
        <w:numPr>
          <w:ilvl w:val="0"/>
          <w:numId w:val="12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nadzoruje prawidłowe zabezpieczenie pozostałej dokumentacji dotyczącej przygotowania  i przebiegu sprawdzianu,</w:t>
      </w:r>
    </w:p>
    <w:p w:rsidR="004929B2" w:rsidRPr="008D6B76" w:rsidRDefault="004929B2" w:rsidP="00AA71C4">
      <w:pPr>
        <w:numPr>
          <w:ilvl w:val="0"/>
          <w:numId w:val="128"/>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przygotowuje zestawy zadań, karty odpowiedzi oraz dokumentację przebiegu sprawdzianu i przekazuje  kurierowi.</w:t>
      </w:r>
    </w:p>
    <w:p w:rsidR="004929B2" w:rsidRPr="008D6B76" w:rsidRDefault="004929B2" w:rsidP="00EC6A30">
      <w:pPr>
        <w:suppressAutoHyphens/>
        <w:spacing w:after="0" w:line="240" w:lineRule="auto"/>
        <w:ind w:left="720"/>
        <w:jc w:val="both"/>
        <w:rPr>
          <w:rFonts w:ascii="Times New Roman" w:hAnsi="Times New Roman"/>
          <w:sz w:val="24"/>
          <w:szCs w:val="24"/>
        </w:rPr>
      </w:pPr>
    </w:p>
    <w:p w:rsidR="004929B2" w:rsidRPr="008D6B76" w:rsidRDefault="004929B2" w:rsidP="00EC6A30">
      <w:pPr>
        <w:suppressAutoHyphens/>
        <w:spacing w:after="0" w:line="240" w:lineRule="auto"/>
        <w:jc w:val="both"/>
        <w:rPr>
          <w:rFonts w:ascii="Times New Roman" w:hAnsi="Times New Roman"/>
          <w:sz w:val="24"/>
          <w:szCs w:val="24"/>
        </w:rPr>
      </w:pPr>
      <w:r w:rsidRPr="008D6B76">
        <w:rPr>
          <w:rFonts w:ascii="Times New Roman" w:hAnsi="Times New Roman"/>
          <w:sz w:val="24"/>
          <w:szCs w:val="24"/>
        </w:rPr>
        <w:t>30. Przewodniczący szkolnego zespołu egzaminacyjnego lub upoważniony przez niego członek szkolnego zespołu egzaminacyjnego odbiera przesyłki zawierające pakiety z zestawami zadań i kartami odpowiedzi oraz innymi materiałami niezbędnymi do przeprowadzenia sprawdzianu i sprawdza, czy  nie zostały one naruszone, a następnie sprawdza, czy zawierają one wszystkie materiały niezbędne do przeprowadzenia sprawdzianu. Przewodniczący szkolnego zespołu egzaminacyjnego lub upoważniony przez niego członek szkolnego zespołu egzaminacyjnego przechowuje i zabezpiecza wszystkie materiały niezbędne do przeprowadzenia sprawdzianu.</w:t>
      </w:r>
    </w:p>
    <w:p w:rsidR="004929B2" w:rsidRPr="008D6B76" w:rsidRDefault="004929B2" w:rsidP="00EC6A30">
      <w:pPr>
        <w:suppressAutoHyphens/>
        <w:spacing w:after="0" w:line="240" w:lineRule="auto"/>
        <w:jc w:val="both"/>
        <w:rPr>
          <w:rFonts w:ascii="Times New Roman" w:hAnsi="Times New Roman"/>
          <w:sz w:val="24"/>
          <w:szCs w:val="24"/>
        </w:rPr>
      </w:pPr>
    </w:p>
    <w:p w:rsidR="004929B2" w:rsidRPr="008D6B76" w:rsidRDefault="004929B2" w:rsidP="00EC6A30">
      <w:pPr>
        <w:suppressAutoHyphens/>
        <w:spacing w:after="0" w:line="240" w:lineRule="auto"/>
        <w:jc w:val="both"/>
        <w:rPr>
          <w:rFonts w:ascii="Times New Roman" w:hAnsi="Times New Roman"/>
          <w:sz w:val="24"/>
          <w:szCs w:val="24"/>
        </w:rPr>
      </w:pPr>
      <w:r w:rsidRPr="008D6B76">
        <w:rPr>
          <w:rFonts w:ascii="Times New Roman" w:hAnsi="Times New Roman"/>
          <w:sz w:val="24"/>
          <w:szCs w:val="24"/>
        </w:rPr>
        <w:t>31. W przypadku stwierdzenia, że przesyłki, o których mowa w ust. 20., zostały naruszone, lub nie zawierają wszystkich materiałów niezbędnych do przeprowadzenia sprawdzianu, przewodniczący szkolnego zespołu egzaminacyjnego  lub upoważniony przez niego członek szkolnego zespołu egzaminacyjnego  niezwłocznie powiadamia o tym Dyrektora  Okręgowej Komisji Egzaminacyjnej.</w:t>
      </w:r>
      <w:r w:rsidRPr="008D6B76">
        <w:rPr>
          <w:rFonts w:ascii="Times New Roman" w:hAnsi="Times New Roman"/>
          <w:b/>
          <w:bCs/>
          <w:color w:val="FF0000"/>
          <w:sz w:val="24"/>
          <w:szCs w:val="24"/>
        </w:rPr>
        <w:t xml:space="preserve"> </w:t>
      </w:r>
      <w:r w:rsidRPr="008D6B76">
        <w:rPr>
          <w:rFonts w:ascii="Times New Roman" w:hAnsi="Times New Roman"/>
          <w:bCs/>
          <w:sz w:val="24"/>
          <w:szCs w:val="24"/>
        </w:rPr>
        <w:t>Dyrektor Okręgowej Komisji Egzaminacyjnej informuje przewodniczącego szkolnego zespołu egzaminacyjnego lub upoważnionego przez niego członka szkolnego zespołu egzaminacyjnego o dalszym postępowaniu.</w:t>
      </w: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AB478C">
      <w:pPr>
        <w:suppressAutoHyphens/>
        <w:spacing w:after="0" w:line="240" w:lineRule="auto"/>
        <w:jc w:val="both"/>
        <w:rPr>
          <w:rFonts w:ascii="Times New Roman" w:hAnsi="Times New Roman"/>
          <w:sz w:val="24"/>
          <w:szCs w:val="24"/>
        </w:rPr>
      </w:pPr>
      <w:r w:rsidRPr="008D6B76">
        <w:rPr>
          <w:rFonts w:ascii="Times New Roman" w:hAnsi="Times New Roman"/>
          <w:sz w:val="24"/>
          <w:szCs w:val="24"/>
        </w:rPr>
        <w:t>32. Czas przeznaczony na rozwiązywanie zadań liczy się od momentu zapisania na tablicy godziny rozpoczęcia pracy z arkuszem egzaminacyjnym i wynosi odpowiednio:</w:t>
      </w:r>
    </w:p>
    <w:p w:rsidR="004929B2" w:rsidRPr="008D6B76" w:rsidRDefault="004929B2" w:rsidP="00AA71C4">
      <w:pPr>
        <w:numPr>
          <w:ilvl w:val="0"/>
          <w:numId w:val="129"/>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 części I sprawdzianu - 80 minut, w przypadku uczniów, dla których czas trwania sprawdzianu może być przedłużony nie więcej niż 120 minut</w:t>
      </w:r>
    </w:p>
    <w:p w:rsidR="004929B2" w:rsidRPr="008D6B76" w:rsidRDefault="004929B2" w:rsidP="00AA71C4">
      <w:pPr>
        <w:numPr>
          <w:ilvl w:val="0"/>
          <w:numId w:val="129"/>
        </w:numPr>
        <w:suppressAutoHyphens/>
        <w:spacing w:after="0" w:line="240" w:lineRule="auto"/>
        <w:jc w:val="both"/>
        <w:rPr>
          <w:rFonts w:ascii="Times New Roman" w:hAnsi="Times New Roman"/>
          <w:sz w:val="24"/>
          <w:szCs w:val="24"/>
        </w:rPr>
      </w:pPr>
      <w:r w:rsidRPr="008D6B76">
        <w:rPr>
          <w:rFonts w:ascii="Times New Roman" w:hAnsi="Times New Roman"/>
          <w:sz w:val="24"/>
          <w:szCs w:val="24"/>
        </w:rPr>
        <w:t>w części II sprawdzianu - 45 minut, w przypadku uczniów, dla których czas trwania sprawdzianu może być przedłużony nie więcej niż 70 minut</w:t>
      </w:r>
    </w:p>
    <w:p w:rsidR="004929B2" w:rsidRPr="008D6B76" w:rsidRDefault="004929B2" w:rsidP="00AB478C">
      <w:pPr>
        <w:suppressAutoHyphens/>
        <w:spacing w:after="0" w:line="240" w:lineRule="auto"/>
        <w:jc w:val="both"/>
        <w:rPr>
          <w:rFonts w:ascii="Times New Roman" w:hAnsi="Times New Roman"/>
          <w:sz w:val="24"/>
          <w:szCs w:val="24"/>
        </w:rPr>
      </w:pPr>
      <w:r w:rsidRPr="008D6B76">
        <w:rPr>
          <w:rFonts w:ascii="Times New Roman" w:hAnsi="Times New Roman"/>
          <w:sz w:val="24"/>
          <w:szCs w:val="24"/>
        </w:rPr>
        <w:t>W przypadku części II sprawdzianu bezpośrednio po zapisaniu czasu rozpoczęcia i zakończenia rozwiązywania zadań odtworzone zostaje nagranie z płyty CD.</w:t>
      </w:r>
    </w:p>
    <w:p w:rsidR="004929B2" w:rsidRPr="008D6B76" w:rsidRDefault="004929B2" w:rsidP="00AB478C">
      <w:pPr>
        <w:suppressAutoHyphens/>
        <w:spacing w:after="0" w:line="240" w:lineRule="auto"/>
        <w:jc w:val="both"/>
        <w:rPr>
          <w:rFonts w:ascii="Times New Roman" w:hAnsi="Times New Roman"/>
          <w:sz w:val="24"/>
          <w:szCs w:val="24"/>
        </w:rPr>
      </w:pPr>
    </w:p>
    <w:p w:rsidR="004929B2" w:rsidRPr="008D6B76" w:rsidRDefault="004929B2" w:rsidP="001B47A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33. W czasie trwania sprawdzianu uczniowie nie powinni opuszczać sali. W szczególnie uzasadnionych przypadkach przewodniczący zespołu nadzorującego  może zezwolić uczniowi na opuszczenie sali, po zapewnieniu warunków wykluczających możliwość kontaktowania się ucznia z innymi osobami, z wyjątkiem osób udzielających pomocy medycznej. </w:t>
      </w:r>
    </w:p>
    <w:p w:rsidR="004929B2" w:rsidRPr="008D6B76" w:rsidRDefault="004929B2" w:rsidP="001B47A4">
      <w:pPr>
        <w:suppressAutoHyphens/>
        <w:spacing w:after="0" w:line="240" w:lineRule="auto"/>
        <w:jc w:val="both"/>
        <w:rPr>
          <w:rFonts w:ascii="Times New Roman" w:hAnsi="Times New Roman"/>
          <w:sz w:val="24"/>
          <w:szCs w:val="24"/>
        </w:rPr>
      </w:pPr>
    </w:p>
    <w:p w:rsidR="004929B2" w:rsidRPr="008D6B76" w:rsidRDefault="004929B2" w:rsidP="001B47A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34. W czasie trwania sprawdzianu w sali mogą przebywać wyłącznie uczniowie, przewodniczący szkolnego zespołu egzaminacyjnego, osoby wchodzące w skład zespołu nadzorującego oraz osoby upoważnione. </w:t>
      </w:r>
    </w:p>
    <w:p w:rsidR="004929B2" w:rsidRPr="008D6B76" w:rsidRDefault="004929B2" w:rsidP="001B47A4">
      <w:pPr>
        <w:suppressAutoHyphens/>
        <w:spacing w:after="0" w:line="240" w:lineRule="auto"/>
        <w:jc w:val="both"/>
        <w:rPr>
          <w:rFonts w:ascii="Times New Roman" w:hAnsi="Times New Roman"/>
          <w:sz w:val="24"/>
          <w:szCs w:val="24"/>
        </w:rPr>
      </w:pPr>
    </w:p>
    <w:p w:rsidR="004929B2" w:rsidRPr="008D6B76" w:rsidRDefault="004929B2" w:rsidP="001B47A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35. W czasie trwania sprawdzianu uczniom nie udziela się żadnych wyjaśnień dotyczących zadań ani ich nie komentuje.</w:t>
      </w:r>
    </w:p>
    <w:p w:rsidR="004929B2" w:rsidRPr="008D6B76" w:rsidRDefault="004929B2" w:rsidP="001B47A4">
      <w:pPr>
        <w:suppressAutoHyphens/>
        <w:spacing w:after="0" w:line="240" w:lineRule="auto"/>
        <w:jc w:val="both"/>
        <w:rPr>
          <w:rFonts w:ascii="Times New Roman" w:hAnsi="Times New Roman"/>
          <w:sz w:val="24"/>
          <w:szCs w:val="24"/>
        </w:rPr>
      </w:pPr>
    </w:p>
    <w:p w:rsidR="004929B2" w:rsidRPr="008D6B76" w:rsidRDefault="004929B2" w:rsidP="001B47A4">
      <w:pPr>
        <w:suppressAutoHyphens/>
        <w:spacing w:after="0" w:line="240" w:lineRule="auto"/>
        <w:jc w:val="both"/>
        <w:rPr>
          <w:rFonts w:ascii="Times New Roman" w:hAnsi="Times New Roman"/>
          <w:sz w:val="24"/>
          <w:szCs w:val="24"/>
        </w:rPr>
      </w:pPr>
      <w:r w:rsidRPr="008D6B76">
        <w:rPr>
          <w:rFonts w:ascii="Times New Roman" w:hAnsi="Times New Roman"/>
          <w:sz w:val="24"/>
          <w:szCs w:val="24"/>
        </w:rPr>
        <w:t xml:space="preserve">36. W </w:t>
      </w:r>
      <w:r w:rsidRPr="008D6B76">
        <w:rPr>
          <w:rFonts w:ascii="Times New Roman" w:hAnsi="Times New Roman"/>
          <w:bCs/>
          <w:sz w:val="24"/>
          <w:szCs w:val="24"/>
        </w:rPr>
        <w:t>przypadku stwierdzenia niesamodzielnego rozwiązywania zadań przez ucznia; wniesienia lub korzystania przez ucznia w sali egzaminacyjnej z urządzenia telekomunikacyjnego; zakłócania przez ucznia prawidłowego przebiegu sprawdzianu w sposób utrudniający pracę pozostałym uczniom, przewodniczący szkolnego zespołu egzaminacyjnego przerywa sprawdzian tego ucznia i unieważnia jego sprawdzian. Informację o przerwaniu i unieważnieniu sprawdzianu ucznia zamieszcza się w protokole.</w:t>
      </w:r>
    </w:p>
    <w:p w:rsidR="004929B2" w:rsidRPr="008D6B76" w:rsidRDefault="004929B2" w:rsidP="00AB478C">
      <w:pPr>
        <w:suppressAutoHyphens/>
        <w:spacing w:after="0" w:line="240" w:lineRule="auto"/>
        <w:jc w:val="both"/>
        <w:rPr>
          <w:rFonts w:ascii="Times New Roman" w:hAnsi="Times New Roman"/>
          <w:sz w:val="24"/>
          <w:szCs w:val="24"/>
        </w:rPr>
      </w:pPr>
    </w:p>
    <w:p w:rsidR="004929B2" w:rsidRPr="008D6B76" w:rsidRDefault="004929B2" w:rsidP="00AB478C">
      <w:pPr>
        <w:suppressAutoHyphens/>
        <w:spacing w:after="0" w:line="240" w:lineRule="auto"/>
        <w:jc w:val="both"/>
        <w:rPr>
          <w:rFonts w:ascii="Times New Roman" w:hAnsi="Times New Roman"/>
          <w:sz w:val="24"/>
          <w:szCs w:val="24"/>
        </w:rPr>
      </w:pPr>
      <w:r w:rsidRPr="008D6B76">
        <w:rPr>
          <w:rFonts w:ascii="Times New Roman" w:hAnsi="Times New Roman"/>
          <w:sz w:val="24"/>
          <w:szCs w:val="24"/>
        </w:rPr>
        <w:t>37. Uczeń otrzymuje zaświadczenie o szczegółowych wynikach sprawdzianu za pośrednictwem szkoły wraz ze świadectwem ukończenia szkoły.</w:t>
      </w:r>
    </w:p>
    <w:p w:rsidR="004929B2" w:rsidRPr="008D6B76" w:rsidRDefault="004929B2" w:rsidP="004527AD">
      <w:pPr>
        <w:widowControl w:val="0"/>
        <w:autoSpaceDE w:val="0"/>
        <w:autoSpaceDN w:val="0"/>
        <w:adjustRightInd w:val="0"/>
        <w:spacing w:after="0" w:line="240" w:lineRule="auto"/>
        <w:jc w:val="both"/>
        <w:rPr>
          <w:rFonts w:ascii="Times New Roman" w:hAnsi="Times New Roman"/>
          <w:b/>
          <w:sz w:val="24"/>
          <w:szCs w:val="24"/>
        </w:rPr>
      </w:pPr>
    </w:p>
    <w:p w:rsidR="004929B2" w:rsidRPr="008D6B76" w:rsidRDefault="004929B2" w:rsidP="00B94D61">
      <w:pPr>
        <w:widowControl w:val="0"/>
        <w:autoSpaceDE w:val="0"/>
        <w:autoSpaceDN w:val="0"/>
        <w:adjustRightInd w:val="0"/>
        <w:spacing w:after="0" w:line="240" w:lineRule="auto"/>
        <w:jc w:val="center"/>
        <w:rPr>
          <w:rFonts w:ascii="Times New Roman" w:hAnsi="Times New Roman"/>
          <w:b/>
          <w:bCs/>
          <w:sz w:val="24"/>
          <w:szCs w:val="24"/>
        </w:rPr>
      </w:pPr>
      <w:r w:rsidRPr="008D6B76">
        <w:rPr>
          <w:rFonts w:ascii="Times New Roman" w:hAnsi="Times New Roman"/>
          <w:b/>
          <w:bCs/>
          <w:sz w:val="24"/>
          <w:szCs w:val="24"/>
        </w:rPr>
        <w:t>Rozdział IX</w:t>
      </w:r>
    </w:p>
    <w:p w:rsidR="004929B2" w:rsidRPr="008D6B76" w:rsidRDefault="004929B2" w:rsidP="00B94D61">
      <w:pPr>
        <w:widowControl w:val="0"/>
        <w:autoSpaceDE w:val="0"/>
        <w:autoSpaceDN w:val="0"/>
        <w:adjustRightInd w:val="0"/>
        <w:spacing w:after="0" w:line="240" w:lineRule="auto"/>
        <w:jc w:val="center"/>
        <w:rPr>
          <w:rFonts w:ascii="Times New Roman" w:hAnsi="Times New Roman"/>
          <w:b/>
          <w:sz w:val="24"/>
          <w:szCs w:val="24"/>
        </w:rPr>
      </w:pPr>
    </w:p>
    <w:p w:rsidR="004929B2" w:rsidRPr="008D6B76" w:rsidRDefault="004929B2" w:rsidP="00B94D61">
      <w:pPr>
        <w:widowControl w:val="0"/>
        <w:autoSpaceDE w:val="0"/>
        <w:autoSpaceDN w:val="0"/>
        <w:adjustRightInd w:val="0"/>
        <w:spacing w:after="0" w:line="240" w:lineRule="auto"/>
        <w:jc w:val="center"/>
        <w:rPr>
          <w:rFonts w:ascii="Times New Roman" w:hAnsi="Times New Roman"/>
          <w:b/>
          <w:sz w:val="24"/>
          <w:szCs w:val="24"/>
        </w:rPr>
      </w:pPr>
      <w:r w:rsidRPr="008D6B76">
        <w:rPr>
          <w:rFonts w:ascii="Times New Roman" w:hAnsi="Times New Roman"/>
          <w:b/>
          <w:sz w:val="24"/>
          <w:szCs w:val="24"/>
        </w:rPr>
        <w:t>POSTANOWIENIA KOŃCOWE.</w:t>
      </w:r>
    </w:p>
    <w:p w:rsidR="004929B2" w:rsidRPr="008D6B76" w:rsidRDefault="004929B2" w:rsidP="004527AD">
      <w:pPr>
        <w:widowControl w:val="0"/>
        <w:autoSpaceDE w:val="0"/>
        <w:autoSpaceDN w:val="0"/>
        <w:adjustRightInd w:val="0"/>
        <w:spacing w:after="0" w:line="240" w:lineRule="auto"/>
        <w:jc w:val="both"/>
        <w:rPr>
          <w:rFonts w:ascii="Times New Roman" w:hAnsi="Times New Roman"/>
          <w:sz w:val="24"/>
          <w:szCs w:val="24"/>
        </w:rPr>
      </w:pPr>
    </w:p>
    <w:p w:rsidR="004929B2" w:rsidRPr="008D6B76" w:rsidRDefault="004929B2" w:rsidP="002C15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39</w:t>
      </w:r>
    </w:p>
    <w:p w:rsidR="004929B2" w:rsidRPr="008D6B76" w:rsidRDefault="004929B2" w:rsidP="00141573">
      <w:pPr>
        <w:tabs>
          <w:tab w:val="left" w:pos="0"/>
        </w:tabs>
        <w:spacing w:after="0" w:line="240" w:lineRule="auto"/>
        <w:jc w:val="both"/>
        <w:rPr>
          <w:rFonts w:ascii="Times New Roman" w:hAnsi="Times New Roman"/>
          <w:sz w:val="24"/>
          <w:szCs w:val="24"/>
        </w:rPr>
      </w:pPr>
    </w:p>
    <w:p w:rsidR="004929B2" w:rsidRPr="00D973A9" w:rsidRDefault="004929B2" w:rsidP="00141573">
      <w:pPr>
        <w:tabs>
          <w:tab w:val="left" w:pos="0"/>
        </w:tabs>
        <w:spacing w:after="0" w:line="240" w:lineRule="auto"/>
        <w:jc w:val="both"/>
        <w:rPr>
          <w:rFonts w:ascii="Times New Roman" w:hAnsi="Times New Roman"/>
          <w:sz w:val="24"/>
          <w:szCs w:val="24"/>
        </w:rPr>
      </w:pPr>
      <w:r w:rsidRPr="00D973A9">
        <w:rPr>
          <w:rFonts w:ascii="Times New Roman" w:hAnsi="Times New Roman"/>
          <w:sz w:val="24"/>
          <w:szCs w:val="24"/>
        </w:rPr>
        <w:t xml:space="preserve">1. Szkoła używa pieczęci urzędowej zgodnie z odrębnymi przepisami. </w:t>
      </w:r>
    </w:p>
    <w:p w:rsidR="004929B2" w:rsidRPr="00D973A9" w:rsidRDefault="004929B2" w:rsidP="00141573">
      <w:pPr>
        <w:tabs>
          <w:tab w:val="left" w:pos="0"/>
        </w:tabs>
        <w:spacing w:after="0" w:line="240" w:lineRule="auto"/>
        <w:jc w:val="both"/>
        <w:rPr>
          <w:rFonts w:ascii="Times New Roman" w:hAnsi="Times New Roman"/>
          <w:sz w:val="24"/>
          <w:szCs w:val="24"/>
        </w:rPr>
      </w:pPr>
      <w:r w:rsidRPr="00D973A9">
        <w:rPr>
          <w:rFonts w:ascii="Times New Roman" w:hAnsi="Times New Roman"/>
          <w:sz w:val="24"/>
          <w:szCs w:val="24"/>
        </w:rPr>
        <w:t xml:space="preserve">2. Szkoła prowadzi i przechowuje dokumentację zgodnie z odrębnymi przepisami. </w:t>
      </w:r>
    </w:p>
    <w:p w:rsidR="004929B2" w:rsidRPr="00D973A9" w:rsidRDefault="004929B2" w:rsidP="00141573">
      <w:pPr>
        <w:tabs>
          <w:tab w:val="left" w:pos="0"/>
        </w:tabs>
        <w:spacing w:after="0" w:line="240" w:lineRule="auto"/>
        <w:jc w:val="both"/>
        <w:rPr>
          <w:rFonts w:ascii="Times New Roman" w:hAnsi="Times New Roman"/>
          <w:sz w:val="24"/>
          <w:szCs w:val="24"/>
        </w:rPr>
      </w:pPr>
      <w:r w:rsidRPr="00D973A9">
        <w:rPr>
          <w:rFonts w:ascii="Times New Roman" w:hAnsi="Times New Roman"/>
          <w:sz w:val="24"/>
          <w:szCs w:val="24"/>
        </w:rPr>
        <w:t xml:space="preserve">3. Zasady prowadzenia przez szkołę gospodarki finansowej i materiałowej określają odrębne przepisy. </w:t>
      </w:r>
    </w:p>
    <w:p w:rsidR="004929B2" w:rsidRPr="00D973A9" w:rsidRDefault="004929B2" w:rsidP="00141573">
      <w:pPr>
        <w:tabs>
          <w:tab w:val="left" w:pos="0"/>
        </w:tabs>
        <w:spacing w:after="0" w:line="240" w:lineRule="auto"/>
        <w:jc w:val="both"/>
        <w:rPr>
          <w:rFonts w:ascii="Times New Roman" w:hAnsi="Times New Roman"/>
          <w:sz w:val="24"/>
          <w:szCs w:val="24"/>
        </w:rPr>
      </w:pPr>
      <w:r w:rsidRPr="00D973A9">
        <w:rPr>
          <w:rFonts w:ascii="Times New Roman" w:hAnsi="Times New Roman"/>
          <w:sz w:val="24"/>
          <w:szCs w:val="24"/>
        </w:rPr>
        <w:t>4. Szkoła posiada własny ceremoniał szkolny.</w:t>
      </w:r>
    </w:p>
    <w:p w:rsidR="004929B2" w:rsidRPr="00414CD3" w:rsidRDefault="004929B2" w:rsidP="006157B8">
      <w:pPr>
        <w:tabs>
          <w:tab w:val="left" w:pos="0"/>
        </w:tabs>
        <w:spacing w:after="0" w:line="240" w:lineRule="auto"/>
        <w:jc w:val="both"/>
        <w:rPr>
          <w:rFonts w:ascii="Times New Roman" w:hAnsi="Times New Roman"/>
          <w:sz w:val="24"/>
          <w:szCs w:val="24"/>
        </w:rPr>
      </w:pPr>
      <w:r w:rsidRPr="00414CD3">
        <w:rPr>
          <w:rFonts w:ascii="Times New Roman" w:hAnsi="Times New Roman"/>
          <w:sz w:val="24"/>
          <w:szCs w:val="24"/>
        </w:rPr>
        <w:t>5. Nowelizacji Statutu dokonuje Rada Pedagogiczna w formie uchwały. Po dokonaniu trzeciej nowelizacji Dyrektor Zespołu Szkół zobowiązany jest do ujednolicenia treści Statutu.</w:t>
      </w:r>
    </w:p>
    <w:p w:rsidR="004929B2" w:rsidRPr="00D973A9" w:rsidRDefault="004929B2" w:rsidP="00141573">
      <w:pPr>
        <w:tabs>
          <w:tab w:val="left" w:pos="0"/>
        </w:tabs>
        <w:spacing w:after="0" w:line="240" w:lineRule="auto"/>
        <w:jc w:val="both"/>
        <w:rPr>
          <w:rFonts w:ascii="Times New Roman" w:hAnsi="Times New Roman"/>
          <w:sz w:val="24"/>
          <w:szCs w:val="24"/>
        </w:rPr>
      </w:pPr>
      <w:r w:rsidRPr="00D973A9">
        <w:rPr>
          <w:rFonts w:ascii="Times New Roman" w:hAnsi="Times New Roman"/>
          <w:sz w:val="24"/>
          <w:szCs w:val="24"/>
        </w:rPr>
        <w:t>8. Dyrektor zapewnia możliwość zapoznania się ze Statutem wszystkim członkom społeczności szkolnej.</w:t>
      </w:r>
    </w:p>
    <w:p w:rsidR="004929B2" w:rsidRPr="00D973A9" w:rsidRDefault="004929B2" w:rsidP="00141573">
      <w:pPr>
        <w:tabs>
          <w:tab w:val="left" w:pos="0"/>
        </w:tabs>
        <w:spacing w:after="0" w:line="240" w:lineRule="auto"/>
        <w:jc w:val="both"/>
        <w:rPr>
          <w:rFonts w:ascii="Times New Roman" w:hAnsi="Times New Roman"/>
          <w:sz w:val="24"/>
          <w:szCs w:val="24"/>
        </w:rPr>
      </w:pPr>
      <w:r w:rsidRPr="00D973A9">
        <w:rPr>
          <w:rFonts w:ascii="Times New Roman" w:hAnsi="Times New Roman"/>
          <w:sz w:val="24"/>
          <w:szCs w:val="24"/>
        </w:rPr>
        <w:t xml:space="preserve">9. Statut jest publikowany na stronie Internetowej Szkoły oraz w Biuletynie Informacji Publicznej, znajduje się także w bibliotece szkolnej i jest dostępny dla uczniów, rodziców i nauczycieli w każdej chwili i na </w:t>
      </w:r>
      <w:r>
        <w:rPr>
          <w:rFonts w:ascii="Times New Roman" w:hAnsi="Times New Roman"/>
          <w:sz w:val="24"/>
          <w:szCs w:val="24"/>
        </w:rPr>
        <w:t xml:space="preserve">ich </w:t>
      </w:r>
      <w:r w:rsidRPr="00D973A9">
        <w:rPr>
          <w:rFonts w:ascii="Times New Roman" w:hAnsi="Times New Roman"/>
          <w:sz w:val="24"/>
          <w:szCs w:val="24"/>
        </w:rPr>
        <w:t>życzenie.</w:t>
      </w:r>
    </w:p>
    <w:p w:rsidR="004929B2" w:rsidRPr="00D973A9" w:rsidRDefault="004929B2" w:rsidP="00141573">
      <w:pPr>
        <w:tabs>
          <w:tab w:val="left" w:pos="0"/>
        </w:tabs>
        <w:spacing w:after="0" w:line="240" w:lineRule="auto"/>
        <w:jc w:val="both"/>
        <w:rPr>
          <w:rFonts w:ascii="Times New Roman" w:hAnsi="Times New Roman"/>
          <w:sz w:val="24"/>
          <w:szCs w:val="24"/>
        </w:rPr>
      </w:pPr>
      <w:r w:rsidRPr="00D973A9">
        <w:rPr>
          <w:rFonts w:ascii="Times New Roman" w:hAnsi="Times New Roman"/>
          <w:sz w:val="24"/>
          <w:szCs w:val="24"/>
        </w:rPr>
        <w:t>10. Statut wchodzi w życie z dniem uchwalenia.</w:t>
      </w:r>
    </w:p>
    <w:p w:rsidR="004929B2" w:rsidRPr="008D6B76" w:rsidRDefault="004929B2" w:rsidP="00141573">
      <w:pPr>
        <w:tabs>
          <w:tab w:val="left" w:pos="0"/>
        </w:tabs>
        <w:spacing w:after="0" w:line="240" w:lineRule="auto"/>
        <w:jc w:val="both"/>
        <w:rPr>
          <w:rFonts w:ascii="Times New Roman" w:hAnsi="Times New Roman"/>
          <w:sz w:val="24"/>
          <w:szCs w:val="24"/>
        </w:rPr>
      </w:pPr>
      <w:r>
        <w:rPr>
          <w:rFonts w:ascii="Times New Roman" w:hAnsi="Times New Roman"/>
          <w:sz w:val="24"/>
          <w:szCs w:val="24"/>
        </w:rPr>
        <w:t>11</w:t>
      </w:r>
      <w:r w:rsidRPr="00D973A9">
        <w:rPr>
          <w:rFonts w:ascii="Times New Roman" w:hAnsi="Times New Roman"/>
          <w:sz w:val="24"/>
          <w:szCs w:val="24"/>
        </w:rPr>
        <w:t>. Z dniem wejścia w życie uchwalonego Statutu traci moc poprzedni Statut.</w:t>
      </w:r>
    </w:p>
    <w:p w:rsidR="004929B2" w:rsidRPr="008D6B76" w:rsidRDefault="004929B2" w:rsidP="00141573">
      <w:pPr>
        <w:tabs>
          <w:tab w:val="left" w:pos="0"/>
        </w:tabs>
        <w:jc w:val="both"/>
        <w:rPr>
          <w:rFonts w:ascii="Times New Roman" w:hAnsi="Times New Roman"/>
          <w:sz w:val="24"/>
          <w:szCs w:val="24"/>
        </w:rPr>
      </w:pPr>
    </w:p>
    <w:p w:rsidR="004929B2" w:rsidRPr="008D6B76" w:rsidRDefault="004929B2" w:rsidP="00141573">
      <w:pPr>
        <w:tabs>
          <w:tab w:val="left" w:pos="0"/>
        </w:tabs>
        <w:jc w:val="both"/>
        <w:rPr>
          <w:rFonts w:ascii="Times New Roman" w:hAnsi="Times New Roman"/>
          <w:sz w:val="24"/>
          <w:szCs w:val="24"/>
        </w:rPr>
      </w:pPr>
    </w:p>
    <w:p w:rsidR="004929B2" w:rsidRPr="008D6B76" w:rsidRDefault="004929B2" w:rsidP="00141573">
      <w:pPr>
        <w:tabs>
          <w:tab w:val="left" w:pos="0"/>
        </w:tabs>
        <w:jc w:val="both"/>
        <w:rPr>
          <w:rFonts w:ascii="Times New Roman" w:hAnsi="Times New Roman"/>
          <w:sz w:val="24"/>
          <w:szCs w:val="24"/>
        </w:rPr>
      </w:pPr>
    </w:p>
    <w:p w:rsidR="004929B2" w:rsidRPr="008D6B76" w:rsidRDefault="004929B2" w:rsidP="00141573">
      <w:pPr>
        <w:tabs>
          <w:tab w:val="left" w:pos="0"/>
        </w:tabs>
        <w:jc w:val="both"/>
        <w:rPr>
          <w:rFonts w:ascii="Times New Roman" w:hAnsi="Times New Roman"/>
          <w:sz w:val="24"/>
          <w:szCs w:val="24"/>
        </w:rPr>
      </w:pPr>
    </w:p>
    <w:p w:rsidR="004929B2" w:rsidRPr="008D6B76" w:rsidRDefault="004929B2" w:rsidP="00141573">
      <w:pPr>
        <w:tabs>
          <w:tab w:val="left" w:pos="0"/>
        </w:tabs>
        <w:jc w:val="both"/>
        <w:rPr>
          <w:rFonts w:ascii="Times New Roman" w:hAnsi="Times New Roman"/>
          <w:sz w:val="24"/>
          <w:szCs w:val="24"/>
        </w:rPr>
      </w:pPr>
      <w:r w:rsidRPr="008D6B76">
        <w:rPr>
          <w:rFonts w:ascii="Times New Roman" w:hAnsi="Times New Roman"/>
          <w:sz w:val="24"/>
          <w:szCs w:val="24"/>
        </w:rPr>
        <w:t xml:space="preserve"> </w:t>
      </w:r>
    </w:p>
    <w:p w:rsidR="004929B2" w:rsidRPr="00141573" w:rsidRDefault="004929B2" w:rsidP="00141573">
      <w:pPr>
        <w:tabs>
          <w:tab w:val="left" w:pos="0"/>
        </w:tabs>
        <w:jc w:val="both"/>
        <w:rPr>
          <w:rFonts w:ascii="Times New Roman" w:hAnsi="Times New Roman"/>
          <w:sz w:val="24"/>
          <w:szCs w:val="24"/>
        </w:rPr>
      </w:pPr>
      <w:r w:rsidRPr="008D6B76">
        <w:rPr>
          <w:rFonts w:ascii="Times New Roman" w:hAnsi="Times New Roman"/>
          <w:sz w:val="24"/>
          <w:szCs w:val="24"/>
        </w:rPr>
        <w:tab/>
      </w:r>
      <w:r w:rsidRPr="008D6B76">
        <w:rPr>
          <w:rFonts w:ascii="Times New Roman" w:hAnsi="Times New Roman"/>
          <w:sz w:val="24"/>
          <w:szCs w:val="24"/>
        </w:rPr>
        <w:tab/>
      </w:r>
      <w:r w:rsidRPr="008D6B76">
        <w:rPr>
          <w:rFonts w:ascii="Times New Roman" w:hAnsi="Times New Roman"/>
          <w:sz w:val="24"/>
          <w:szCs w:val="24"/>
        </w:rPr>
        <w:tab/>
      </w:r>
      <w:r w:rsidRPr="008D6B76">
        <w:rPr>
          <w:rFonts w:ascii="Times New Roman" w:hAnsi="Times New Roman"/>
          <w:sz w:val="24"/>
          <w:szCs w:val="24"/>
        </w:rPr>
        <w:tab/>
      </w:r>
      <w:r w:rsidRPr="008D6B76">
        <w:rPr>
          <w:rFonts w:ascii="Times New Roman" w:hAnsi="Times New Roman"/>
          <w:sz w:val="24"/>
          <w:szCs w:val="24"/>
        </w:rPr>
        <w:tab/>
        <w:t xml:space="preserve">                                   ......................................................</w:t>
      </w:r>
      <w:r w:rsidRPr="008D6B76">
        <w:rPr>
          <w:rFonts w:ascii="Times New Roman" w:hAnsi="Times New Roman"/>
          <w:sz w:val="24"/>
          <w:szCs w:val="24"/>
        </w:rPr>
        <w:br/>
      </w:r>
      <w:r w:rsidRPr="008D6B76">
        <w:rPr>
          <w:rFonts w:ascii="Times New Roman" w:hAnsi="Times New Roman"/>
          <w:sz w:val="24"/>
          <w:szCs w:val="24"/>
        </w:rPr>
        <w:tab/>
      </w:r>
      <w:r w:rsidRPr="008D6B76">
        <w:rPr>
          <w:rFonts w:ascii="Times New Roman" w:hAnsi="Times New Roman"/>
          <w:sz w:val="24"/>
          <w:szCs w:val="24"/>
        </w:rPr>
        <w:tab/>
      </w:r>
      <w:r w:rsidRPr="008D6B76">
        <w:rPr>
          <w:rFonts w:ascii="Times New Roman" w:hAnsi="Times New Roman"/>
          <w:sz w:val="24"/>
          <w:szCs w:val="24"/>
        </w:rPr>
        <w:tab/>
      </w:r>
      <w:r w:rsidRPr="008D6B76">
        <w:rPr>
          <w:rFonts w:ascii="Times New Roman" w:hAnsi="Times New Roman"/>
          <w:sz w:val="24"/>
          <w:szCs w:val="24"/>
        </w:rPr>
        <w:tab/>
        <w:t xml:space="preserve">                                                       (podpis Dyrektora Szkoły)</w:t>
      </w:r>
      <w:r w:rsidRPr="00141573">
        <w:rPr>
          <w:rFonts w:ascii="Times New Roman" w:hAnsi="Times New Roman"/>
          <w:sz w:val="24"/>
          <w:szCs w:val="24"/>
        </w:rPr>
        <w:t xml:space="preserve"> </w:t>
      </w:r>
    </w:p>
    <w:p w:rsidR="004929B2" w:rsidRPr="002C15FF" w:rsidRDefault="004929B2" w:rsidP="002C15FF">
      <w:pPr>
        <w:widowControl w:val="0"/>
        <w:autoSpaceDE w:val="0"/>
        <w:autoSpaceDN w:val="0"/>
        <w:adjustRightInd w:val="0"/>
        <w:spacing w:after="0" w:line="240" w:lineRule="auto"/>
        <w:jc w:val="center"/>
        <w:rPr>
          <w:rFonts w:ascii="Times New Roman" w:hAnsi="Times New Roman"/>
          <w:b/>
          <w:sz w:val="24"/>
          <w:szCs w:val="24"/>
        </w:rPr>
      </w:pPr>
    </w:p>
    <w:p w:rsidR="004929B2" w:rsidRPr="00C9661E" w:rsidRDefault="004929B2" w:rsidP="008B33F9">
      <w:pPr>
        <w:widowControl w:val="0"/>
        <w:autoSpaceDE w:val="0"/>
        <w:autoSpaceDN w:val="0"/>
        <w:adjustRightInd w:val="0"/>
        <w:spacing w:after="0" w:line="58" w:lineRule="exact"/>
        <w:ind w:left="720"/>
        <w:jc w:val="both"/>
        <w:rPr>
          <w:rFonts w:ascii="Times New Roman" w:hAnsi="Times New Roman"/>
          <w:sz w:val="24"/>
          <w:szCs w:val="24"/>
        </w:rPr>
      </w:pPr>
    </w:p>
    <w:p w:rsidR="004929B2" w:rsidRPr="00C9661E" w:rsidRDefault="004929B2" w:rsidP="008B33F9">
      <w:pPr>
        <w:widowControl w:val="0"/>
        <w:autoSpaceDE w:val="0"/>
        <w:autoSpaceDN w:val="0"/>
        <w:adjustRightInd w:val="0"/>
        <w:spacing w:after="0" w:line="196" w:lineRule="exact"/>
        <w:jc w:val="both"/>
        <w:rPr>
          <w:rFonts w:ascii="Times New Roman" w:hAnsi="Times New Roman"/>
          <w:sz w:val="24"/>
          <w:szCs w:val="24"/>
        </w:rPr>
      </w:pPr>
    </w:p>
    <w:sectPr w:rsidR="004929B2" w:rsidRPr="00C9661E" w:rsidSect="00A20A4E">
      <w:footerReference w:type="default" r:id="rId7"/>
      <w:pgSz w:w="11906" w:h="16838"/>
      <w:pgMar w:top="899" w:right="680" w:bottom="899" w:left="1276"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9B2" w:rsidRDefault="004929B2" w:rsidP="00A6696D">
      <w:pPr>
        <w:spacing w:after="0" w:line="240" w:lineRule="auto"/>
      </w:pPr>
      <w:r>
        <w:separator/>
      </w:r>
    </w:p>
  </w:endnote>
  <w:endnote w:type="continuationSeparator" w:id="0">
    <w:p w:rsidR="004929B2" w:rsidRDefault="004929B2" w:rsidP="00A6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B2" w:rsidRDefault="004929B2">
    <w:pPr>
      <w:pStyle w:val="Footer"/>
      <w:jc w:val="center"/>
    </w:pPr>
    <w:fldSimple w:instr=" PAGE   \* MERGEFORMAT ">
      <w:r>
        <w:rPr>
          <w:noProof/>
        </w:rPr>
        <w:t>28</w:t>
      </w:r>
    </w:fldSimple>
  </w:p>
  <w:p w:rsidR="004929B2" w:rsidRDefault="00492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9B2" w:rsidRDefault="004929B2" w:rsidP="00A6696D">
      <w:pPr>
        <w:spacing w:after="0" w:line="240" w:lineRule="auto"/>
      </w:pPr>
      <w:r>
        <w:separator/>
      </w:r>
    </w:p>
  </w:footnote>
  <w:footnote w:type="continuationSeparator" w:id="0">
    <w:p w:rsidR="004929B2" w:rsidRDefault="004929B2" w:rsidP="00A66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9438CEAE"/>
    <w:lvl w:ilvl="0" w:tplc="0415000F">
      <w:start w:val="1"/>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7A"/>
    <w:multiLevelType w:val="multilevel"/>
    <w:tmpl w:val="0000007A"/>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1561D0"/>
    <w:multiLevelType w:val="hybridMultilevel"/>
    <w:tmpl w:val="8C6C95AA"/>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15076DF"/>
    <w:multiLevelType w:val="hybridMultilevel"/>
    <w:tmpl w:val="423078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2715965"/>
    <w:multiLevelType w:val="hybridMultilevel"/>
    <w:tmpl w:val="618EF326"/>
    <w:lvl w:ilvl="0" w:tplc="2DDCD60C">
      <w:start w:val="1"/>
      <w:numFmt w:val="decimal"/>
      <w:lvlText w:val="%1)"/>
      <w:lvlJc w:val="left"/>
      <w:pPr>
        <w:ind w:left="724" w:hanging="360"/>
      </w:pPr>
      <w:rPr>
        <w:rFonts w:ascii="Times New Roman" w:eastAsia="Times New Roman" w:hAnsi="Times New Roman" w:cs="Times New Roman"/>
      </w:rPr>
    </w:lvl>
    <w:lvl w:ilvl="1" w:tplc="04150019" w:tentative="1">
      <w:start w:val="1"/>
      <w:numFmt w:val="lowerLetter"/>
      <w:lvlText w:val="%2."/>
      <w:lvlJc w:val="left"/>
      <w:pPr>
        <w:ind w:left="1444" w:hanging="360"/>
      </w:pPr>
      <w:rPr>
        <w:rFonts w:cs="Times New Roman"/>
      </w:rPr>
    </w:lvl>
    <w:lvl w:ilvl="2" w:tplc="0415001B" w:tentative="1">
      <w:start w:val="1"/>
      <w:numFmt w:val="lowerRoman"/>
      <w:lvlText w:val="%3."/>
      <w:lvlJc w:val="right"/>
      <w:pPr>
        <w:ind w:left="2164" w:hanging="180"/>
      </w:pPr>
      <w:rPr>
        <w:rFonts w:cs="Times New Roman"/>
      </w:rPr>
    </w:lvl>
    <w:lvl w:ilvl="3" w:tplc="0415000F" w:tentative="1">
      <w:start w:val="1"/>
      <w:numFmt w:val="decimal"/>
      <w:lvlText w:val="%4."/>
      <w:lvlJc w:val="left"/>
      <w:pPr>
        <w:ind w:left="2884" w:hanging="360"/>
      </w:pPr>
      <w:rPr>
        <w:rFonts w:cs="Times New Roman"/>
      </w:rPr>
    </w:lvl>
    <w:lvl w:ilvl="4" w:tplc="04150019" w:tentative="1">
      <w:start w:val="1"/>
      <w:numFmt w:val="lowerLetter"/>
      <w:lvlText w:val="%5."/>
      <w:lvlJc w:val="left"/>
      <w:pPr>
        <w:ind w:left="3604" w:hanging="360"/>
      </w:pPr>
      <w:rPr>
        <w:rFonts w:cs="Times New Roman"/>
      </w:rPr>
    </w:lvl>
    <w:lvl w:ilvl="5" w:tplc="0415001B" w:tentative="1">
      <w:start w:val="1"/>
      <w:numFmt w:val="lowerRoman"/>
      <w:lvlText w:val="%6."/>
      <w:lvlJc w:val="right"/>
      <w:pPr>
        <w:ind w:left="4324" w:hanging="180"/>
      </w:pPr>
      <w:rPr>
        <w:rFonts w:cs="Times New Roman"/>
      </w:rPr>
    </w:lvl>
    <w:lvl w:ilvl="6" w:tplc="0415000F" w:tentative="1">
      <w:start w:val="1"/>
      <w:numFmt w:val="decimal"/>
      <w:lvlText w:val="%7."/>
      <w:lvlJc w:val="left"/>
      <w:pPr>
        <w:ind w:left="5044" w:hanging="360"/>
      </w:pPr>
      <w:rPr>
        <w:rFonts w:cs="Times New Roman"/>
      </w:rPr>
    </w:lvl>
    <w:lvl w:ilvl="7" w:tplc="04150019" w:tentative="1">
      <w:start w:val="1"/>
      <w:numFmt w:val="lowerLetter"/>
      <w:lvlText w:val="%8."/>
      <w:lvlJc w:val="left"/>
      <w:pPr>
        <w:ind w:left="5764" w:hanging="360"/>
      </w:pPr>
      <w:rPr>
        <w:rFonts w:cs="Times New Roman"/>
      </w:rPr>
    </w:lvl>
    <w:lvl w:ilvl="8" w:tplc="0415001B" w:tentative="1">
      <w:start w:val="1"/>
      <w:numFmt w:val="lowerRoman"/>
      <w:lvlText w:val="%9."/>
      <w:lvlJc w:val="right"/>
      <w:pPr>
        <w:ind w:left="6484" w:hanging="180"/>
      </w:pPr>
      <w:rPr>
        <w:rFonts w:cs="Times New Roman"/>
      </w:rPr>
    </w:lvl>
  </w:abstractNum>
  <w:abstractNum w:abstractNumId="6">
    <w:nsid w:val="04613240"/>
    <w:multiLevelType w:val="hybridMultilevel"/>
    <w:tmpl w:val="EB2811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DA01AB"/>
    <w:multiLevelType w:val="hybridMultilevel"/>
    <w:tmpl w:val="57F2713A"/>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957172"/>
    <w:multiLevelType w:val="hybridMultilevel"/>
    <w:tmpl w:val="EB84CF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92346AA"/>
    <w:multiLevelType w:val="hybridMultilevel"/>
    <w:tmpl w:val="77708572"/>
    <w:lvl w:ilvl="0" w:tplc="2DDCD60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B2703E5"/>
    <w:multiLevelType w:val="multilevel"/>
    <w:tmpl w:val="0000006F"/>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BDF23DA"/>
    <w:multiLevelType w:val="hybridMultilevel"/>
    <w:tmpl w:val="52724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C3D380F"/>
    <w:multiLevelType w:val="hybridMultilevel"/>
    <w:tmpl w:val="CAA23D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CA41105"/>
    <w:multiLevelType w:val="hybridMultilevel"/>
    <w:tmpl w:val="38E28F66"/>
    <w:lvl w:ilvl="0" w:tplc="2DDCD60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D842C61"/>
    <w:multiLevelType w:val="hybridMultilevel"/>
    <w:tmpl w:val="AF2235E0"/>
    <w:lvl w:ilvl="0" w:tplc="35DECDE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DD0202D"/>
    <w:multiLevelType w:val="hybridMultilevel"/>
    <w:tmpl w:val="241004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E423F12"/>
    <w:multiLevelType w:val="hybridMultilevel"/>
    <w:tmpl w:val="A54E5402"/>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E947C47"/>
    <w:multiLevelType w:val="hybridMultilevel"/>
    <w:tmpl w:val="297E1F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EDC2D94"/>
    <w:multiLevelType w:val="hybridMultilevel"/>
    <w:tmpl w:val="5FDAA018"/>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01B1A1D"/>
    <w:multiLevelType w:val="hybridMultilevel"/>
    <w:tmpl w:val="F2ECE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0D31AB7"/>
    <w:multiLevelType w:val="hybridMultilevel"/>
    <w:tmpl w:val="22F0C6A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21A17AB"/>
    <w:multiLevelType w:val="hybridMultilevel"/>
    <w:tmpl w:val="419C7C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43B5370"/>
    <w:multiLevelType w:val="hybridMultilevel"/>
    <w:tmpl w:val="7048060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5F9288E"/>
    <w:multiLevelType w:val="multilevel"/>
    <w:tmpl w:val="2FBA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24013A"/>
    <w:multiLevelType w:val="hybridMultilevel"/>
    <w:tmpl w:val="997A738C"/>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7886144"/>
    <w:multiLevelType w:val="hybridMultilevel"/>
    <w:tmpl w:val="8B4A10F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17DF6E15"/>
    <w:multiLevelType w:val="hybridMultilevel"/>
    <w:tmpl w:val="E58835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7E67AC9"/>
    <w:multiLevelType w:val="hybridMultilevel"/>
    <w:tmpl w:val="7F30ED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7ED1F0E"/>
    <w:multiLevelType w:val="hybridMultilevel"/>
    <w:tmpl w:val="276A604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1A2F2F12"/>
    <w:multiLevelType w:val="hybridMultilevel"/>
    <w:tmpl w:val="0F3E0F44"/>
    <w:lvl w:ilvl="0" w:tplc="27FEB65E">
      <w:start w:val="1"/>
      <w:numFmt w:val="decimal"/>
      <w:lvlText w:val="%1."/>
      <w:lvlJc w:val="left"/>
      <w:pPr>
        <w:tabs>
          <w:tab w:val="num" w:pos="0"/>
        </w:tabs>
        <w:ind w:left="108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1B0C6051"/>
    <w:multiLevelType w:val="hybridMultilevel"/>
    <w:tmpl w:val="C1D82FD0"/>
    <w:lvl w:ilvl="0" w:tplc="2DDCD60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B110F46"/>
    <w:multiLevelType w:val="hybridMultilevel"/>
    <w:tmpl w:val="5FB89A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1D5C1125"/>
    <w:multiLevelType w:val="hybridMultilevel"/>
    <w:tmpl w:val="5D1EA61E"/>
    <w:lvl w:ilvl="0" w:tplc="EF1826FC">
      <w:start w:val="1"/>
      <w:numFmt w:val="decimal"/>
      <w:lvlText w:val="%1)"/>
      <w:lvlJc w:val="left"/>
      <w:pPr>
        <w:ind w:left="720" w:hanging="360"/>
      </w:pPr>
      <w:rPr>
        <w:rFonts w:ascii="Times New Roman" w:eastAsia="Times New Roman" w:hAnsi="Times New Roman" w:cs="Times New Roman"/>
      </w:rPr>
    </w:lvl>
    <w:lvl w:ilvl="1" w:tplc="C2BAD91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D630C26"/>
    <w:multiLevelType w:val="hybridMultilevel"/>
    <w:tmpl w:val="75AE37AC"/>
    <w:lvl w:ilvl="0" w:tplc="15EA24C6">
      <w:start w:val="2"/>
      <w:numFmt w:val="decimal"/>
      <w:lvlText w:val="%1."/>
      <w:lvlJc w:val="left"/>
      <w:pPr>
        <w:tabs>
          <w:tab w:val="num" w:pos="360"/>
        </w:tabs>
        <w:ind w:left="360" w:hanging="360"/>
      </w:pPr>
      <w:rPr>
        <w:rFonts w:cs="Times New Roman" w:hint="default"/>
      </w:rPr>
    </w:lvl>
    <w:lvl w:ilvl="1" w:tplc="2716DE0A">
      <w:start w:val="1"/>
      <w:numFmt w:val="decimal"/>
      <w:lvlText w:val="%2)"/>
      <w:lvlJc w:val="left"/>
      <w:pPr>
        <w:tabs>
          <w:tab w:val="num" w:pos="357"/>
        </w:tabs>
        <w:ind w:left="357" w:hanging="357"/>
      </w:pPr>
      <w:rPr>
        <w:rFonts w:cs="Times New Roman" w:hint="default"/>
      </w:rPr>
    </w:lvl>
    <w:lvl w:ilvl="2" w:tplc="CB5030CC">
      <w:start w:val="1"/>
      <w:numFmt w:val="lowerLetter"/>
      <w:lvlText w:val="%3)"/>
      <w:lvlJc w:val="left"/>
      <w:pPr>
        <w:tabs>
          <w:tab w:val="num" w:pos="357"/>
        </w:tabs>
        <w:ind w:left="357" w:hanging="35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1F5C3161"/>
    <w:multiLevelType w:val="hybridMultilevel"/>
    <w:tmpl w:val="26945514"/>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FA00212"/>
    <w:multiLevelType w:val="hybridMultilevel"/>
    <w:tmpl w:val="3382718A"/>
    <w:lvl w:ilvl="0" w:tplc="2DDCD60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FBC1F4C"/>
    <w:multiLevelType w:val="hybridMultilevel"/>
    <w:tmpl w:val="D4F69C0C"/>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0AE605E"/>
    <w:multiLevelType w:val="multilevel"/>
    <w:tmpl w:val="986C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A94143"/>
    <w:multiLevelType w:val="hybridMultilevel"/>
    <w:tmpl w:val="E138AB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4854330"/>
    <w:multiLevelType w:val="hybridMultilevel"/>
    <w:tmpl w:val="760AF1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25893715"/>
    <w:multiLevelType w:val="hybridMultilevel"/>
    <w:tmpl w:val="9EF45F8E"/>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65072B5"/>
    <w:multiLevelType w:val="hybridMultilevel"/>
    <w:tmpl w:val="06902F0E"/>
    <w:lvl w:ilvl="0" w:tplc="FFFFFFFF">
      <w:start w:val="1"/>
      <w:numFmt w:val="lowerLetter"/>
      <w:lvlText w:val="%1)"/>
      <w:lvlJc w:val="left"/>
      <w:pPr>
        <w:tabs>
          <w:tab w:val="num" w:pos="1068"/>
        </w:tabs>
        <w:ind w:left="1068" w:hanging="360"/>
      </w:pPr>
      <w:rPr>
        <w:rFonts w:cs="Times New Roman"/>
      </w:rPr>
    </w:lvl>
    <w:lvl w:ilvl="1" w:tplc="FFFFFFFF">
      <w:start w:val="2"/>
      <w:numFmt w:val="decimal"/>
      <w:lvlText w:val="%2)"/>
      <w:lvlJc w:val="left"/>
      <w:pPr>
        <w:tabs>
          <w:tab w:val="num" w:pos="700"/>
        </w:tabs>
        <w:ind w:left="680" w:hanging="340"/>
      </w:pPr>
      <w:rPr>
        <w:rFonts w:cs="Times New Roman"/>
      </w:rPr>
    </w:lvl>
    <w:lvl w:ilvl="2" w:tplc="FFFFFFFF">
      <w:start w:val="1"/>
      <w:numFmt w:val="lowerLetter"/>
      <w:lvlText w:val="%3)"/>
      <w:lvlJc w:val="left"/>
      <w:pPr>
        <w:tabs>
          <w:tab w:val="num" w:pos="2688"/>
        </w:tabs>
        <w:ind w:left="2688" w:hanging="360"/>
      </w:pPr>
      <w:rPr>
        <w:rFonts w:cs="Times New Roman"/>
      </w:rPr>
    </w:lvl>
    <w:lvl w:ilvl="3" w:tplc="9B42D9AC">
      <w:start w:val="21"/>
      <w:numFmt w:val="decimal"/>
      <w:lvlText w:val="%4."/>
      <w:lvlJc w:val="left"/>
      <w:pPr>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42">
    <w:nsid w:val="266059BA"/>
    <w:multiLevelType w:val="hybridMultilevel"/>
    <w:tmpl w:val="191A6E4E"/>
    <w:lvl w:ilvl="0" w:tplc="2DDCD60C">
      <w:start w:val="1"/>
      <w:numFmt w:val="decimal"/>
      <w:lvlText w:val="%1)"/>
      <w:lvlJc w:val="left"/>
      <w:pPr>
        <w:ind w:left="724" w:hanging="360"/>
      </w:pPr>
      <w:rPr>
        <w:rFonts w:ascii="Times New Roman" w:eastAsia="Times New Roman" w:hAnsi="Times New Roman" w:cs="Times New Roman"/>
      </w:rPr>
    </w:lvl>
    <w:lvl w:ilvl="1" w:tplc="04150019" w:tentative="1">
      <w:start w:val="1"/>
      <w:numFmt w:val="lowerLetter"/>
      <w:lvlText w:val="%2."/>
      <w:lvlJc w:val="left"/>
      <w:pPr>
        <w:ind w:left="1444" w:hanging="360"/>
      </w:pPr>
      <w:rPr>
        <w:rFonts w:cs="Times New Roman"/>
      </w:rPr>
    </w:lvl>
    <w:lvl w:ilvl="2" w:tplc="0415001B" w:tentative="1">
      <w:start w:val="1"/>
      <w:numFmt w:val="lowerRoman"/>
      <w:lvlText w:val="%3."/>
      <w:lvlJc w:val="right"/>
      <w:pPr>
        <w:ind w:left="2164" w:hanging="180"/>
      </w:pPr>
      <w:rPr>
        <w:rFonts w:cs="Times New Roman"/>
      </w:rPr>
    </w:lvl>
    <w:lvl w:ilvl="3" w:tplc="0415000F" w:tentative="1">
      <w:start w:val="1"/>
      <w:numFmt w:val="decimal"/>
      <w:lvlText w:val="%4."/>
      <w:lvlJc w:val="left"/>
      <w:pPr>
        <w:ind w:left="2884" w:hanging="360"/>
      </w:pPr>
      <w:rPr>
        <w:rFonts w:cs="Times New Roman"/>
      </w:rPr>
    </w:lvl>
    <w:lvl w:ilvl="4" w:tplc="04150019" w:tentative="1">
      <w:start w:val="1"/>
      <w:numFmt w:val="lowerLetter"/>
      <w:lvlText w:val="%5."/>
      <w:lvlJc w:val="left"/>
      <w:pPr>
        <w:ind w:left="3604" w:hanging="360"/>
      </w:pPr>
      <w:rPr>
        <w:rFonts w:cs="Times New Roman"/>
      </w:rPr>
    </w:lvl>
    <w:lvl w:ilvl="5" w:tplc="0415001B" w:tentative="1">
      <w:start w:val="1"/>
      <w:numFmt w:val="lowerRoman"/>
      <w:lvlText w:val="%6."/>
      <w:lvlJc w:val="right"/>
      <w:pPr>
        <w:ind w:left="4324" w:hanging="180"/>
      </w:pPr>
      <w:rPr>
        <w:rFonts w:cs="Times New Roman"/>
      </w:rPr>
    </w:lvl>
    <w:lvl w:ilvl="6" w:tplc="0415000F" w:tentative="1">
      <w:start w:val="1"/>
      <w:numFmt w:val="decimal"/>
      <w:lvlText w:val="%7."/>
      <w:lvlJc w:val="left"/>
      <w:pPr>
        <w:ind w:left="5044" w:hanging="360"/>
      </w:pPr>
      <w:rPr>
        <w:rFonts w:cs="Times New Roman"/>
      </w:rPr>
    </w:lvl>
    <w:lvl w:ilvl="7" w:tplc="04150019" w:tentative="1">
      <w:start w:val="1"/>
      <w:numFmt w:val="lowerLetter"/>
      <w:lvlText w:val="%8."/>
      <w:lvlJc w:val="left"/>
      <w:pPr>
        <w:ind w:left="5764" w:hanging="360"/>
      </w:pPr>
      <w:rPr>
        <w:rFonts w:cs="Times New Roman"/>
      </w:rPr>
    </w:lvl>
    <w:lvl w:ilvl="8" w:tplc="0415001B" w:tentative="1">
      <w:start w:val="1"/>
      <w:numFmt w:val="lowerRoman"/>
      <w:lvlText w:val="%9."/>
      <w:lvlJc w:val="right"/>
      <w:pPr>
        <w:ind w:left="6484" w:hanging="180"/>
      </w:pPr>
      <w:rPr>
        <w:rFonts w:cs="Times New Roman"/>
      </w:rPr>
    </w:lvl>
  </w:abstractNum>
  <w:abstractNum w:abstractNumId="43">
    <w:nsid w:val="2684566C"/>
    <w:multiLevelType w:val="hybridMultilevel"/>
    <w:tmpl w:val="5BE841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7C56F00"/>
    <w:multiLevelType w:val="hybridMultilevel"/>
    <w:tmpl w:val="246CBF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88E152B"/>
    <w:multiLevelType w:val="hybridMultilevel"/>
    <w:tmpl w:val="AD32C7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8B97341"/>
    <w:multiLevelType w:val="hybridMultilevel"/>
    <w:tmpl w:val="CB52C760"/>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BD37C96"/>
    <w:multiLevelType w:val="hybridMultilevel"/>
    <w:tmpl w:val="B0EE4F0E"/>
    <w:lvl w:ilvl="0" w:tplc="2DDCD60C">
      <w:start w:val="1"/>
      <w:numFmt w:val="decimal"/>
      <w:lvlText w:val="%1)"/>
      <w:lvlJc w:val="left"/>
      <w:pPr>
        <w:ind w:left="724" w:hanging="360"/>
      </w:pPr>
      <w:rPr>
        <w:rFonts w:ascii="Times New Roman" w:eastAsia="Times New Roman" w:hAnsi="Times New Roman" w:cs="Times New Roman"/>
      </w:rPr>
    </w:lvl>
    <w:lvl w:ilvl="1" w:tplc="04150019" w:tentative="1">
      <w:start w:val="1"/>
      <w:numFmt w:val="lowerLetter"/>
      <w:lvlText w:val="%2."/>
      <w:lvlJc w:val="left"/>
      <w:pPr>
        <w:ind w:left="1444" w:hanging="360"/>
      </w:pPr>
      <w:rPr>
        <w:rFonts w:cs="Times New Roman"/>
      </w:rPr>
    </w:lvl>
    <w:lvl w:ilvl="2" w:tplc="0415001B" w:tentative="1">
      <w:start w:val="1"/>
      <w:numFmt w:val="lowerRoman"/>
      <w:lvlText w:val="%3."/>
      <w:lvlJc w:val="right"/>
      <w:pPr>
        <w:ind w:left="2164" w:hanging="180"/>
      </w:pPr>
      <w:rPr>
        <w:rFonts w:cs="Times New Roman"/>
      </w:rPr>
    </w:lvl>
    <w:lvl w:ilvl="3" w:tplc="0415000F" w:tentative="1">
      <w:start w:val="1"/>
      <w:numFmt w:val="decimal"/>
      <w:lvlText w:val="%4."/>
      <w:lvlJc w:val="left"/>
      <w:pPr>
        <w:ind w:left="2884" w:hanging="360"/>
      </w:pPr>
      <w:rPr>
        <w:rFonts w:cs="Times New Roman"/>
      </w:rPr>
    </w:lvl>
    <w:lvl w:ilvl="4" w:tplc="04150019" w:tentative="1">
      <w:start w:val="1"/>
      <w:numFmt w:val="lowerLetter"/>
      <w:lvlText w:val="%5."/>
      <w:lvlJc w:val="left"/>
      <w:pPr>
        <w:ind w:left="3604" w:hanging="360"/>
      </w:pPr>
      <w:rPr>
        <w:rFonts w:cs="Times New Roman"/>
      </w:rPr>
    </w:lvl>
    <w:lvl w:ilvl="5" w:tplc="0415001B" w:tentative="1">
      <w:start w:val="1"/>
      <w:numFmt w:val="lowerRoman"/>
      <w:lvlText w:val="%6."/>
      <w:lvlJc w:val="right"/>
      <w:pPr>
        <w:ind w:left="4324" w:hanging="180"/>
      </w:pPr>
      <w:rPr>
        <w:rFonts w:cs="Times New Roman"/>
      </w:rPr>
    </w:lvl>
    <w:lvl w:ilvl="6" w:tplc="0415000F" w:tentative="1">
      <w:start w:val="1"/>
      <w:numFmt w:val="decimal"/>
      <w:lvlText w:val="%7."/>
      <w:lvlJc w:val="left"/>
      <w:pPr>
        <w:ind w:left="5044" w:hanging="360"/>
      </w:pPr>
      <w:rPr>
        <w:rFonts w:cs="Times New Roman"/>
      </w:rPr>
    </w:lvl>
    <w:lvl w:ilvl="7" w:tplc="04150019" w:tentative="1">
      <w:start w:val="1"/>
      <w:numFmt w:val="lowerLetter"/>
      <w:lvlText w:val="%8."/>
      <w:lvlJc w:val="left"/>
      <w:pPr>
        <w:ind w:left="5764" w:hanging="360"/>
      </w:pPr>
      <w:rPr>
        <w:rFonts w:cs="Times New Roman"/>
      </w:rPr>
    </w:lvl>
    <w:lvl w:ilvl="8" w:tplc="0415001B" w:tentative="1">
      <w:start w:val="1"/>
      <w:numFmt w:val="lowerRoman"/>
      <w:lvlText w:val="%9."/>
      <w:lvlJc w:val="right"/>
      <w:pPr>
        <w:ind w:left="6484" w:hanging="180"/>
      </w:pPr>
      <w:rPr>
        <w:rFonts w:cs="Times New Roman"/>
      </w:rPr>
    </w:lvl>
  </w:abstractNum>
  <w:abstractNum w:abstractNumId="48">
    <w:nsid w:val="2CA60801"/>
    <w:multiLevelType w:val="hybridMultilevel"/>
    <w:tmpl w:val="7C5E90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2D0B4A11"/>
    <w:multiLevelType w:val="hybridMultilevel"/>
    <w:tmpl w:val="6F1E4A94"/>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2E105F88"/>
    <w:multiLevelType w:val="hybridMultilevel"/>
    <w:tmpl w:val="47AE454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nsid w:val="2E2A367D"/>
    <w:multiLevelType w:val="hybridMultilevel"/>
    <w:tmpl w:val="0F36D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2E744D9E"/>
    <w:multiLevelType w:val="hybridMultilevel"/>
    <w:tmpl w:val="C56A008C"/>
    <w:lvl w:ilvl="0" w:tplc="2DDCD60C">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2ED55591"/>
    <w:multiLevelType w:val="hybridMultilevel"/>
    <w:tmpl w:val="DA6E6C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1B07C23"/>
    <w:multiLevelType w:val="hybridMultilevel"/>
    <w:tmpl w:val="342E0F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31BE73D7"/>
    <w:multiLevelType w:val="hybridMultilevel"/>
    <w:tmpl w:val="9674741C"/>
    <w:lvl w:ilvl="0" w:tplc="EF1826FC">
      <w:start w:val="1"/>
      <w:numFmt w:val="decimal"/>
      <w:lvlText w:val="%1)"/>
      <w:lvlJc w:val="left"/>
      <w:pPr>
        <w:ind w:left="1003" w:hanging="360"/>
      </w:pPr>
      <w:rPr>
        <w:rFonts w:ascii="Times New Roman" w:eastAsia="Times New Roman" w:hAnsi="Times New Roman"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56">
    <w:nsid w:val="33CC559E"/>
    <w:multiLevelType w:val="hybridMultilevel"/>
    <w:tmpl w:val="9640C4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341A165F"/>
    <w:multiLevelType w:val="hybridMultilevel"/>
    <w:tmpl w:val="04FC7408"/>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344D35A3"/>
    <w:multiLevelType w:val="hybridMultilevel"/>
    <w:tmpl w:val="FBD265B2"/>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37E05736"/>
    <w:multiLevelType w:val="hybridMultilevel"/>
    <w:tmpl w:val="E77880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38125703"/>
    <w:multiLevelType w:val="hybridMultilevel"/>
    <w:tmpl w:val="B932365C"/>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39DE3884"/>
    <w:multiLevelType w:val="hybridMultilevel"/>
    <w:tmpl w:val="A0DE173A"/>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3B131300"/>
    <w:multiLevelType w:val="hybridMultilevel"/>
    <w:tmpl w:val="3CB8CC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3C2A4865"/>
    <w:multiLevelType w:val="hybridMultilevel"/>
    <w:tmpl w:val="0F3248CC"/>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3CFB2882"/>
    <w:multiLevelType w:val="hybridMultilevel"/>
    <w:tmpl w:val="917490D6"/>
    <w:lvl w:ilvl="0" w:tplc="2DDCD60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3D384CE9"/>
    <w:multiLevelType w:val="hybridMultilevel"/>
    <w:tmpl w:val="B99C201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3FB0095A"/>
    <w:multiLevelType w:val="hybridMultilevel"/>
    <w:tmpl w:val="FF04C12C"/>
    <w:lvl w:ilvl="0" w:tplc="2DDCD60C">
      <w:start w:val="1"/>
      <w:numFmt w:val="decimal"/>
      <w:lvlText w:val="%1)"/>
      <w:lvlJc w:val="left"/>
      <w:pPr>
        <w:ind w:left="724" w:hanging="360"/>
      </w:pPr>
      <w:rPr>
        <w:rFonts w:ascii="Times New Roman" w:eastAsia="Times New Roman" w:hAnsi="Times New Roman" w:cs="Times New Roman"/>
      </w:rPr>
    </w:lvl>
    <w:lvl w:ilvl="1" w:tplc="04150019" w:tentative="1">
      <w:start w:val="1"/>
      <w:numFmt w:val="lowerLetter"/>
      <w:lvlText w:val="%2."/>
      <w:lvlJc w:val="left"/>
      <w:pPr>
        <w:ind w:left="1444" w:hanging="360"/>
      </w:pPr>
      <w:rPr>
        <w:rFonts w:cs="Times New Roman"/>
      </w:rPr>
    </w:lvl>
    <w:lvl w:ilvl="2" w:tplc="0415001B" w:tentative="1">
      <w:start w:val="1"/>
      <w:numFmt w:val="lowerRoman"/>
      <w:lvlText w:val="%3."/>
      <w:lvlJc w:val="right"/>
      <w:pPr>
        <w:ind w:left="2164" w:hanging="180"/>
      </w:pPr>
      <w:rPr>
        <w:rFonts w:cs="Times New Roman"/>
      </w:rPr>
    </w:lvl>
    <w:lvl w:ilvl="3" w:tplc="0415000F" w:tentative="1">
      <w:start w:val="1"/>
      <w:numFmt w:val="decimal"/>
      <w:lvlText w:val="%4."/>
      <w:lvlJc w:val="left"/>
      <w:pPr>
        <w:ind w:left="2884" w:hanging="360"/>
      </w:pPr>
      <w:rPr>
        <w:rFonts w:cs="Times New Roman"/>
      </w:rPr>
    </w:lvl>
    <w:lvl w:ilvl="4" w:tplc="04150019" w:tentative="1">
      <w:start w:val="1"/>
      <w:numFmt w:val="lowerLetter"/>
      <w:lvlText w:val="%5."/>
      <w:lvlJc w:val="left"/>
      <w:pPr>
        <w:ind w:left="3604" w:hanging="360"/>
      </w:pPr>
      <w:rPr>
        <w:rFonts w:cs="Times New Roman"/>
      </w:rPr>
    </w:lvl>
    <w:lvl w:ilvl="5" w:tplc="0415001B" w:tentative="1">
      <w:start w:val="1"/>
      <w:numFmt w:val="lowerRoman"/>
      <w:lvlText w:val="%6."/>
      <w:lvlJc w:val="right"/>
      <w:pPr>
        <w:ind w:left="4324" w:hanging="180"/>
      </w:pPr>
      <w:rPr>
        <w:rFonts w:cs="Times New Roman"/>
      </w:rPr>
    </w:lvl>
    <w:lvl w:ilvl="6" w:tplc="0415000F" w:tentative="1">
      <w:start w:val="1"/>
      <w:numFmt w:val="decimal"/>
      <w:lvlText w:val="%7."/>
      <w:lvlJc w:val="left"/>
      <w:pPr>
        <w:ind w:left="5044" w:hanging="360"/>
      </w:pPr>
      <w:rPr>
        <w:rFonts w:cs="Times New Roman"/>
      </w:rPr>
    </w:lvl>
    <w:lvl w:ilvl="7" w:tplc="04150019" w:tentative="1">
      <w:start w:val="1"/>
      <w:numFmt w:val="lowerLetter"/>
      <w:lvlText w:val="%8."/>
      <w:lvlJc w:val="left"/>
      <w:pPr>
        <w:ind w:left="5764" w:hanging="360"/>
      </w:pPr>
      <w:rPr>
        <w:rFonts w:cs="Times New Roman"/>
      </w:rPr>
    </w:lvl>
    <w:lvl w:ilvl="8" w:tplc="0415001B" w:tentative="1">
      <w:start w:val="1"/>
      <w:numFmt w:val="lowerRoman"/>
      <w:lvlText w:val="%9."/>
      <w:lvlJc w:val="right"/>
      <w:pPr>
        <w:ind w:left="6484" w:hanging="180"/>
      </w:pPr>
      <w:rPr>
        <w:rFonts w:cs="Times New Roman"/>
      </w:rPr>
    </w:lvl>
  </w:abstractNum>
  <w:abstractNum w:abstractNumId="67">
    <w:nsid w:val="424814E8"/>
    <w:multiLevelType w:val="hybridMultilevel"/>
    <w:tmpl w:val="7BC836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3113004"/>
    <w:multiLevelType w:val="hybridMultilevel"/>
    <w:tmpl w:val="8D9E8884"/>
    <w:lvl w:ilvl="0" w:tplc="2DDCD60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432471D6"/>
    <w:multiLevelType w:val="hybridMultilevel"/>
    <w:tmpl w:val="CFB281FE"/>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43333FC3"/>
    <w:multiLevelType w:val="hybridMultilevel"/>
    <w:tmpl w:val="A5507FD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nsid w:val="437F20D6"/>
    <w:multiLevelType w:val="hybridMultilevel"/>
    <w:tmpl w:val="DBCCC0BE"/>
    <w:lvl w:ilvl="0" w:tplc="2DDCD60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439A22E7"/>
    <w:multiLevelType w:val="hybridMultilevel"/>
    <w:tmpl w:val="6BEE16DA"/>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43DB593E"/>
    <w:multiLevelType w:val="hybridMultilevel"/>
    <w:tmpl w:val="D67C0E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440233FD"/>
    <w:multiLevelType w:val="hybridMultilevel"/>
    <w:tmpl w:val="4F04DB1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5">
    <w:nsid w:val="482B707B"/>
    <w:multiLevelType w:val="hybridMultilevel"/>
    <w:tmpl w:val="E7EA9D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494651CD"/>
    <w:multiLevelType w:val="hybridMultilevel"/>
    <w:tmpl w:val="CBDA2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4B430B46"/>
    <w:multiLevelType w:val="hybridMultilevel"/>
    <w:tmpl w:val="35FA45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4E1B2863"/>
    <w:multiLevelType w:val="multilevel"/>
    <w:tmpl w:val="3F3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09524CB"/>
    <w:multiLevelType w:val="hybridMultilevel"/>
    <w:tmpl w:val="571E6C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50B02814"/>
    <w:multiLevelType w:val="hybridMultilevel"/>
    <w:tmpl w:val="8C88AD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514F1386"/>
    <w:multiLevelType w:val="hybridMultilevel"/>
    <w:tmpl w:val="3DA0839C"/>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518F29C6"/>
    <w:multiLevelType w:val="hybridMultilevel"/>
    <w:tmpl w:val="877282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51D764E1"/>
    <w:multiLevelType w:val="hybridMultilevel"/>
    <w:tmpl w:val="BF72F8E0"/>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53720D6A"/>
    <w:multiLevelType w:val="hybridMultilevel"/>
    <w:tmpl w:val="AD46E8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53AF15FB"/>
    <w:multiLevelType w:val="hybridMultilevel"/>
    <w:tmpl w:val="C234E20C"/>
    <w:lvl w:ilvl="0" w:tplc="FFFFFFFF">
      <w:start w:val="1"/>
      <w:numFmt w:val="decimal"/>
      <w:lvlText w:val="%1)"/>
      <w:lvlJc w:val="left"/>
      <w:pPr>
        <w:tabs>
          <w:tab w:val="num" w:pos="720"/>
        </w:tabs>
        <w:ind w:left="720" w:hanging="360"/>
      </w:pPr>
      <w:rPr>
        <w:rFonts w:cs="Times New Roman"/>
      </w:rPr>
    </w:lvl>
    <w:lvl w:ilvl="1" w:tplc="FFFFFFFF">
      <w:start w:val="15"/>
      <w:numFmt w:val="decimal"/>
      <w:lvlText w:val="%2."/>
      <w:lvlJc w:val="left"/>
      <w:pPr>
        <w:tabs>
          <w:tab w:val="num" w:pos="454"/>
        </w:tabs>
        <w:ind w:left="454" w:hanging="454"/>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55B00EC6"/>
    <w:multiLevelType w:val="hybridMultilevel"/>
    <w:tmpl w:val="C9649F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58C2589B"/>
    <w:multiLevelType w:val="hybridMultilevel"/>
    <w:tmpl w:val="01EAE19A"/>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58C66CCC"/>
    <w:multiLevelType w:val="hybridMultilevel"/>
    <w:tmpl w:val="5C9C36C6"/>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59322EB4"/>
    <w:multiLevelType w:val="hybridMultilevel"/>
    <w:tmpl w:val="ED1281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594C0754"/>
    <w:multiLevelType w:val="hybridMultilevel"/>
    <w:tmpl w:val="92623AEE"/>
    <w:lvl w:ilvl="0" w:tplc="55DA0674">
      <w:start w:val="10"/>
      <w:numFmt w:val="decimal"/>
      <w:lvlText w:val="%1)"/>
      <w:lvlJc w:val="left"/>
      <w:pPr>
        <w:tabs>
          <w:tab w:val="num" w:pos="357"/>
        </w:tabs>
        <w:ind w:left="357" w:hanging="357"/>
      </w:pPr>
      <w:rPr>
        <w:rFonts w:cs="Times New Roman" w:hint="default"/>
      </w:rPr>
    </w:lvl>
    <w:lvl w:ilvl="1" w:tplc="3F14713E">
      <w:start w:val="1"/>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9A71549"/>
    <w:multiLevelType w:val="hybridMultilevel"/>
    <w:tmpl w:val="A29CCAA8"/>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5D6A6BC9"/>
    <w:multiLevelType w:val="hybridMultilevel"/>
    <w:tmpl w:val="9B1AD5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5DE7422E"/>
    <w:multiLevelType w:val="hybridMultilevel"/>
    <w:tmpl w:val="4BA453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5EEF4920"/>
    <w:multiLevelType w:val="hybridMultilevel"/>
    <w:tmpl w:val="3836DB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5FA4530F"/>
    <w:multiLevelType w:val="hybridMultilevel"/>
    <w:tmpl w:val="7D4433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07D9F22"/>
    <w:multiLevelType w:val="multilevel"/>
    <w:tmpl w:val="0F2C92A0"/>
    <w:lvl w:ilvl="0">
      <w:numFmt w:val="bullet"/>
      <w:lvlText w:val="·"/>
      <w:lvlJc w:val="left"/>
      <w:pPr>
        <w:tabs>
          <w:tab w:val="num" w:pos="720"/>
        </w:tabs>
        <w:ind w:left="720" w:hanging="360"/>
      </w:pPr>
      <w:rPr>
        <w:rFonts w:ascii="Symbol" w:hAnsi="Symbol"/>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97">
    <w:nsid w:val="61BD69AE"/>
    <w:multiLevelType w:val="hybridMultilevel"/>
    <w:tmpl w:val="F66AF4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8">
    <w:nsid w:val="62FD497A"/>
    <w:multiLevelType w:val="hybridMultilevel"/>
    <w:tmpl w:val="05026D12"/>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9">
    <w:nsid w:val="632E22BF"/>
    <w:multiLevelType w:val="hybridMultilevel"/>
    <w:tmpl w:val="4300E89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642C2C8A"/>
    <w:multiLevelType w:val="hybridMultilevel"/>
    <w:tmpl w:val="ED2EC26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64793DE0"/>
    <w:multiLevelType w:val="hybridMultilevel"/>
    <w:tmpl w:val="F0AE09E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66AA61E9"/>
    <w:multiLevelType w:val="hybridMultilevel"/>
    <w:tmpl w:val="C58E73A6"/>
    <w:lvl w:ilvl="0" w:tplc="F57E6A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67CC5878"/>
    <w:multiLevelType w:val="hybridMultilevel"/>
    <w:tmpl w:val="625C02DE"/>
    <w:lvl w:ilvl="0" w:tplc="2DDCD60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681417F2"/>
    <w:multiLevelType w:val="hybridMultilevel"/>
    <w:tmpl w:val="B234162E"/>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68462172"/>
    <w:multiLevelType w:val="hybridMultilevel"/>
    <w:tmpl w:val="7E46DC7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89C75E3"/>
    <w:multiLevelType w:val="hybridMultilevel"/>
    <w:tmpl w:val="A1EC839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69CE4CB7"/>
    <w:multiLevelType w:val="hybridMultilevel"/>
    <w:tmpl w:val="90520692"/>
    <w:lvl w:ilvl="0" w:tplc="2DDCD60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6A267EA7"/>
    <w:multiLevelType w:val="hybridMultilevel"/>
    <w:tmpl w:val="230A7C58"/>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6AB457AD"/>
    <w:multiLevelType w:val="hybridMultilevel"/>
    <w:tmpl w:val="C5340510"/>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6E8A6936"/>
    <w:multiLevelType w:val="multilevel"/>
    <w:tmpl w:val="28F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EE3477C"/>
    <w:multiLevelType w:val="hybridMultilevel"/>
    <w:tmpl w:val="5A028FC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2">
    <w:nsid w:val="6F3E798D"/>
    <w:multiLevelType w:val="hybridMultilevel"/>
    <w:tmpl w:val="E76220C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6F462B01"/>
    <w:multiLevelType w:val="hybridMultilevel"/>
    <w:tmpl w:val="19FEAF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6F695046"/>
    <w:multiLevelType w:val="hybridMultilevel"/>
    <w:tmpl w:val="A594C4A8"/>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F945327"/>
    <w:multiLevelType w:val="hybridMultilevel"/>
    <w:tmpl w:val="A462B4C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F9921FD"/>
    <w:multiLevelType w:val="hybridMultilevel"/>
    <w:tmpl w:val="584263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FD80965"/>
    <w:multiLevelType w:val="hybridMultilevel"/>
    <w:tmpl w:val="54C217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70C91879"/>
    <w:multiLevelType w:val="hybridMultilevel"/>
    <w:tmpl w:val="FC88B1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70EF513A"/>
    <w:multiLevelType w:val="hybridMultilevel"/>
    <w:tmpl w:val="DF2669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74274843"/>
    <w:multiLevelType w:val="hybridMultilevel"/>
    <w:tmpl w:val="EB4ECFEA"/>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76C70E7C"/>
    <w:multiLevelType w:val="hybridMultilevel"/>
    <w:tmpl w:val="B09601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790037FE"/>
    <w:multiLevelType w:val="hybridMultilevel"/>
    <w:tmpl w:val="ABBA7B6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3">
    <w:nsid w:val="7A3C3358"/>
    <w:multiLevelType w:val="hybridMultilevel"/>
    <w:tmpl w:val="0ED68B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7AFA1BC0"/>
    <w:multiLevelType w:val="hybridMultilevel"/>
    <w:tmpl w:val="75FA7A62"/>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7B9967AF"/>
    <w:multiLevelType w:val="hybridMultilevel"/>
    <w:tmpl w:val="F59020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7DAE5600"/>
    <w:multiLevelType w:val="hybridMultilevel"/>
    <w:tmpl w:val="16BCAE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7E5969C8"/>
    <w:multiLevelType w:val="hybridMultilevel"/>
    <w:tmpl w:val="C268A5BE"/>
    <w:lvl w:ilvl="0" w:tplc="FFFFFFFF">
      <w:start w:val="1"/>
      <w:numFmt w:val="lowerLetter"/>
      <w:lvlText w:val="%1)"/>
      <w:lvlJc w:val="left"/>
      <w:pPr>
        <w:tabs>
          <w:tab w:val="num" w:pos="1040"/>
        </w:tabs>
        <w:ind w:left="1040" w:hanging="360"/>
      </w:pPr>
      <w:rPr>
        <w:rFonts w:cs="Times New Roman"/>
      </w:rPr>
    </w:lvl>
    <w:lvl w:ilvl="1" w:tplc="FFFFFFFF">
      <w:start w:val="2"/>
      <w:numFmt w:val="decimal"/>
      <w:lvlText w:val="%2."/>
      <w:lvlJc w:val="left"/>
      <w:pPr>
        <w:tabs>
          <w:tab w:val="num" w:pos="454"/>
        </w:tabs>
        <w:ind w:left="454" w:hanging="454"/>
      </w:pPr>
      <w:rPr>
        <w:rFonts w:cs="Times New Roman"/>
      </w:rPr>
    </w:lvl>
    <w:lvl w:ilvl="2" w:tplc="FFFFFFFF">
      <w:start w:val="1"/>
      <w:numFmt w:val="lowerRoman"/>
      <w:lvlText w:val="%3."/>
      <w:lvlJc w:val="right"/>
      <w:pPr>
        <w:tabs>
          <w:tab w:val="num" w:pos="2480"/>
        </w:tabs>
        <w:ind w:left="2480" w:hanging="180"/>
      </w:pPr>
      <w:rPr>
        <w:rFonts w:cs="Times New Roman"/>
      </w:rPr>
    </w:lvl>
    <w:lvl w:ilvl="3" w:tplc="FFFFFFFF">
      <w:start w:val="1"/>
      <w:numFmt w:val="decimal"/>
      <w:lvlText w:val="%4."/>
      <w:lvlJc w:val="left"/>
      <w:pPr>
        <w:tabs>
          <w:tab w:val="num" w:pos="3200"/>
        </w:tabs>
        <w:ind w:left="3200" w:hanging="360"/>
      </w:pPr>
      <w:rPr>
        <w:rFonts w:cs="Times New Roman"/>
      </w:rPr>
    </w:lvl>
    <w:lvl w:ilvl="4" w:tplc="FFFFFFFF">
      <w:start w:val="1"/>
      <w:numFmt w:val="lowerLetter"/>
      <w:lvlText w:val="%5."/>
      <w:lvlJc w:val="left"/>
      <w:pPr>
        <w:tabs>
          <w:tab w:val="num" w:pos="3920"/>
        </w:tabs>
        <w:ind w:left="3920" w:hanging="360"/>
      </w:pPr>
      <w:rPr>
        <w:rFonts w:cs="Times New Roman"/>
      </w:rPr>
    </w:lvl>
    <w:lvl w:ilvl="5" w:tplc="FFFFFFFF">
      <w:start w:val="1"/>
      <w:numFmt w:val="lowerRoman"/>
      <w:lvlText w:val="%6."/>
      <w:lvlJc w:val="right"/>
      <w:pPr>
        <w:tabs>
          <w:tab w:val="num" w:pos="4640"/>
        </w:tabs>
        <w:ind w:left="4640" w:hanging="180"/>
      </w:pPr>
      <w:rPr>
        <w:rFonts w:cs="Times New Roman"/>
      </w:rPr>
    </w:lvl>
    <w:lvl w:ilvl="6" w:tplc="FFFFFFFF">
      <w:start w:val="1"/>
      <w:numFmt w:val="decimal"/>
      <w:lvlText w:val="%7."/>
      <w:lvlJc w:val="left"/>
      <w:pPr>
        <w:tabs>
          <w:tab w:val="num" w:pos="5360"/>
        </w:tabs>
        <w:ind w:left="5360" w:hanging="360"/>
      </w:pPr>
      <w:rPr>
        <w:rFonts w:cs="Times New Roman"/>
      </w:rPr>
    </w:lvl>
    <w:lvl w:ilvl="7" w:tplc="FFFFFFFF">
      <w:start w:val="1"/>
      <w:numFmt w:val="lowerLetter"/>
      <w:lvlText w:val="%8."/>
      <w:lvlJc w:val="left"/>
      <w:pPr>
        <w:tabs>
          <w:tab w:val="num" w:pos="6080"/>
        </w:tabs>
        <w:ind w:left="6080" w:hanging="360"/>
      </w:pPr>
      <w:rPr>
        <w:rFonts w:cs="Times New Roman"/>
      </w:rPr>
    </w:lvl>
    <w:lvl w:ilvl="8" w:tplc="FFFFFFFF">
      <w:start w:val="1"/>
      <w:numFmt w:val="lowerRoman"/>
      <w:lvlText w:val="%9."/>
      <w:lvlJc w:val="right"/>
      <w:pPr>
        <w:tabs>
          <w:tab w:val="num" w:pos="6800"/>
        </w:tabs>
        <w:ind w:left="6800" w:hanging="180"/>
      </w:pPr>
      <w:rPr>
        <w:rFonts w:cs="Times New Roman"/>
      </w:rPr>
    </w:lvl>
  </w:abstractNum>
  <w:abstractNum w:abstractNumId="128">
    <w:nsid w:val="7EE97DDF"/>
    <w:multiLevelType w:val="hybridMultilevel"/>
    <w:tmpl w:val="43D4AB8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9">
    <w:nsid w:val="7EF377B9"/>
    <w:multiLevelType w:val="hybridMultilevel"/>
    <w:tmpl w:val="9D846C46"/>
    <w:lvl w:ilvl="0" w:tplc="EF1826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7F2F0C86"/>
    <w:multiLevelType w:val="hybridMultilevel"/>
    <w:tmpl w:val="278A56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7F8B483E"/>
    <w:multiLevelType w:val="hybridMultilevel"/>
    <w:tmpl w:val="65EED68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96"/>
  </w:num>
  <w:num w:numId="4">
    <w:abstractNumId w:val="29"/>
  </w:num>
  <w:num w:numId="5">
    <w:abstractNumId w:val="47"/>
  </w:num>
  <w:num w:numId="6">
    <w:abstractNumId w:val="64"/>
  </w:num>
  <w:num w:numId="7">
    <w:abstractNumId w:val="5"/>
  </w:num>
  <w:num w:numId="8">
    <w:abstractNumId w:val="66"/>
  </w:num>
  <w:num w:numId="9">
    <w:abstractNumId w:val="42"/>
  </w:num>
  <w:num w:numId="10">
    <w:abstractNumId w:val="52"/>
  </w:num>
  <w:num w:numId="11">
    <w:abstractNumId w:val="71"/>
  </w:num>
  <w:num w:numId="12">
    <w:abstractNumId w:val="103"/>
  </w:num>
  <w:num w:numId="13">
    <w:abstractNumId w:val="30"/>
  </w:num>
  <w:num w:numId="14">
    <w:abstractNumId w:val="35"/>
  </w:num>
  <w:num w:numId="15">
    <w:abstractNumId w:val="68"/>
  </w:num>
  <w:num w:numId="16">
    <w:abstractNumId w:val="13"/>
  </w:num>
  <w:num w:numId="17">
    <w:abstractNumId w:val="107"/>
  </w:num>
  <w:num w:numId="18">
    <w:abstractNumId w:val="9"/>
  </w:num>
  <w:num w:numId="19">
    <w:abstractNumId w:val="110"/>
  </w:num>
  <w:num w:numId="20">
    <w:abstractNumId w:val="37"/>
  </w:num>
  <w:num w:numId="21">
    <w:abstractNumId w:val="23"/>
  </w:num>
  <w:num w:numId="22">
    <w:abstractNumId w:val="78"/>
  </w:num>
  <w:num w:numId="23">
    <w:abstractNumId w:val="88"/>
  </w:num>
  <w:num w:numId="24">
    <w:abstractNumId w:val="24"/>
  </w:num>
  <w:num w:numId="25">
    <w:abstractNumId w:val="81"/>
  </w:num>
  <w:num w:numId="26">
    <w:abstractNumId w:val="49"/>
  </w:num>
  <w:num w:numId="27">
    <w:abstractNumId w:val="16"/>
  </w:num>
  <w:num w:numId="28">
    <w:abstractNumId w:val="83"/>
  </w:num>
  <w:num w:numId="29">
    <w:abstractNumId w:val="18"/>
  </w:num>
  <w:num w:numId="30">
    <w:abstractNumId w:val="46"/>
  </w:num>
  <w:num w:numId="31">
    <w:abstractNumId w:val="109"/>
  </w:num>
  <w:num w:numId="32">
    <w:abstractNumId w:val="40"/>
  </w:num>
  <w:num w:numId="33">
    <w:abstractNumId w:val="91"/>
  </w:num>
  <w:num w:numId="34">
    <w:abstractNumId w:val="58"/>
  </w:num>
  <w:num w:numId="35">
    <w:abstractNumId w:val="3"/>
  </w:num>
  <w:num w:numId="36">
    <w:abstractNumId w:val="129"/>
  </w:num>
  <w:num w:numId="37">
    <w:abstractNumId w:val="57"/>
  </w:num>
  <w:num w:numId="38">
    <w:abstractNumId w:val="34"/>
  </w:num>
  <w:num w:numId="39">
    <w:abstractNumId w:val="60"/>
  </w:num>
  <w:num w:numId="40">
    <w:abstractNumId w:val="87"/>
  </w:num>
  <w:num w:numId="41">
    <w:abstractNumId w:val="61"/>
  </w:num>
  <w:num w:numId="42">
    <w:abstractNumId w:val="72"/>
  </w:num>
  <w:num w:numId="43">
    <w:abstractNumId w:val="108"/>
  </w:num>
  <w:num w:numId="44">
    <w:abstractNumId w:val="120"/>
  </w:num>
  <w:num w:numId="45">
    <w:abstractNumId w:val="124"/>
  </w:num>
  <w:num w:numId="46">
    <w:abstractNumId w:val="36"/>
  </w:num>
  <w:num w:numId="47">
    <w:abstractNumId w:val="104"/>
  </w:num>
  <w:num w:numId="48">
    <w:abstractNumId w:val="7"/>
  </w:num>
  <w:num w:numId="49">
    <w:abstractNumId w:val="55"/>
  </w:num>
  <w:num w:numId="50">
    <w:abstractNumId w:val="69"/>
  </w:num>
  <w:num w:numId="51">
    <w:abstractNumId w:val="114"/>
  </w:num>
  <w:num w:numId="52">
    <w:abstractNumId w:val="63"/>
  </w:num>
  <w:num w:numId="53">
    <w:abstractNumId w:val="32"/>
  </w:num>
  <w:num w:numId="54">
    <w:abstractNumId w:val="77"/>
  </w:num>
  <w:num w:numId="55">
    <w:abstractNumId w:val="100"/>
  </w:num>
  <w:num w:numId="56">
    <w:abstractNumId w:val="106"/>
  </w:num>
  <w:num w:numId="57">
    <w:abstractNumId w:val="75"/>
  </w:num>
  <w:num w:numId="58">
    <w:abstractNumId w:val="105"/>
  </w:num>
  <w:num w:numId="59">
    <w:abstractNumId w:val="8"/>
  </w:num>
  <w:num w:numId="60">
    <w:abstractNumId w:val="94"/>
  </w:num>
  <w:num w:numId="61">
    <w:abstractNumId w:val="45"/>
  </w:num>
  <w:num w:numId="62">
    <w:abstractNumId w:val="26"/>
  </w:num>
  <w:num w:numId="63">
    <w:abstractNumId w:val="125"/>
  </w:num>
  <w:num w:numId="64">
    <w:abstractNumId w:val="93"/>
  </w:num>
  <w:num w:numId="65">
    <w:abstractNumId w:val="10"/>
  </w:num>
  <w:num w:numId="66">
    <w:abstractNumId w:val="56"/>
  </w:num>
  <w:num w:numId="67">
    <w:abstractNumId w:val="102"/>
  </w:num>
  <w:num w:numId="68">
    <w:abstractNumId w:val="19"/>
  </w:num>
  <w:num w:numId="69">
    <w:abstractNumId w:val="65"/>
  </w:num>
  <w:num w:numId="70">
    <w:abstractNumId w:val="14"/>
  </w:num>
  <w:num w:numId="71">
    <w:abstractNumId w:val="86"/>
  </w:num>
  <w:num w:numId="72">
    <w:abstractNumId w:val="79"/>
  </w:num>
  <w:num w:numId="73">
    <w:abstractNumId w:val="119"/>
  </w:num>
  <w:num w:numId="74">
    <w:abstractNumId w:val="122"/>
  </w:num>
  <w:num w:numId="75">
    <w:abstractNumId w:val="22"/>
  </w:num>
  <w:num w:numId="76">
    <w:abstractNumId w:val="25"/>
  </w:num>
  <w:num w:numId="77">
    <w:abstractNumId w:val="97"/>
  </w:num>
  <w:num w:numId="78">
    <w:abstractNumId w:val="50"/>
  </w:num>
  <w:num w:numId="79">
    <w:abstractNumId w:val="123"/>
  </w:num>
  <w:num w:numId="80">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2"/>
    </w:lvlOverride>
    <w:lvlOverride w:ilvl="2">
      <w:startOverride w:val="1"/>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121"/>
  </w:num>
  <w:num w:numId="85">
    <w:abstractNumId w:val="130"/>
  </w:num>
  <w:num w:numId="86">
    <w:abstractNumId w:val="54"/>
  </w:num>
  <w:num w:numId="87">
    <w:abstractNumId w:val="38"/>
  </w:num>
  <w:num w:numId="88">
    <w:abstractNumId w:val="111"/>
  </w:num>
  <w:num w:numId="89">
    <w:abstractNumId w:val="74"/>
  </w:num>
  <w:num w:numId="90">
    <w:abstractNumId w:val="20"/>
  </w:num>
  <w:num w:numId="91">
    <w:abstractNumId w:val="128"/>
  </w:num>
  <w:num w:numId="92">
    <w:abstractNumId w:val="28"/>
  </w:num>
  <w:num w:numId="93">
    <w:abstractNumId w:val="70"/>
  </w:num>
  <w:num w:numId="94">
    <w:abstractNumId w:val="48"/>
  </w:num>
  <w:num w:numId="95">
    <w:abstractNumId w:val="116"/>
  </w:num>
  <w:num w:numId="96">
    <w:abstractNumId w:val="76"/>
  </w:num>
  <w:num w:numId="97">
    <w:abstractNumId w:val="53"/>
  </w:num>
  <w:num w:numId="98">
    <w:abstractNumId w:val="43"/>
  </w:num>
  <w:num w:numId="99">
    <w:abstractNumId w:val="131"/>
  </w:num>
  <w:num w:numId="100">
    <w:abstractNumId w:val="21"/>
  </w:num>
  <w:num w:numId="101">
    <w:abstractNumId w:val="11"/>
  </w:num>
  <w:num w:numId="102">
    <w:abstractNumId w:val="126"/>
  </w:num>
  <w:num w:numId="103">
    <w:abstractNumId w:val="95"/>
  </w:num>
  <w:num w:numId="104">
    <w:abstractNumId w:val="73"/>
  </w:num>
  <w:num w:numId="105">
    <w:abstractNumId w:val="62"/>
  </w:num>
  <w:num w:numId="106">
    <w:abstractNumId w:val="59"/>
  </w:num>
  <w:num w:numId="107">
    <w:abstractNumId w:val="99"/>
  </w:num>
  <w:num w:numId="108">
    <w:abstractNumId w:val="31"/>
  </w:num>
  <w:num w:numId="109">
    <w:abstractNumId w:val="82"/>
  </w:num>
  <w:num w:numId="110">
    <w:abstractNumId w:val="84"/>
  </w:num>
  <w:num w:numId="111">
    <w:abstractNumId w:val="17"/>
  </w:num>
  <w:num w:numId="112">
    <w:abstractNumId w:val="15"/>
  </w:num>
  <w:num w:numId="113">
    <w:abstractNumId w:val="112"/>
  </w:num>
  <w:num w:numId="114">
    <w:abstractNumId w:val="115"/>
  </w:num>
  <w:num w:numId="115">
    <w:abstractNumId w:val="27"/>
  </w:num>
  <w:num w:numId="116">
    <w:abstractNumId w:val="92"/>
  </w:num>
  <w:num w:numId="117">
    <w:abstractNumId w:val="67"/>
  </w:num>
  <w:num w:numId="118">
    <w:abstractNumId w:val="89"/>
  </w:num>
  <w:num w:numId="119">
    <w:abstractNumId w:val="101"/>
  </w:num>
  <w:num w:numId="120">
    <w:abstractNumId w:val="51"/>
  </w:num>
  <w:num w:numId="121">
    <w:abstractNumId w:val="39"/>
  </w:num>
  <w:num w:numId="122">
    <w:abstractNumId w:val="117"/>
  </w:num>
  <w:num w:numId="123">
    <w:abstractNumId w:val="4"/>
  </w:num>
  <w:num w:numId="124">
    <w:abstractNumId w:val="80"/>
  </w:num>
  <w:num w:numId="125">
    <w:abstractNumId w:val="44"/>
  </w:num>
  <w:num w:numId="126">
    <w:abstractNumId w:val="118"/>
  </w:num>
  <w:num w:numId="127">
    <w:abstractNumId w:val="6"/>
  </w:num>
  <w:num w:numId="128">
    <w:abstractNumId w:val="113"/>
  </w:num>
  <w:num w:numId="129">
    <w:abstractNumId w:val="12"/>
  </w:num>
  <w:num w:numId="130">
    <w:abstractNumId w:val="1"/>
  </w:num>
  <w:num w:numId="131">
    <w:abstractNumId w:val="90"/>
  </w:num>
  <w:num w:numId="132">
    <w:abstractNumId w:val="33"/>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96D"/>
    <w:rsid w:val="0000014C"/>
    <w:rsid w:val="000041D7"/>
    <w:rsid w:val="00006B38"/>
    <w:rsid w:val="00006FD1"/>
    <w:rsid w:val="000109C2"/>
    <w:rsid w:val="0001338C"/>
    <w:rsid w:val="0001585E"/>
    <w:rsid w:val="000278F7"/>
    <w:rsid w:val="00027B16"/>
    <w:rsid w:val="00030B1B"/>
    <w:rsid w:val="00030B47"/>
    <w:rsid w:val="00030C78"/>
    <w:rsid w:val="000322AF"/>
    <w:rsid w:val="00033475"/>
    <w:rsid w:val="000357E5"/>
    <w:rsid w:val="00042C3F"/>
    <w:rsid w:val="0004335D"/>
    <w:rsid w:val="00044674"/>
    <w:rsid w:val="00047BD8"/>
    <w:rsid w:val="0005078B"/>
    <w:rsid w:val="00050E83"/>
    <w:rsid w:val="00052052"/>
    <w:rsid w:val="00052819"/>
    <w:rsid w:val="00052A95"/>
    <w:rsid w:val="00052B22"/>
    <w:rsid w:val="00053B7A"/>
    <w:rsid w:val="00056DE9"/>
    <w:rsid w:val="000630EC"/>
    <w:rsid w:val="00065E5A"/>
    <w:rsid w:val="00067C33"/>
    <w:rsid w:val="00070D7D"/>
    <w:rsid w:val="00077750"/>
    <w:rsid w:val="00083BF8"/>
    <w:rsid w:val="00086622"/>
    <w:rsid w:val="00091CA4"/>
    <w:rsid w:val="00092900"/>
    <w:rsid w:val="00095448"/>
    <w:rsid w:val="00095AB0"/>
    <w:rsid w:val="0009695C"/>
    <w:rsid w:val="000A47C9"/>
    <w:rsid w:val="000A49FA"/>
    <w:rsid w:val="000A4D70"/>
    <w:rsid w:val="000A52B0"/>
    <w:rsid w:val="000A67DA"/>
    <w:rsid w:val="000B0988"/>
    <w:rsid w:val="000B3BB0"/>
    <w:rsid w:val="000B425E"/>
    <w:rsid w:val="000B4A4E"/>
    <w:rsid w:val="000C40B1"/>
    <w:rsid w:val="000D0D86"/>
    <w:rsid w:val="000D1662"/>
    <w:rsid w:val="000D1A5F"/>
    <w:rsid w:val="000D1B78"/>
    <w:rsid w:val="000D57F5"/>
    <w:rsid w:val="000D5C46"/>
    <w:rsid w:val="000E006C"/>
    <w:rsid w:val="000E44BF"/>
    <w:rsid w:val="000F483A"/>
    <w:rsid w:val="000F4FC2"/>
    <w:rsid w:val="000F7C27"/>
    <w:rsid w:val="00100AF8"/>
    <w:rsid w:val="00100EB3"/>
    <w:rsid w:val="00105259"/>
    <w:rsid w:val="00110670"/>
    <w:rsid w:val="00110CA3"/>
    <w:rsid w:val="00112080"/>
    <w:rsid w:val="00113813"/>
    <w:rsid w:val="00122A34"/>
    <w:rsid w:val="00123F6C"/>
    <w:rsid w:val="0013158E"/>
    <w:rsid w:val="0013171D"/>
    <w:rsid w:val="001338C0"/>
    <w:rsid w:val="00133B39"/>
    <w:rsid w:val="00135AC4"/>
    <w:rsid w:val="00137855"/>
    <w:rsid w:val="00137DAE"/>
    <w:rsid w:val="00141573"/>
    <w:rsid w:val="00147E42"/>
    <w:rsid w:val="001535D6"/>
    <w:rsid w:val="00156135"/>
    <w:rsid w:val="0016007A"/>
    <w:rsid w:val="001641ED"/>
    <w:rsid w:val="00164519"/>
    <w:rsid w:val="001671A6"/>
    <w:rsid w:val="001735B0"/>
    <w:rsid w:val="00174D01"/>
    <w:rsid w:val="00175FD0"/>
    <w:rsid w:val="001768F6"/>
    <w:rsid w:val="00181A98"/>
    <w:rsid w:val="00181FD9"/>
    <w:rsid w:val="0018477B"/>
    <w:rsid w:val="001869F3"/>
    <w:rsid w:val="00196D15"/>
    <w:rsid w:val="001A684F"/>
    <w:rsid w:val="001B47A4"/>
    <w:rsid w:val="001B57BB"/>
    <w:rsid w:val="001C4518"/>
    <w:rsid w:val="001C6705"/>
    <w:rsid w:val="001D19C3"/>
    <w:rsid w:val="001D6E97"/>
    <w:rsid w:val="001E2879"/>
    <w:rsid w:val="001E3E72"/>
    <w:rsid w:val="001E74DE"/>
    <w:rsid w:val="001E7584"/>
    <w:rsid w:val="001F2966"/>
    <w:rsid w:val="001F567D"/>
    <w:rsid w:val="00203291"/>
    <w:rsid w:val="00203468"/>
    <w:rsid w:val="00205ABD"/>
    <w:rsid w:val="00206A12"/>
    <w:rsid w:val="0022445D"/>
    <w:rsid w:val="0022553A"/>
    <w:rsid w:val="00231C45"/>
    <w:rsid w:val="0023423A"/>
    <w:rsid w:val="00234646"/>
    <w:rsid w:val="002357C7"/>
    <w:rsid w:val="0024104F"/>
    <w:rsid w:val="00242F3F"/>
    <w:rsid w:val="00242FD0"/>
    <w:rsid w:val="002472EA"/>
    <w:rsid w:val="00251B72"/>
    <w:rsid w:val="002547CA"/>
    <w:rsid w:val="00257449"/>
    <w:rsid w:val="00260D3B"/>
    <w:rsid w:val="00261B00"/>
    <w:rsid w:val="00272998"/>
    <w:rsid w:val="002758D9"/>
    <w:rsid w:val="00292DB6"/>
    <w:rsid w:val="0029349D"/>
    <w:rsid w:val="00294581"/>
    <w:rsid w:val="002A3634"/>
    <w:rsid w:val="002A4BBC"/>
    <w:rsid w:val="002A6F0B"/>
    <w:rsid w:val="002B4E1C"/>
    <w:rsid w:val="002C012F"/>
    <w:rsid w:val="002C1456"/>
    <w:rsid w:val="002C15FF"/>
    <w:rsid w:val="002C24E6"/>
    <w:rsid w:val="002C2E1E"/>
    <w:rsid w:val="002C3C74"/>
    <w:rsid w:val="002C412A"/>
    <w:rsid w:val="002C6416"/>
    <w:rsid w:val="002D3D8E"/>
    <w:rsid w:val="002D6506"/>
    <w:rsid w:val="002D69B0"/>
    <w:rsid w:val="002E1F8B"/>
    <w:rsid w:val="002E2D2D"/>
    <w:rsid w:val="002E630B"/>
    <w:rsid w:val="002F0177"/>
    <w:rsid w:val="002F0D14"/>
    <w:rsid w:val="002F28B3"/>
    <w:rsid w:val="002F3427"/>
    <w:rsid w:val="002F422D"/>
    <w:rsid w:val="002F5D5F"/>
    <w:rsid w:val="002F7F4D"/>
    <w:rsid w:val="00302522"/>
    <w:rsid w:val="00305400"/>
    <w:rsid w:val="00307D17"/>
    <w:rsid w:val="00312A54"/>
    <w:rsid w:val="00312F57"/>
    <w:rsid w:val="00316C53"/>
    <w:rsid w:val="00316CD1"/>
    <w:rsid w:val="00322C83"/>
    <w:rsid w:val="003312EF"/>
    <w:rsid w:val="00335051"/>
    <w:rsid w:val="003368DC"/>
    <w:rsid w:val="003374E9"/>
    <w:rsid w:val="00340BAC"/>
    <w:rsid w:val="003412A9"/>
    <w:rsid w:val="00343D55"/>
    <w:rsid w:val="003445AC"/>
    <w:rsid w:val="003449CC"/>
    <w:rsid w:val="00350D6F"/>
    <w:rsid w:val="00351A83"/>
    <w:rsid w:val="0035228C"/>
    <w:rsid w:val="0035495D"/>
    <w:rsid w:val="00355C82"/>
    <w:rsid w:val="003564DE"/>
    <w:rsid w:val="00365A2D"/>
    <w:rsid w:val="00367C28"/>
    <w:rsid w:val="00372836"/>
    <w:rsid w:val="00375BED"/>
    <w:rsid w:val="00383542"/>
    <w:rsid w:val="00384023"/>
    <w:rsid w:val="0039273D"/>
    <w:rsid w:val="00392B91"/>
    <w:rsid w:val="00392FBF"/>
    <w:rsid w:val="0039548C"/>
    <w:rsid w:val="00397263"/>
    <w:rsid w:val="003A0403"/>
    <w:rsid w:val="003A1F52"/>
    <w:rsid w:val="003A3D7B"/>
    <w:rsid w:val="003A7439"/>
    <w:rsid w:val="003B0E3E"/>
    <w:rsid w:val="003B6702"/>
    <w:rsid w:val="003B7698"/>
    <w:rsid w:val="003B7D25"/>
    <w:rsid w:val="003C2DD8"/>
    <w:rsid w:val="003C31B2"/>
    <w:rsid w:val="003E08D0"/>
    <w:rsid w:val="003E5423"/>
    <w:rsid w:val="003E54EB"/>
    <w:rsid w:val="003E737D"/>
    <w:rsid w:val="003F4347"/>
    <w:rsid w:val="0040155B"/>
    <w:rsid w:val="00402D59"/>
    <w:rsid w:val="004112E7"/>
    <w:rsid w:val="00413D43"/>
    <w:rsid w:val="00414CD3"/>
    <w:rsid w:val="00415DFF"/>
    <w:rsid w:val="00425E82"/>
    <w:rsid w:val="00430783"/>
    <w:rsid w:val="0043136A"/>
    <w:rsid w:val="004313D6"/>
    <w:rsid w:val="00433DB0"/>
    <w:rsid w:val="004360C7"/>
    <w:rsid w:val="00437331"/>
    <w:rsid w:val="00442CF5"/>
    <w:rsid w:val="00443890"/>
    <w:rsid w:val="00447743"/>
    <w:rsid w:val="004502C2"/>
    <w:rsid w:val="004523FE"/>
    <w:rsid w:val="004527AD"/>
    <w:rsid w:val="0045482D"/>
    <w:rsid w:val="00461B93"/>
    <w:rsid w:val="00462B15"/>
    <w:rsid w:val="0046344D"/>
    <w:rsid w:val="00466045"/>
    <w:rsid w:val="004808DE"/>
    <w:rsid w:val="0048239A"/>
    <w:rsid w:val="0048263A"/>
    <w:rsid w:val="00483B3E"/>
    <w:rsid w:val="00485772"/>
    <w:rsid w:val="00487513"/>
    <w:rsid w:val="004929B2"/>
    <w:rsid w:val="00495C3C"/>
    <w:rsid w:val="004A5230"/>
    <w:rsid w:val="004A687E"/>
    <w:rsid w:val="004A6BB9"/>
    <w:rsid w:val="004B1412"/>
    <w:rsid w:val="004C2B13"/>
    <w:rsid w:val="004C4BDA"/>
    <w:rsid w:val="004C72DF"/>
    <w:rsid w:val="004D1E18"/>
    <w:rsid w:val="004D34E8"/>
    <w:rsid w:val="004E042D"/>
    <w:rsid w:val="004F0CC9"/>
    <w:rsid w:val="0050297E"/>
    <w:rsid w:val="00514434"/>
    <w:rsid w:val="00514DF4"/>
    <w:rsid w:val="005209EB"/>
    <w:rsid w:val="005278A2"/>
    <w:rsid w:val="0054112B"/>
    <w:rsid w:val="00542EE9"/>
    <w:rsid w:val="005439AC"/>
    <w:rsid w:val="0054677F"/>
    <w:rsid w:val="00553BD4"/>
    <w:rsid w:val="00562DCA"/>
    <w:rsid w:val="005648BF"/>
    <w:rsid w:val="00573284"/>
    <w:rsid w:val="00587D5A"/>
    <w:rsid w:val="005A0538"/>
    <w:rsid w:val="005A3A4A"/>
    <w:rsid w:val="005A3BC8"/>
    <w:rsid w:val="005B1909"/>
    <w:rsid w:val="005B269E"/>
    <w:rsid w:val="005B41C7"/>
    <w:rsid w:val="005B545D"/>
    <w:rsid w:val="005C0EAF"/>
    <w:rsid w:val="005C4516"/>
    <w:rsid w:val="005C66E3"/>
    <w:rsid w:val="005D0661"/>
    <w:rsid w:val="005D21FB"/>
    <w:rsid w:val="005D23DB"/>
    <w:rsid w:val="005D5839"/>
    <w:rsid w:val="005D5873"/>
    <w:rsid w:val="005D6A5B"/>
    <w:rsid w:val="005E5275"/>
    <w:rsid w:val="005F303B"/>
    <w:rsid w:val="00600F29"/>
    <w:rsid w:val="0061296C"/>
    <w:rsid w:val="00614916"/>
    <w:rsid w:val="006157B8"/>
    <w:rsid w:val="00615B5F"/>
    <w:rsid w:val="00616E9F"/>
    <w:rsid w:val="00617641"/>
    <w:rsid w:val="00620743"/>
    <w:rsid w:val="00620A01"/>
    <w:rsid w:val="00622C40"/>
    <w:rsid w:val="0062466C"/>
    <w:rsid w:val="00630A1E"/>
    <w:rsid w:val="00636962"/>
    <w:rsid w:val="00637E06"/>
    <w:rsid w:val="00642800"/>
    <w:rsid w:val="00643AA8"/>
    <w:rsid w:val="00653E14"/>
    <w:rsid w:val="006564F5"/>
    <w:rsid w:val="006654A0"/>
    <w:rsid w:val="00667E2B"/>
    <w:rsid w:val="006845FE"/>
    <w:rsid w:val="00692DCD"/>
    <w:rsid w:val="006940FC"/>
    <w:rsid w:val="00694C84"/>
    <w:rsid w:val="006A54F6"/>
    <w:rsid w:val="006A6A16"/>
    <w:rsid w:val="006A6D6F"/>
    <w:rsid w:val="006B022E"/>
    <w:rsid w:val="006B0DE9"/>
    <w:rsid w:val="006B2AB6"/>
    <w:rsid w:val="006B3011"/>
    <w:rsid w:val="006B3A06"/>
    <w:rsid w:val="006C1781"/>
    <w:rsid w:val="006C17B3"/>
    <w:rsid w:val="006C1CE8"/>
    <w:rsid w:val="006C66A0"/>
    <w:rsid w:val="006D2D12"/>
    <w:rsid w:val="006E147B"/>
    <w:rsid w:val="006E5DA4"/>
    <w:rsid w:val="006E6876"/>
    <w:rsid w:val="006F0BF8"/>
    <w:rsid w:val="006F733A"/>
    <w:rsid w:val="00703A5B"/>
    <w:rsid w:val="0071105E"/>
    <w:rsid w:val="00714AD6"/>
    <w:rsid w:val="00716D0D"/>
    <w:rsid w:val="0071716C"/>
    <w:rsid w:val="00717837"/>
    <w:rsid w:val="00720DFF"/>
    <w:rsid w:val="00720F1F"/>
    <w:rsid w:val="007260C3"/>
    <w:rsid w:val="00727023"/>
    <w:rsid w:val="00727A45"/>
    <w:rsid w:val="0073011C"/>
    <w:rsid w:val="007314AC"/>
    <w:rsid w:val="0073400B"/>
    <w:rsid w:val="007352D1"/>
    <w:rsid w:val="00735AAB"/>
    <w:rsid w:val="007365EA"/>
    <w:rsid w:val="0074012F"/>
    <w:rsid w:val="00744A8C"/>
    <w:rsid w:val="00746B21"/>
    <w:rsid w:val="007533D3"/>
    <w:rsid w:val="00757B74"/>
    <w:rsid w:val="00757EF9"/>
    <w:rsid w:val="00761561"/>
    <w:rsid w:val="007758CC"/>
    <w:rsid w:val="00777E5F"/>
    <w:rsid w:val="00780C4A"/>
    <w:rsid w:val="0078306D"/>
    <w:rsid w:val="0078444F"/>
    <w:rsid w:val="00786BB2"/>
    <w:rsid w:val="0078735A"/>
    <w:rsid w:val="00787F8F"/>
    <w:rsid w:val="00791565"/>
    <w:rsid w:val="00793A66"/>
    <w:rsid w:val="007A285C"/>
    <w:rsid w:val="007A47D8"/>
    <w:rsid w:val="007B22AE"/>
    <w:rsid w:val="007B3426"/>
    <w:rsid w:val="007B3A5B"/>
    <w:rsid w:val="007B4957"/>
    <w:rsid w:val="007B7017"/>
    <w:rsid w:val="007C049E"/>
    <w:rsid w:val="007C4D13"/>
    <w:rsid w:val="007C51B3"/>
    <w:rsid w:val="007C6194"/>
    <w:rsid w:val="007C6A67"/>
    <w:rsid w:val="007D01E1"/>
    <w:rsid w:val="007D3878"/>
    <w:rsid w:val="007D3958"/>
    <w:rsid w:val="007D6EC0"/>
    <w:rsid w:val="007E0035"/>
    <w:rsid w:val="007E0F36"/>
    <w:rsid w:val="007E4892"/>
    <w:rsid w:val="007E7A62"/>
    <w:rsid w:val="007F0240"/>
    <w:rsid w:val="007F1A9B"/>
    <w:rsid w:val="007F7B7E"/>
    <w:rsid w:val="00801648"/>
    <w:rsid w:val="0080186F"/>
    <w:rsid w:val="00804F4D"/>
    <w:rsid w:val="00810095"/>
    <w:rsid w:val="00812048"/>
    <w:rsid w:val="0081419B"/>
    <w:rsid w:val="00815FC7"/>
    <w:rsid w:val="0081674E"/>
    <w:rsid w:val="0081715A"/>
    <w:rsid w:val="00821A09"/>
    <w:rsid w:val="008232B2"/>
    <w:rsid w:val="00823EB8"/>
    <w:rsid w:val="00824E06"/>
    <w:rsid w:val="0082560C"/>
    <w:rsid w:val="00826D27"/>
    <w:rsid w:val="00826F5B"/>
    <w:rsid w:val="00845B31"/>
    <w:rsid w:val="0084695B"/>
    <w:rsid w:val="00846CFD"/>
    <w:rsid w:val="0085032F"/>
    <w:rsid w:val="00855390"/>
    <w:rsid w:val="0085707D"/>
    <w:rsid w:val="0086075A"/>
    <w:rsid w:val="00860B01"/>
    <w:rsid w:val="008640DF"/>
    <w:rsid w:val="00867A31"/>
    <w:rsid w:val="00872B79"/>
    <w:rsid w:val="00875583"/>
    <w:rsid w:val="00875FF6"/>
    <w:rsid w:val="008767EF"/>
    <w:rsid w:val="00880144"/>
    <w:rsid w:val="0088219A"/>
    <w:rsid w:val="00883465"/>
    <w:rsid w:val="00885651"/>
    <w:rsid w:val="00886879"/>
    <w:rsid w:val="00887A8F"/>
    <w:rsid w:val="008902D5"/>
    <w:rsid w:val="00890521"/>
    <w:rsid w:val="0089067D"/>
    <w:rsid w:val="00891D3A"/>
    <w:rsid w:val="008977E2"/>
    <w:rsid w:val="008A0326"/>
    <w:rsid w:val="008A05C4"/>
    <w:rsid w:val="008A198C"/>
    <w:rsid w:val="008B07EA"/>
    <w:rsid w:val="008B2D6E"/>
    <w:rsid w:val="008B33F9"/>
    <w:rsid w:val="008B466F"/>
    <w:rsid w:val="008B6802"/>
    <w:rsid w:val="008C125E"/>
    <w:rsid w:val="008C314B"/>
    <w:rsid w:val="008C48C6"/>
    <w:rsid w:val="008C664E"/>
    <w:rsid w:val="008C684E"/>
    <w:rsid w:val="008C73AA"/>
    <w:rsid w:val="008D3E58"/>
    <w:rsid w:val="008D6B76"/>
    <w:rsid w:val="008D7D22"/>
    <w:rsid w:val="008E3B14"/>
    <w:rsid w:val="008E4BDB"/>
    <w:rsid w:val="008E5B10"/>
    <w:rsid w:val="008E6C60"/>
    <w:rsid w:val="008F12B4"/>
    <w:rsid w:val="008F3697"/>
    <w:rsid w:val="008F556E"/>
    <w:rsid w:val="008F5837"/>
    <w:rsid w:val="008F650C"/>
    <w:rsid w:val="009067E0"/>
    <w:rsid w:val="009348D9"/>
    <w:rsid w:val="0094266B"/>
    <w:rsid w:val="00956B8F"/>
    <w:rsid w:val="0097182A"/>
    <w:rsid w:val="00971C03"/>
    <w:rsid w:val="00975D8A"/>
    <w:rsid w:val="00976CA9"/>
    <w:rsid w:val="00984035"/>
    <w:rsid w:val="0098725E"/>
    <w:rsid w:val="009955ED"/>
    <w:rsid w:val="009A3A79"/>
    <w:rsid w:val="009A3E77"/>
    <w:rsid w:val="009B02CC"/>
    <w:rsid w:val="009B27CB"/>
    <w:rsid w:val="009B2D8C"/>
    <w:rsid w:val="009B441E"/>
    <w:rsid w:val="009B49DC"/>
    <w:rsid w:val="009B5370"/>
    <w:rsid w:val="009B7195"/>
    <w:rsid w:val="009B7BBD"/>
    <w:rsid w:val="009C151C"/>
    <w:rsid w:val="009D1026"/>
    <w:rsid w:val="009D1F80"/>
    <w:rsid w:val="009D2596"/>
    <w:rsid w:val="009D6B06"/>
    <w:rsid w:val="009D7D13"/>
    <w:rsid w:val="009E263D"/>
    <w:rsid w:val="009F292F"/>
    <w:rsid w:val="00A1299C"/>
    <w:rsid w:val="00A14A2E"/>
    <w:rsid w:val="00A16361"/>
    <w:rsid w:val="00A20A4E"/>
    <w:rsid w:val="00A2143E"/>
    <w:rsid w:val="00A231F1"/>
    <w:rsid w:val="00A24F90"/>
    <w:rsid w:val="00A27FD1"/>
    <w:rsid w:val="00A3176B"/>
    <w:rsid w:val="00A325E1"/>
    <w:rsid w:val="00A41E51"/>
    <w:rsid w:val="00A424F2"/>
    <w:rsid w:val="00A42BCB"/>
    <w:rsid w:val="00A44C41"/>
    <w:rsid w:val="00A4768C"/>
    <w:rsid w:val="00A57D87"/>
    <w:rsid w:val="00A6037C"/>
    <w:rsid w:val="00A61559"/>
    <w:rsid w:val="00A6236B"/>
    <w:rsid w:val="00A64888"/>
    <w:rsid w:val="00A6696D"/>
    <w:rsid w:val="00A70A0A"/>
    <w:rsid w:val="00A75EEB"/>
    <w:rsid w:val="00A7710F"/>
    <w:rsid w:val="00A80E59"/>
    <w:rsid w:val="00A811C9"/>
    <w:rsid w:val="00A85156"/>
    <w:rsid w:val="00A86CDA"/>
    <w:rsid w:val="00A8746E"/>
    <w:rsid w:val="00A9200E"/>
    <w:rsid w:val="00A9338C"/>
    <w:rsid w:val="00A975B8"/>
    <w:rsid w:val="00AA001B"/>
    <w:rsid w:val="00AA0D25"/>
    <w:rsid w:val="00AA5CAE"/>
    <w:rsid w:val="00AA71C4"/>
    <w:rsid w:val="00AB1604"/>
    <w:rsid w:val="00AB478C"/>
    <w:rsid w:val="00AC6403"/>
    <w:rsid w:val="00AC752E"/>
    <w:rsid w:val="00AD0630"/>
    <w:rsid w:val="00AD46CD"/>
    <w:rsid w:val="00AD4E87"/>
    <w:rsid w:val="00AD5655"/>
    <w:rsid w:val="00AE0F03"/>
    <w:rsid w:val="00AE2D17"/>
    <w:rsid w:val="00B001D1"/>
    <w:rsid w:val="00B022B2"/>
    <w:rsid w:val="00B041B4"/>
    <w:rsid w:val="00B14FE3"/>
    <w:rsid w:val="00B158D5"/>
    <w:rsid w:val="00B15BDA"/>
    <w:rsid w:val="00B16D15"/>
    <w:rsid w:val="00B213E4"/>
    <w:rsid w:val="00B245D7"/>
    <w:rsid w:val="00B24E20"/>
    <w:rsid w:val="00B42D70"/>
    <w:rsid w:val="00B4570A"/>
    <w:rsid w:val="00B5000B"/>
    <w:rsid w:val="00B51D59"/>
    <w:rsid w:val="00B5386D"/>
    <w:rsid w:val="00B61E11"/>
    <w:rsid w:val="00B63484"/>
    <w:rsid w:val="00B7432F"/>
    <w:rsid w:val="00B74840"/>
    <w:rsid w:val="00B84B13"/>
    <w:rsid w:val="00B90EA2"/>
    <w:rsid w:val="00B92AAB"/>
    <w:rsid w:val="00B92DF4"/>
    <w:rsid w:val="00B93A4F"/>
    <w:rsid w:val="00B94D61"/>
    <w:rsid w:val="00B96D61"/>
    <w:rsid w:val="00B9712D"/>
    <w:rsid w:val="00BA1A07"/>
    <w:rsid w:val="00BA452D"/>
    <w:rsid w:val="00BA6F14"/>
    <w:rsid w:val="00BB6859"/>
    <w:rsid w:val="00BC2005"/>
    <w:rsid w:val="00BC22C4"/>
    <w:rsid w:val="00BC2FFF"/>
    <w:rsid w:val="00BC3A2C"/>
    <w:rsid w:val="00BC76C0"/>
    <w:rsid w:val="00BD3BA5"/>
    <w:rsid w:val="00BD5AA3"/>
    <w:rsid w:val="00BD6427"/>
    <w:rsid w:val="00BD797C"/>
    <w:rsid w:val="00BE1B34"/>
    <w:rsid w:val="00BE2842"/>
    <w:rsid w:val="00BE3A7F"/>
    <w:rsid w:val="00C0137A"/>
    <w:rsid w:val="00C02833"/>
    <w:rsid w:val="00C02EF9"/>
    <w:rsid w:val="00C0514E"/>
    <w:rsid w:val="00C10F4B"/>
    <w:rsid w:val="00C11E77"/>
    <w:rsid w:val="00C1222A"/>
    <w:rsid w:val="00C133B1"/>
    <w:rsid w:val="00C15631"/>
    <w:rsid w:val="00C163FB"/>
    <w:rsid w:val="00C176B4"/>
    <w:rsid w:val="00C17BFF"/>
    <w:rsid w:val="00C2195F"/>
    <w:rsid w:val="00C3189A"/>
    <w:rsid w:val="00C331C7"/>
    <w:rsid w:val="00C37794"/>
    <w:rsid w:val="00C45148"/>
    <w:rsid w:val="00C51CD3"/>
    <w:rsid w:val="00C54210"/>
    <w:rsid w:val="00C54368"/>
    <w:rsid w:val="00C548BD"/>
    <w:rsid w:val="00C60C06"/>
    <w:rsid w:val="00C64B49"/>
    <w:rsid w:val="00C81046"/>
    <w:rsid w:val="00C87D36"/>
    <w:rsid w:val="00C91498"/>
    <w:rsid w:val="00C94955"/>
    <w:rsid w:val="00C95883"/>
    <w:rsid w:val="00C9661E"/>
    <w:rsid w:val="00C97C34"/>
    <w:rsid w:val="00C97EA5"/>
    <w:rsid w:val="00CA0318"/>
    <w:rsid w:val="00CA24E5"/>
    <w:rsid w:val="00CA39D0"/>
    <w:rsid w:val="00CA649B"/>
    <w:rsid w:val="00CA6D0D"/>
    <w:rsid w:val="00CB0C67"/>
    <w:rsid w:val="00CB36AA"/>
    <w:rsid w:val="00CB3E21"/>
    <w:rsid w:val="00CC213F"/>
    <w:rsid w:val="00CD147B"/>
    <w:rsid w:val="00CE123E"/>
    <w:rsid w:val="00CE25E5"/>
    <w:rsid w:val="00CE38CA"/>
    <w:rsid w:val="00CF0BAC"/>
    <w:rsid w:val="00CF1ED8"/>
    <w:rsid w:val="00CF481D"/>
    <w:rsid w:val="00D1209E"/>
    <w:rsid w:val="00D156DC"/>
    <w:rsid w:val="00D233C3"/>
    <w:rsid w:val="00D23882"/>
    <w:rsid w:val="00D31CBE"/>
    <w:rsid w:val="00D447E9"/>
    <w:rsid w:val="00D44A50"/>
    <w:rsid w:val="00D4704E"/>
    <w:rsid w:val="00D478A6"/>
    <w:rsid w:val="00D514F0"/>
    <w:rsid w:val="00D60A15"/>
    <w:rsid w:val="00D66BB2"/>
    <w:rsid w:val="00D670D4"/>
    <w:rsid w:val="00D721D6"/>
    <w:rsid w:val="00D753D8"/>
    <w:rsid w:val="00D75888"/>
    <w:rsid w:val="00D759AE"/>
    <w:rsid w:val="00D86846"/>
    <w:rsid w:val="00D90A04"/>
    <w:rsid w:val="00D9336A"/>
    <w:rsid w:val="00D973A9"/>
    <w:rsid w:val="00DA3283"/>
    <w:rsid w:val="00DA3DA5"/>
    <w:rsid w:val="00DA4D84"/>
    <w:rsid w:val="00DA6DD1"/>
    <w:rsid w:val="00DB08D5"/>
    <w:rsid w:val="00DB3559"/>
    <w:rsid w:val="00DB6B73"/>
    <w:rsid w:val="00DC026F"/>
    <w:rsid w:val="00DC0BA4"/>
    <w:rsid w:val="00DC5C49"/>
    <w:rsid w:val="00DD1032"/>
    <w:rsid w:val="00DD5D3A"/>
    <w:rsid w:val="00DD63AF"/>
    <w:rsid w:val="00DE21B4"/>
    <w:rsid w:val="00DE596E"/>
    <w:rsid w:val="00DF7F48"/>
    <w:rsid w:val="00E064CB"/>
    <w:rsid w:val="00E06A6D"/>
    <w:rsid w:val="00E15FE1"/>
    <w:rsid w:val="00E230A9"/>
    <w:rsid w:val="00E248FD"/>
    <w:rsid w:val="00E2703D"/>
    <w:rsid w:val="00E302AB"/>
    <w:rsid w:val="00E348B7"/>
    <w:rsid w:val="00E41268"/>
    <w:rsid w:val="00E427D3"/>
    <w:rsid w:val="00E47332"/>
    <w:rsid w:val="00E502E4"/>
    <w:rsid w:val="00E508D3"/>
    <w:rsid w:val="00E54AC7"/>
    <w:rsid w:val="00E6052A"/>
    <w:rsid w:val="00E62BD3"/>
    <w:rsid w:val="00E6770D"/>
    <w:rsid w:val="00E67A99"/>
    <w:rsid w:val="00E704F8"/>
    <w:rsid w:val="00E719F8"/>
    <w:rsid w:val="00E720C6"/>
    <w:rsid w:val="00E72168"/>
    <w:rsid w:val="00E7305A"/>
    <w:rsid w:val="00E744FA"/>
    <w:rsid w:val="00E74F2A"/>
    <w:rsid w:val="00E810C2"/>
    <w:rsid w:val="00E83196"/>
    <w:rsid w:val="00E83368"/>
    <w:rsid w:val="00E84C17"/>
    <w:rsid w:val="00E85D5B"/>
    <w:rsid w:val="00E915C8"/>
    <w:rsid w:val="00E91D78"/>
    <w:rsid w:val="00EA1866"/>
    <w:rsid w:val="00EB17BA"/>
    <w:rsid w:val="00EB222C"/>
    <w:rsid w:val="00EB26DC"/>
    <w:rsid w:val="00EB747A"/>
    <w:rsid w:val="00EC072F"/>
    <w:rsid w:val="00EC0CB5"/>
    <w:rsid w:val="00EC6A30"/>
    <w:rsid w:val="00EC6F71"/>
    <w:rsid w:val="00EC7641"/>
    <w:rsid w:val="00ED19CF"/>
    <w:rsid w:val="00ED22EB"/>
    <w:rsid w:val="00EE27A7"/>
    <w:rsid w:val="00EE484F"/>
    <w:rsid w:val="00EF25EC"/>
    <w:rsid w:val="00EF494D"/>
    <w:rsid w:val="00F02835"/>
    <w:rsid w:val="00F038DB"/>
    <w:rsid w:val="00F05BA2"/>
    <w:rsid w:val="00F07D2F"/>
    <w:rsid w:val="00F10ED8"/>
    <w:rsid w:val="00F11A6A"/>
    <w:rsid w:val="00F12976"/>
    <w:rsid w:val="00F13BA4"/>
    <w:rsid w:val="00F142E8"/>
    <w:rsid w:val="00F16BB5"/>
    <w:rsid w:val="00F17E8E"/>
    <w:rsid w:val="00F32007"/>
    <w:rsid w:val="00F41A2B"/>
    <w:rsid w:val="00F47057"/>
    <w:rsid w:val="00F477CC"/>
    <w:rsid w:val="00F5142D"/>
    <w:rsid w:val="00F52551"/>
    <w:rsid w:val="00F5711B"/>
    <w:rsid w:val="00F60AB4"/>
    <w:rsid w:val="00F610AA"/>
    <w:rsid w:val="00F640BF"/>
    <w:rsid w:val="00F67541"/>
    <w:rsid w:val="00F7063D"/>
    <w:rsid w:val="00F70F27"/>
    <w:rsid w:val="00F720F3"/>
    <w:rsid w:val="00F73DA7"/>
    <w:rsid w:val="00F759BE"/>
    <w:rsid w:val="00F76CA0"/>
    <w:rsid w:val="00F77F09"/>
    <w:rsid w:val="00F80EE6"/>
    <w:rsid w:val="00F8148B"/>
    <w:rsid w:val="00F83F8D"/>
    <w:rsid w:val="00F90FF8"/>
    <w:rsid w:val="00F97DB4"/>
    <w:rsid w:val="00FA3CE3"/>
    <w:rsid w:val="00FA3E66"/>
    <w:rsid w:val="00FA5AAC"/>
    <w:rsid w:val="00FB06F7"/>
    <w:rsid w:val="00FB1DF9"/>
    <w:rsid w:val="00FB30A3"/>
    <w:rsid w:val="00FC3E8E"/>
    <w:rsid w:val="00FC67F5"/>
    <w:rsid w:val="00FC73A7"/>
    <w:rsid w:val="00FD1FFD"/>
    <w:rsid w:val="00FD7C5C"/>
    <w:rsid w:val="00FF6C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6D"/>
    <w:pPr>
      <w:spacing w:after="200" w:line="276" w:lineRule="auto"/>
    </w:pPr>
    <w:rPr>
      <w:rFonts w:ascii="Calibri" w:eastAsia="Times New Roman" w:hAnsi="Calibri"/>
    </w:rPr>
  </w:style>
  <w:style w:type="paragraph" w:styleId="Heading2">
    <w:name w:val="heading 2"/>
    <w:basedOn w:val="Normal"/>
    <w:next w:val="Normal"/>
    <w:link w:val="Heading2Char"/>
    <w:uiPriority w:val="99"/>
    <w:qFormat/>
    <w:rsid w:val="00C2195F"/>
    <w:pPr>
      <w:keepNext/>
      <w:spacing w:after="0" w:line="240" w:lineRule="auto"/>
      <w:ind w:left="2832" w:firstLine="708"/>
      <w:outlineLvl w:val="1"/>
    </w:pPr>
    <w:rPr>
      <w:rFonts w:ascii="Times New Roman" w:hAnsi="Times New Roman"/>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195F"/>
    <w:rPr>
      <w:rFonts w:eastAsia="Times New Roman" w:cs="Times New Roman"/>
      <w:b/>
      <w:sz w:val="20"/>
      <w:lang w:eastAsia="pl-PL"/>
    </w:rPr>
  </w:style>
  <w:style w:type="paragraph" w:styleId="Header">
    <w:name w:val="header"/>
    <w:basedOn w:val="Normal"/>
    <w:link w:val="HeaderChar"/>
    <w:uiPriority w:val="99"/>
    <w:rsid w:val="00A6696D"/>
    <w:pPr>
      <w:tabs>
        <w:tab w:val="center" w:pos="4536"/>
        <w:tab w:val="right" w:pos="9072"/>
      </w:tabs>
      <w:spacing w:after="0" w:line="240" w:lineRule="auto"/>
    </w:pPr>
    <w:rPr>
      <w:rFonts w:eastAsia="Calibri"/>
      <w:szCs w:val="20"/>
    </w:rPr>
  </w:style>
  <w:style w:type="character" w:customStyle="1" w:styleId="HeaderChar">
    <w:name w:val="Header Char"/>
    <w:basedOn w:val="DefaultParagraphFont"/>
    <w:link w:val="Header"/>
    <w:uiPriority w:val="99"/>
    <w:locked/>
    <w:rsid w:val="00A6696D"/>
    <w:rPr>
      <w:rFonts w:ascii="Calibri" w:hAnsi="Calibri" w:cs="Times New Roman"/>
      <w:sz w:val="22"/>
      <w:lang w:eastAsia="pl-PL"/>
    </w:rPr>
  </w:style>
  <w:style w:type="paragraph" w:styleId="Footer">
    <w:name w:val="footer"/>
    <w:basedOn w:val="Normal"/>
    <w:link w:val="FooterChar"/>
    <w:uiPriority w:val="99"/>
    <w:rsid w:val="00A6696D"/>
    <w:pPr>
      <w:tabs>
        <w:tab w:val="center" w:pos="4536"/>
        <w:tab w:val="right" w:pos="9072"/>
      </w:tabs>
      <w:spacing w:after="0" w:line="240" w:lineRule="auto"/>
    </w:pPr>
    <w:rPr>
      <w:rFonts w:eastAsia="Calibri"/>
      <w:szCs w:val="20"/>
    </w:rPr>
  </w:style>
  <w:style w:type="character" w:customStyle="1" w:styleId="FooterChar">
    <w:name w:val="Footer Char"/>
    <w:basedOn w:val="DefaultParagraphFont"/>
    <w:link w:val="Footer"/>
    <w:uiPriority w:val="99"/>
    <w:locked/>
    <w:rsid w:val="00A6696D"/>
    <w:rPr>
      <w:rFonts w:ascii="Calibri" w:hAnsi="Calibri" w:cs="Times New Roman"/>
      <w:sz w:val="22"/>
      <w:lang w:eastAsia="pl-PL"/>
    </w:rPr>
  </w:style>
  <w:style w:type="paragraph" w:styleId="ListParagraph">
    <w:name w:val="List Paragraph"/>
    <w:basedOn w:val="Normal"/>
    <w:uiPriority w:val="99"/>
    <w:qFormat/>
    <w:rsid w:val="00A6696D"/>
    <w:pPr>
      <w:ind w:left="720"/>
      <w:contextualSpacing/>
    </w:pPr>
  </w:style>
  <w:style w:type="paragraph" w:styleId="BodyTextIndent">
    <w:name w:val="Body Text Indent"/>
    <w:basedOn w:val="Normal"/>
    <w:link w:val="BodyTextIndentChar"/>
    <w:uiPriority w:val="99"/>
    <w:rsid w:val="00A6696D"/>
    <w:pPr>
      <w:spacing w:after="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A6696D"/>
    <w:rPr>
      <w:rFonts w:eastAsia="Times New Roman" w:cs="Times New Roman"/>
      <w:sz w:val="20"/>
      <w:lang w:eastAsia="pl-PL"/>
    </w:rPr>
  </w:style>
  <w:style w:type="paragraph" w:styleId="BodyText2">
    <w:name w:val="Body Text 2"/>
    <w:basedOn w:val="Normal"/>
    <w:link w:val="BodyText2Char"/>
    <w:uiPriority w:val="99"/>
    <w:semiHidden/>
    <w:rsid w:val="00EC0CB5"/>
    <w:pPr>
      <w:spacing w:after="120" w:line="480" w:lineRule="auto"/>
    </w:pPr>
    <w:rPr>
      <w:rFonts w:eastAsia="Calibri"/>
      <w:szCs w:val="20"/>
    </w:rPr>
  </w:style>
  <w:style w:type="character" w:customStyle="1" w:styleId="BodyText2Char">
    <w:name w:val="Body Text 2 Char"/>
    <w:basedOn w:val="DefaultParagraphFont"/>
    <w:link w:val="BodyText2"/>
    <w:uiPriority w:val="99"/>
    <w:semiHidden/>
    <w:locked/>
    <w:rsid w:val="00EC0CB5"/>
    <w:rPr>
      <w:rFonts w:ascii="Calibri" w:hAnsi="Calibri" w:cs="Times New Roman"/>
      <w:sz w:val="22"/>
      <w:lang w:eastAsia="pl-PL"/>
    </w:rPr>
  </w:style>
  <w:style w:type="paragraph" w:customStyle="1" w:styleId="ParagraphStyle">
    <w:name w:val="Paragraph Style"/>
    <w:uiPriority w:val="99"/>
    <w:rsid w:val="007C049E"/>
    <w:pPr>
      <w:autoSpaceDE w:val="0"/>
      <w:autoSpaceDN w:val="0"/>
      <w:adjustRightInd w:val="0"/>
    </w:pPr>
    <w:rPr>
      <w:rFonts w:ascii="Arial" w:hAnsi="Arial" w:cs="Arial"/>
      <w:sz w:val="24"/>
      <w:szCs w:val="24"/>
      <w:lang w:eastAsia="en-US"/>
    </w:rPr>
  </w:style>
  <w:style w:type="paragraph" w:customStyle="1" w:styleId="Obszartekstu">
    <w:name w:val="Obszar tekstu"/>
    <w:basedOn w:val="Normal"/>
    <w:uiPriority w:val="99"/>
    <w:rsid w:val="0073011C"/>
    <w:pPr>
      <w:tabs>
        <w:tab w:val="left" w:pos="0"/>
      </w:tabs>
      <w:suppressAutoHyphens/>
      <w:spacing w:after="0" w:line="240" w:lineRule="auto"/>
      <w:jc w:val="both"/>
    </w:pPr>
    <w:rPr>
      <w:rFonts w:ascii="Arial Narrow" w:hAnsi="Arial Narrow"/>
      <w:sz w:val="28"/>
      <w:szCs w:val="20"/>
    </w:rPr>
  </w:style>
  <w:style w:type="character" w:customStyle="1" w:styleId="WW8Num92z0">
    <w:name w:val="WW8Num92z0"/>
    <w:uiPriority w:val="99"/>
    <w:rsid w:val="00BE2842"/>
    <w:rPr>
      <w:rFonts w:ascii="Wingdings" w:hAnsi="Wingdings"/>
      <w:sz w:val="16"/>
    </w:rPr>
  </w:style>
  <w:style w:type="paragraph" w:styleId="BodyText">
    <w:name w:val="Body Text"/>
    <w:basedOn w:val="Normal"/>
    <w:link w:val="BodyTextChar"/>
    <w:uiPriority w:val="99"/>
    <w:semiHidden/>
    <w:rsid w:val="00372836"/>
    <w:pPr>
      <w:spacing w:after="120"/>
    </w:pPr>
  </w:style>
  <w:style w:type="character" w:customStyle="1" w:styleId="BodyTextChar">
    <w:name w:val="Body Text Char"/>
    <w:basedOn w:val="DefaultParagraphFont"/>
    <w:link w:val="BodyText"/>
    <w:uiPriority w:val="99"/>
    <w:semiHidden/>
    <w:locked/>
    <w:rsid w:val="00372836"/>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41</Pages>
  <Words>15594</Words>
  <Characters>-32766</Characters>
  <Application>Microsoft Office Outlook</Application>
  <DocSecurity>0</DocSecurity>
  <Lines>0</Lines>
  <Paragraphs>0</Paragraphs>
  <ScaleCrop>false</ScaleCrop>
  <Company>Sil-art Rycho444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Gimnazjum nr 13</dc:title>
  <dc:subject/>
  <dc:creator>Mario</dc:creator>
  <cp:keywords/>
  <dc:description/>
  <cp:lastModifiedBy>User</cp:lastModifiedBy>
  <cp:revision>3</cp:revision>
  <cp:lastPrinted>2013-08-30T08:13:00Z</cp:lastPrinted>
  <dcterms:created xsi:type="dcterms:W3CDTF">2015-12-04T11:39:00Z</dcterms:created>
  <dcterms:modified xsi:type="dcterms:W3CDTF">2016-02-08T09:39:00Z</dcterms:modified>
</cp:coreProperties>
</file>